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8542" w14:textId="77777777" w:rsidR="000240BC" w:rsidRDefault="000240BC" w:rsidP="001E62BF">
      <w:bookmarkStart w:id="0" w:name="_Toc309723949"/>
    </w:p>
    <w:p w14:paraId="604C22BF" w14:textId="1E3625FE" w:rsidR="0023386F" w:rsidRDefault="0023386F" w:rsidP="009E2F51"/>
    <w:p w14:paraId="63DDD745" w14:textId="75E5BE01" w:rsidR="00E07C87" w:rsidRDefault="00E9384C">
      <w:pPr>
        <w:spacing w:before="0" w:after="200" w:line="276" w:lineRule="auto"/>
        <w:rPr>
          <w:rFonts w:cs="Arial"/>
          <w:b/>
          <w:smallCaps/>
          <w:color w:val="005F83"/>
          <w:spacing w:val="40"/>
          <w:sz w:val="40"/>
          <w:szCs w:val="36"/>
        </w:rPr>
      </w:pPr>
      <w:r>
        <w:rPr>
          <w:noProof/>
          <w:color w:val="0000FF"/>
        </w:rPr>
        <w:drawing>
          <wp:anchor distT="0" distB="0" distL="114300" distR="114300" simplePos="0" relativeHeight="251661312" behindDoc="0" locked="0" layoutInCell="1" allowOverlap="1" wp14:anchorId="39194F90" wp14:editId="3A34C98A">
            <wp:simplePos x="0" y="0"/>
            <wp:positionH relativeFrom="column">
              <wp:posOffset>89029</wp:posOffset>
            </wp:positionH>
            <wp:positionV relativeFrom="paragraph">
              <wp:posOffset>1744980</wp:posOffset>
            </wp:positionV>
            <wp:extent cx="2477135" cy="1127125"/>
            <wp:effectExtent l="0" t="0" r="0" b="0"/>
            <wp:wrapNone/>
            <wp:docPr id="1" name="Picture 1" descr="Chaucies Place">
              <a:hlinkClick xmlns:a="http://schemas.openxmlformats.org/drawingml/2006/main" r:id="rId1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ucies Place">
                      <a:hlinkClick r:id="rId11" tooltip="Hom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713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AB5">
        <w:rPr>
          <w:rFonts w:asciiTheme="minorHAnsi" w:hAnsiTheme="minorHAnsi" w:cstheme="minorBidi"/>
          <w:noProof/>
          <w:color w:val="FFFFFF" w:themeColor="background1"/>
        </w:rPr>
        <mc:AlternateContent>
          <mc:Choice Requires="wps">
            <w:drawing>
              <wp:anchor distT="0" distB="0" distL="114300" distR="114300" simplePos="0" relativeHeight="251656192" behindDoc="0" locked="0" layoutInCell="1" allowOverlap="1" wp14:anchorId="34017F4B" wp14:editId="09B719FD">
                <wp:simplePos x="0" y="0"/>
                <wp:positionH relativeFrom="column">
                  <wp:posOffset>2721610</wp:posOffset>
                </wp:positionH>
                <wp:positionV relativeFrom="paragraph">
                  <wp:posOffset>1577340</wp:posOffset>
                </wp:positionV>
                <wp:extent cx="4457700" cy="27006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4457700" cy="27006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txbx>
                        <w:txbxContent>
                          <w:p w14:paraId="429784FA" w14:textId="77777777" w:rsidR="00246D31" w:rsidRPr="007F721D" w:rsidRDefault="00246D31" w:rsidP="00252399">
                            <w:pPr>
                              <w:pStyle w:val="CoverTitle"/>
                              <w:rPr>
                                <w:color w:val="31849B" w:themeColor="accent5" w:themeShade="BF"/>
                              </w:rPr>
                            </w:pPr>
                            <w:r w:rsidRPr="007F721D">
                              <w:rPr>
                                <w:color w:val="31849B" w:themeColor="accent5" w:themeShade="BF"/>
                              </w:rPr>
                              <w:t>Onboarding-Your First Days</w:t>
                            </w:r>
                          </w:p>
                          <w:p w14:paraId="49D54226" w14:textId="77777777" w:rsidR="00246D31" w:rsidRPr="00A74FD4" w:rsidRDefault="00246D31" w:rsidP="00252399">
                            <w:pPr>
                              <w:pStyle w:val="CoverSubtitle"/>
                            </w:pPr>
                            <w:r>
                              <w:t>Action Item Checklist</w:t>
                            </w:r>
                          </w:p>
                          <w:p w14:paraId="15578D5D" w14:textId="77777777" w:rsidR="00246D31" w:rsidRDefault="00246D31" w:rsidP="000F0AB5"/>
                          <w:p w14:paraId="5AD6EF4B" w14:textId="77777777" w:rsidR="00246D31" w:rsidRDefault="00246D31" w:rsidP="000F0AB5">
                            <w:r w:rsidRPr="00913B10">
                              <w:t xml:space="preserve">Last Updated: </w:t>
                            </w:r>
                            <w:r>
                              <w:t>November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17F4B" id="_x0000_t202" coordsize="21600,21600" o:spt="202" path="m,l,21600r21600,l21600,xe">
                <v:stroke joinstyle="miter"/>
                <v:path gradientshapeok="t" o:connecttype="rect"/>
              </v:shapetype>
              <v:shape id="Text Box 6" o:spid="_x0000_s1026" type="#_x0000_t202" style="position:absolute;margin-left:214.3pt;margin-top:124.2pt;width:351pt;height:2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" filled="f" stroked="f">
                <v:textbox>
                  <w:txbxContent>
                    <w:p w14:paraId="429784FA" w14:textId="77777777" w:rsidR="00246D31" w:rsidRPr="007F721D" w:rsidRDefault="00246D31" w:rsidP="00252399">
                      <w:pPr>
                        <w:pStyle w:val="CoverTitle"/>
                        <w:rPr>
                          <w:color w:val="31849B" w:themeColor="accent5" w:themeShade="BF"/>
                        </w:rPr>
                      </w:pPr>
                      <w:r w:rsidRPr="007F721D">
                        <w:rPr>
                          <w:color w:val="31849B" w:themeColor="accent5" w:themeShade="BF"/>
                        </w:rPr>
                        <w:t>Onboarding-Your First Days</w:t>
                      </w:r>
                    </w:p>
                    <w:p w14:paraId="49D54226" w14:textId="77777777" w:rsidR="00246D31" w:rsidRPr="00A74FD4" w:rsidRDefault="00246D31" w:rsidP="00252399">
                      <w:pPr>
                        <w:pStyle w:val="CoverSubtitle"/>
                      </w:pPr>
                      <w:r>
                        <w:t>Action Item Checklist</w:t>
                      </w:r>
                    </w:p>
                    <w:p w14:paraId="15578D5D" w14:textId="77777777" w:rsidR="00246D31" w:rsidRDefault="00246D31" w:rsidP="000F0AB5"/>
                    <w:p w14:paraId="5AD6EF4B" w14:textId="77777777" w:rsidR="00246D31" w:rsidRDefault="00246D31" w:rsidP="000F0AB5">
                      <w:r w:rsidRPr="00913B10">
                        <w:t xml:space="preserve">Last Updated: </w:t>
                      </w:r>
                      <w:r>
                        <w:t>November 2017</w:t>
                      </w:r>
                    </w:p>
                  </w:txbxContent>
                </v:textbox>
                <w10:wrap type="square"/>
              </v:shape>
            </w:pict>
          </mc:Fallback>
        </mc:AlternateContent>
      </w:r>
      <w:r w:rsidR="00E07C87">
        <w:rPr>
          <w:rFonts w:cs="Arial"/>
        </w:rPr>
        <w:br w:type="page"/>
      </w:r>
    </w:p>
    <w:tbl>
      <w:tblPr>
        <w:tblStyle w:val="TableGrid"/>
        <w:tblW w:w="0" w:type="auto"/>
        <w:tblLook w:val="04A0" w:firstRow="1" w:lastRow="0" w:firstColumn="1" w:lastColumn="0" w:noHBand="0" w:noVBand="1"/>
      </w:tblPr>
      <w:tblGrid>
        <w:gridCol w:w="2538"/>
        <w:gridCol w:w="7218"/>
      </w:tblGrid>
      <w:tr w:rsidR="00BE097C" w14:paraId="6D647469" w14:textId="77777777" w:rsidTr="00BE097C">
        <w:trPr>
          <w:cnfStyle w:val="000000100000" w:firstRow="0" w:lastRow="0" w:firstColumn="0" w:lastColumn="0" w:oddVBand="0" w:evenVBand="0" w:oddHBand="1" w:evenHBand="0" w:firstRowFirstColumn="0" w:firstRowLastColumn="0" w:lastRowFirstColumn="0" w:lastRowLastColumn="0"/>
        </w:trPr>
        <w:tc>
          <w:tcPr>
            <w:tcW w:w="2538" w:type="dxa"/>
          </w:tcPr>
          <w:bookmarkEnd w:id="0"/>
          <w:p w14:paraId="02A6E72B" w14:textId="77777777" w:rsidR="00BE097C" w:rsidRDefault="00BE097C" w:rsidP="00497394">
            <w:pPr>
              <w:rPr>
                <w:b/>
                <w:noProof/>
              </w:rPr>
            </w:pPr>
            <w:r>
              <w:rPr>
                <w:b/>
                <w:noProof/>
              </w:rPr>
              <w:lastRenderedPageBreak/>
              <w:t>N</w:t>
            </w:r>
            <w:r w:rsidR="00497394">
              <w:rPr>
                <w:b/>
                <w:noProof/>
              </w:rPr>
              <w:t>ame</w:t>
            </w:r>
            <w:r>
              <w:rPr>
                <w:b/>
                <w:noProof/>
              </w:rPr>
              <w:t>:</w:t>
            </w:r>
          </w:p>
        </w:tc>
        <w:tc>
          <w:tcPr>
            <w:tcW w:w="7218" w:type="dxa"/>
          </w:tcPr>
          <w:p w14:paraId="57FF04B5" w14:textId="77777777" w:rsidR="00BE097C" w:rsidRDefault="00BE097C" w:rsidP="007B7B97">
            <w:pPr>
              <w:rPr>
                <w:b/>
                <w:noProof/>
              </w:rPr>
            </w:pPr>
          </w:p>
        </w:tc>
      </w:tr>
      <w:tr w:rsidR="00BE097C" w14:paraId="4D9B9E74" w14:textId="77777777" w:rsidTr="00BE097C">
        <w:tc>
          <w:tcPr>
            <w:tcW w:w="2538" w:type="dxa"/>
          </w:tcPr>
          <w:p w14:paraId="41D2DD20" w14:textId="77777777" w:rsidR="00BE097C" w:rsidRDefault="00497394" w:rsidP="007B7B97">
            <w:pPr>
              <w:rPr>
                <w:b/>
                <w:noProof/>
              </w:rPr>
            </w:pPr>
            <w:r>
              <w:rPr>
                <w:b/>
                <w:noProof/>
              </w:rPr>
              <w:t>Role</w:t>
            </w:r>
            <w:r w:rsidR="00BE097C">
              <w:rPr>
                <w:b/>
                <w:noProof/>
              </w:rPr>
              <w:t>:</w:t>
            </w:r>
          </w:p>
        </w:tc>
        <w:tc>
          <w:tcPr>
            <w:tcW w:w="7218" w:type="dxa"/>
          </w:tcPr>
          <w:p w14:paraId="5179ED90" w14:textId="77777777" w:rsidR="00BE097C" w:rsidRDefault="00BE097C" w:rsidP="007B7B97">
            <w:pPr>
              <w:rPr>
                <w:b/>
                <w:noProof/>
              </w:rPr>
            </w:pPr>
          </w:p>
        </w:tc>
      </w:tr>
      <w:tr w:rsidR="00BE097C" w14:paraId="16A7C66D" w14:textId="77777777" w:rsidTr="00BE097C">
        <w:trPr>
          <w:cnfStyle w:val="000000100000" w:firstRow="0" w:lastRow="0" w:firstColumn="0" w:lastColumn="0" w:oddVBand="0" w:evenVBand="0" w:oddHBand="1" w:evenHBand="0" w:firstRowFirstColumn="0" w:firstRowLastColumn="0" w:lastRowFirstColumn="0" w:lastRowLastColumn="0"/>
        </w:trPr>
        <w:tc>
          <w:tcPr>
            <w:tcW w:w="2538" w:type="dxa"/>
          </w:tcPr>
          <w:p w14:paraId="661AAC9E" w14:textId="77777777" w:rsidR="00BE097C" w:rsidRDefault="00BE097C" w:rsidP="00497394">
            <w:pPr>
              <w:rPr>
                <w:b/>
                <w:noProof/>
              </w:rPr>
            </w:pPr>
            <w:bookmarkStart w:id="1" w:name="_GoBack"/>
            <w:bookmarkEnd w:id="1"/>
            <w:r>
              <w:rPr>
                <w:b/>
                <w:noProof/>
              </w:rPr>
              <w:t>S</w:t>
            </w:r>
            <w:r w:rsidR="00497394">
              <w:rPr>
                <w:b/>
                <w:noProof/>
              </w:rPr>
              <w:t>tart Date</w:t>
            </w:r>
            <w:r>
              <w:rPr>
                <w:b/>
                <w:noProof/>
              </w:rPr>
              <w:t>:</w:t>
            </w:r>
          </w:p>
        </w:tc>
        <w:tc>
          <w:tcPr>
            <w:tcW w:w="7218" w:type="dxa"/>
          </w:tcPr>
          <w:p w14:paraId="285D197E" w14:textId="77777777" w:rsidR="00BE097C" w:rsidRDefault="00BE097C" w:rsidP="007B7B97">
            <w:pPr>
              <w:rPr>
                <w:b/>
                <w:noProof/>
              </w:rPr>
            </w:pPr>
          </w:p>
        </w:tc>
      </w:tr>
      <w:tr w:rsidR="00BE097C" w14:paraId="6F4B5B16" w14:textId="77777777" w:rsidTr="00BE097C">
        <w:tc>
          <w:tcPr>
            <w:tcW w:w="2538" w:type="dxa"/>
          </w:tcPr>
          <w:p w14:paraId="3D73FA4C" w14:textId="77777777" w:rsidR="00BE097C" w:rsidRDefault="00497394" w:rsidP="007B7B97">
            <w:pPr>
              <w:rPr>
                <w:b/>
                <w:noProof/>
              </w:rPr>
            </w:pPr>
            <w:r>
              <w:rPr>
                <w:b/>
                <w:noProof/>
              </w:rPr>
              <w:t>End Date</w:t>
            </w:r>
            <w:r w:rsidR="00BE097C">
              <w:rPr>
                <w:b/>
                <w:noProof/>
              </w:rPr>
              <w:t>:</w:t>
            </w:r>
          </w:p>
        </w:tc>
        <w:tc>
          <w:tcPr>
            <w:tcW w:w="7218" w:type="dxa"/>
          </w:tcPr>
          <w:p w14:paraId="25560004" w14:textId="77777777" w:rsidR="00BE097C" w:rsidRDefault="00BE097C" w:rsidP="007B7B97">
            <w:pPr>
              <w:rPr>
                <w:b/>
                <w:noProof/>
              </w:rPr>
            </w:pPr>
          </w:p>
        </w:tc>
      </w:tr>
      <w:tr w:rsidR="00BE097C" w14:paraId="5643C271" w14:textId="77777777" w:rsidTr="00BE097C">
        <w:trPr>
          <w:cnfStyle w:val="000000100000" w:firstRow="0" w:lastRow="0" w:firstColumn="0" w:lastColumn="0" w:oddVBand="0" w:evenVBand="0" w:oddHBand="1" w:evenHBand="0" w:firstRowFirstColumn="0" w:firstRowLastColumn="0" w:lastRowFirstColumn="0" w:lastRowLastColumn="0"/>
        </w:trPr>
        <w:tc>
          <w:tcPr>
            <w:tcW w:w="2538" w:type="dxa"/>
          </w:tcPr>
          <w:p w14:paraId="38F25FB1" w14:textId="77777777" w:rsidR="00BE097C" w:rsidRDefault="00A22003" w:rsidP="00497394">
            <w:pPr>
              <w:rPr>
                <w:b/>
                <w:noProof/>
              </w:rPr>
            </w:pPr>
            <w:r>
              <w:rPr>
                <w:b/>
                <w:noProof/>
              </w:rPr>
              <w:t>M</w:t>
            </w:r>
            <w:r w:rsidR="00497394">
              <w:rPr>
                <w:b/>
                <w:noProof/>
              </w:rPr>
              <w:t>y Supervisor</w:t>
            </w:r>
            <w:r>
              <w:rPr>
                <w:b/>
                <w:noProof/>
              </w:rPr>
              <w:t>:</w:t>
            </w:r>
            <w:r w:rsidR="00BE097C">
              <w:rPr>
                <w:b/>
                <w:noProof/>
              </w:rPr>
              <w:t xml:space="preserve"> </w:t>
            </w:r>
          </w:p>
        </w:tc>
        <w:tc>
          <w:tcPr>
            <w:tcW w:w="7218" w:type="dxa"/>
          </w:tcPr>
          <w:p w14:paraId="454DD727" w14:textId="77777777" w:rsidR="00BE097C" w:rsidRDefault="00BE097C" w:rsidP="007B7B97">
            <w:pPr>
              <w:rPr>
                <w:b/>
                <w:noProof/>
              </w:rPr>
            </w:pPr>
          </w:p>
        </w:tc>
      </w:tr>
    </w:tbl>
    <w:p w14:paraId="008749A3" w14:textId="77777777" w:rsidR="007B7B97" w:rsidRDefault="007B7B97" w:rsidP="007B7B97">
      <w:pPr>
        <w:rPr>
          <w:b/>
          <w:noProof/>
        </w:rPr>
      </w:pPr>
    </w:p>
    <w:p w14:paraId="6120AADC" w14:textId="77777777" w:rsidR="0099128A" w:rsidRPr="007F721D" w:rsidRDefault="007B7B97" w:rsidP="0099128A">
      <w:pPr>
        <w:pStyle w:val="Heading1"/>
        <w:rPr>
          <w:rFonts w:ascii="Charles Modern" w:hAnsi="Charles Modern"/>
          <w:noProof/>
          <w:color w:val="31849B" w:themeColor="accent5" w:themeShade="BF"/>
          <w:szCs w:val="40"/>
        </w:rPr>
      </w:pPr>
      <w:bookmarkStart w:id="2" w:name="_Toc455568561"/>
      <w:bookmarkStart w:id="3" w:name="_Toc482020087"/>
      <w:r w:rsidRPr="007F721D">
        <w:rPr>
          <w:rFonts w:ascii="Charles Modern" w:hAnsi="Charles Modern"/>
          <w:noProof/>
          <w:color w:val="31849B" w:themeColor="accent5" w:themeShade="BF"/>
          <w:szCs w:val="40"/>
        </w:rPr>
        <w:t xml:space="preserve">Welcome to </w:t>
      </w:r>
      <w:r w:rsidR="00497394" w:rsidRPr="007F721D">
        <w:rPr>
          <w:rFonts w:ascii="Charles Modern" w:hAnsi="Charles Modern"/>
          <w:noProof/>
          <w:color w:val="31849B" w:themeColor="accent5" w:themeShade="BF"/>
          <w:szCs w:val="40"/>
        </w:rPr>
        <w:t xml:space="preserve">Chaucie’s </w:t>
      </w:r>
      <w:bookmarkEnd w:id="2"/>
      <w:r w:rsidR="00497394" w:rsidRPr="007F721D">
        <w:rPr>
          <w:rFonts w:ascii="Charles Modern" w:hAnsi="Charles Modern"/>
          <w:noProof/>
          <w:color w:val="31849B" w:themeColor="accent5" w:themeShade="BF"/>
          <w:szCs w:val="40"/>
        </w:rPr>
        <w:t>Place</w:t>
      </w:r>
      <w:r w:rsidR="0099128A" w:rsidRPr="007F721D">
        <w:rPr>
          <w:rFonts w:ascii="Charles Modern" w:hAnsi="Charles Modern"/>
          <w:noProof/>
          <w:color w:val="31849B" w:themeColor="accent5" w:themeShade="BF"/>
          <w:szCs w:val="40"/>
        </w:rPr>
        <w:t>!</w:t>
      </w:r>
      <w:bookmarkEnd w:id="3"/>
    </w:p>
    <w:p w14:paraId="3D47A00D" w14:textId="77777777" w:rsidR="00A752A2" w:rsidRPr="00A752A2" w:rsidRDefault="00A752A2" w:rsidP="00A752A2">
      <w:pPr>
        <w:spacing w:before="0" w:after="0"/>
        <w:ind w:right="300"/>
        <w:rPr>
          <w:rFonts w:ascii="Charles Modern" w:eastAsia="Times New Roman" w:hAnsi="Charles Modern" w:cs="Arial"/>
          <w:color w:val="auto"/>
          <w:sz w:val="24"/>
          <w:szCs w:val="24"/>
        </w:rPr>
      </w:pPr>
      <w:r w:rsidRPr="00A752A2">
        <w:rPr>
          <w:rFonts w:ascii="Charles Modern" w:eastAsia="Times New Roman" w:hAnsi="Charles Modern" w:cs="Arial"/>
          <w:color w:val="auto"/>
          <w:sz w:val="24"/>
          <w:szCs w:val="24"/>
        </w:rPr>
        <w:t xml:space="preserve">Exciting. Overwhelming. Inspiring. Your first days at a new job can be many different things. </w:t>
      </w:r>
    </w:p>
    <w:p w14:paraId="7FD3E7C3" w14:textId="77777777" w:rsidR="00A752A2" w:rsidRPr="00A752A2" w:rsidRDefault="00A752A2" w:rsidP="00A752A2">
      <w:pPr>
        <w:spacing w:before="0" w:after="0"/>
        <w:ind w:left="300" w:right="300"/>
        <w:rPr>
          <w:rFonts w:ascii="Charles Modern" w:eastAsia="Times New Roman" w:hAnsi="Charles Modern" w:cs="Arial"/>
          <w:color w:val="auto"/>
          <w:sz w:val="24"/>
          <w:szCs w:val="24"/>
        </w:rPr>
      </w:pPr>
      <w:r w:rsidRPr="00A752A2">
        <w:rPr>
          <w:rFonts w:ascii="Charles Modern" w:eastAsia="Times New Roman" w:hAnsi="Charles Modern" w:cs="Arial"/>
          <w:color w:val="auto"/>
          <w:sz w:val="24"/>
          <w:szCs w:val="24"/>
        </w:rPr>
        <w:t> </w:t>
      </w:r>
    </w:p>
    <w:p w14:paraId="7F6F2A42" w14:textId="77777777" w:rsidR="00A752A2" w:rsidRPr="00A752A2" w:rsidRDefault="00A752A2" w:rsidP="00A752A2">
      <w:pPr>
        <w:spacing w:before="0" w:after="0"/>
        <w:ind w:right="300"/>
        <w:rPr>
          <w:rFonts w:ascii="Charles Modern" w:eastAsia="Times New Roman" w:hAnsi="Charles Modern" w:cs="Arial"/>
          <w:i/>
          <w:color w:val="auto"/>
          <w:sz w:val="24"/>
          <w:szCs w:val="24"/>
        </w:rPr>
      </w:pPr>
      <w:r w:rsidRPr="00A752A2">
        <w:rPr>
          <w:rFonts w:ascii="Charles Modern" w:eastAsia="Times New Roman" w:hAnsi="Charles Modern" w:cs="Arial"/>
          <w:i/>
          <w:color w:val="auto"/>
          <w:sz w:val="24"/>
          <w:szCs w:val="24"/>
        </w:rPr>
        <w:t xml:space="preserve">(Not to worry. You don’t have to know everything at once.) </w:t>
      </w:r>
    </w:p>
    <w:p w14:paraId="66B52115" w14:textId="77777777" w:rsidR="00A752A2" w:rsidRPr="00A752A2" w:rsidRDefault="00A752A2" w:rsidP="00A752A2">
      <w:pPr>
        <w:spacing w:before="0" w:after="0"/>
        <w:ind w:left="300" w:right="300"/>
        <w:rPr>
          <w:rFonts w:ascii="Charles Modern" w:eastAsia="Times New Roman" w:hAnsi="Charles Modern" w:cs="Arial"/>
          <w:i/>
          <w:color w:val="auto"/>
          <w:sz w:val="24"/>
          <w:szCs w:val="24"/>
        </w:rPr>
      </w:pPr>
      <w:r w:rsidRPr="00A752A2">
        <w:rPr>
          <w:rFonts w:ascii="Charles Modern" w:eastAsia="Times New Roman" w:hAnsi="Charles Modern" w:cs="Arial"/>
          <w:i/>
          <w:color w:val="auto"/>
          <w:sz w:val="24"/>
          <w:szCs w:val="24"/>
        </w:rPr>
        <w:t> </w:t>
      </w:r>
    </w:p>
    <w:p w14:paraId="4DC30D40" w14:textId="77777777" w:rsidR="00A752A2" w:rsidRDefault="00A752A2" w:rsidP="00A752A2">
      <w:pPr>
        <w:spacing w:before="0" w:after="0"/>
        <w:ind w:right="300"/>
        <w:rPr>
          <w:rFonts w:ascii="Charles Modern" w:eastAsia="Times New Roman" w:hAnsi="Charles Modern" w:cs="Arial"/>
          <w:color w:val="auto"/>
          <w:sz w:val="24"/>
          <w:szCs w:val="24"/>
        </w:rPr>
      </w:pPr>
      <w:r w:rsidRPr="00A752A2">
        <w:rPr>
          <w:rFonts w:ascii="Charles Modern" w:eastAsia="Times New Roman" w:hAnsi="Charles Modern" w:cs="Arial"/>
          <w:color w:val="auto"/>
          <w:sz w:val="24"/>
          <w:szCs w:val="24"/>
        </w:rPr>
        <w:t xml:space="preserve">We’ll help you get up and running by guiding you through the milestones of what you need to do, and when, throughout your entire first year.  Start with this </w:t>
      </w:r>
      <w:r w:rsidRPr="00A752A2">
        <w:rPr>
          <w:rFonts w:ascii="Charles Modern" w:eastAsia="Times New Roman" w:hAnsi="Charles Modern" w:cs="Arial"/>
          <w:i/>
          <w:color w:val="auto"/>
          <w:sz w:val="24"/>
          <w:szCs w:val="24"/>
        </w:rPr>
        <w:t>Your First Days Action Item Checklist</w:t>
      </w:r>
      <w:r w:rsidRPr="00A752A2">
        <w:rPr>
          <w:rFonts w:ascii="Charles Modern" w:eastAsia="Times New Roman" w:hAnsi="Charles Modern" w:cs="Arial"/>
          <w:color w:val="auto"/>
          <w:sz w:val="24"/>
          <w:szCs w:val="24"/>
        </w:rPr>
        <w:t xml:space="preserve"> and then check back throughout the year.</w:t>
      </w:r>
    </w:p>
    <w:p w14:paraId="4EE03C4C" w14:textId="77777777" w:rsidR="00A752A2" w:rsidRDefault="00A752A2" w:rsidP="00A752A2">
      <w:pPr>
        <w:spacing w:before="0" w:after="0"/>
        <w:ind w:right="300"/>
        <w:rPr>
          <w:rFonts w:ascii="Charles Modern" w:eastAsia="Times New Roman" w:hAnsi="Charles Modern" w:cs="Arial"/>
          <w:color w:val="auto"/>
          <w:sz w:val="24"/>
          <w:szCs w:val="24"/>
        </w:rPr>
      </w:pPr>
    </w:p>
    <w:p w14:paraId="0B76069B" w14:textId="77777777" w:rsidR="00BE097C" w:rsidRPr="00A752A2" w:rsidRDefault="009D34E4" w:rsidP="00A752A2">
      <w:pPr>
        <w:spacing w:before="0" w:after="0"/>
        <w:ind w:right="300"/>
        <w:rPr>
          <w:rFonts w:ascii="Charles Modern" w:eastAsia="Times New Roman" w:hAnsi="Charles Modern" w:cs="Arial"/>
          <w:color w:val="auto"/>
          <w:sz w:val="24"/>
          <w:szCs w:val="24"/>
        </w:rPr>
      </w:pPr>
      <w:r w:rsidRPr="00A752A2">
        <w:rPr>
          <w:rFonts w:ascii="Charles Modern" w:hAnsi="Charles Modern" w:cs="Arial"/>
          <w:color w:val="auto"/>
          <w:sz w:val="24"/>
          <w:szCs w:val="24"/>
        </w:rPr>
        <w:t>Congra</w:t>
      </w:r>
      <w:r w:rsidR="00BE097C" w:rsidRPr="00A752A2">
        <w:rPr>
          <w:rFonts w:ascii="Charles Modern" w:hAnsi="Charles Modern" w:cs="Arial"/>
          <w:color w:val="auto"/>
          <w:sz w:val="24"/>
          <w:szCs w:val="24"/>
        </w:rPr>
        <w:t>tulations on your new position!</w:t>
      </w:r>
    </w:p>
    <w:p w14:paraId="49E8175D" w14:textId="77777777" w:rsidR="00C52CC5" w:rsidRPr="000971D2" w:rsidRDefault="00C52CC5" w:rsidP="009D34E4">
      <w:pPr>
        <w:rPr>
          <w:rFonts w:ascii="Charles Modern" w:hAnsi="Charles Modern"/>
          <w:i/>
          <w:sz w:val="24"/>
          <w:szCs w:val="24"/>
        </w:rPr>
      </w:pPr>
    </w:p>
    <w:p w14:paraId="67D52752" w14:textId="77777777" w:rsidR="00BE375B" w:rsidRPr="007F721D" w:rsidRDefault="00BE375B" w:rsidP="00BE375B">
      <w:pPr>
        <w:pStyle w:val="HeadingTOC"/>
        <w:rPr>
          <w:rFonts w:ascii="Charles Modern" w:hAnsi="Charles Modern"/>
          <w:color w:val="31849B" w:themeColor="accent5" w:themeShade="BF"/>
          <w:szCs w:val="40"/>
        </w:rPr>
      </w:pPr>
      <w:r w:rsidRPr="007F721D">
        <w:rPr>
          <w:rFonts w:ascii="Charles Modern" w:hAnsi="Charles Modern"/>
          <w:color w:val="31849B" w:themeColor="accent5" w:themeShade="BF"/>
          <w:szCs w:val="40"/>
        </w:rPr>
        <w:t>Table of Contents</w:t>
      </w:r>
    </w:p>
    <w:p w14:paraId="77525B23" w14:textId="77777777" w:rsidR="00BE375B" w:rsidRPr="00BD1443" w:rsidRDefault="00BE375B" w:rsidP="00BE375B">
      <w:pPr>
        <w:pStyle w:val="TOC1"/>
        <w:rPr>
          <w:rFonts w:eastAsiaTheme="minorEastAsia" w:cs="Arial"/>
          <w:b w:val="0"/>
          <w:color w:val="auto"/>
          <w:sz w:val="24"/>
          <w:szCs w:val="24"/>
        </w:rPr>
      </w:pPr>
      <w:r w:rsidRPr="00BD1443">
        <w:rPr>
          <w:rFonts w:cs="Arial"/>
          <w:b w:val="0"/>
          <w:sz w:val="24"/>
          <w:szCs w:val="24"/>
        </w:rPr>
        <w:fldChar w:fldCharType="begin"/>
      </w:r>
      <w:r w:rsidRPr="00BD1443">
        <w:rPr>
          <w:rFonts w:cs="Arial"/>
          <w:b w:val="0"/>
          <w:sz w:val="24"/>
          <w:szCs w:val="24"/>
        </w:rPr>
        <w:instrText xml:space="preserve"> TOC \o "2-2" \t "Heading 1,1,Subtitle,2" </w:instrText>
      </w:r>
      <w:r w:rsidRPr="00BD1443">
        <w:rPr>
          <w:rFonts w:cs="Arial"/>
          <w:b w:val="0"/>
          <w:sz w:val="24"/>
          <w:szCs w:val="24"/>
        </w:rPr>
        <w:fldChar w:fldCharType="separate"/>
      </w:r>
      <w:r w:rsidRPr="00BD1443">
        <w:rPr>
          <w:rFonts w:cs="Arial"/>
          <w:sz w:val="24"/>
          <w:szCs w:val="24"/>
        </w:rPr>
        <w:t xml:space="preserve">Welcome to </w:t>
      </w:r>
      <w:r w:rsidR="00497394">
        <w:rPr>
          <w:rFonts w:cs="Arial"/>
          <w:sz w:val="24"/>
          <w:szCs w:val="24"/>
        </w:rPr>
        <w:t>Chaucie's Place</w:t>
      </w:r>
      <w:r w:rsidRPr="00BD1443">
        <w:rPr>
          <w:rFonts w:cs="Arial"/>
          <w:sz w:val="24"/>
          <w:szCs w:val="24"/>
        </w:rPr>
        <w:t>!</w:t>
      </w:r>
      <w:r w:rsidRPr="00BD1443">
        <w:rPr>
          <w:rFonts w:cs="Arial"/>
          <w:sz w:val="24"/>
          <w:szCs w:val="24"/>
        </w:rPr>
        <w:tab/>
      </w:r>
      <w:r w:rsidRPr="00BD1443">
        <w:rPr>
          <w:rFonts w:cs="Arial"/>
          <w:sz w:val="24"/>
          <w:szCs w:val="24"/>
        </w:rPr>
        <w:fldChar w:fldCharType="begin"/>
      </w:r>
      <w:r w:rsidRPr="00BD1443">
        <w:rPr>
          <w:rFonts w:cs="Arial"/>
          <w:sz w:val="24"/>
          <w:szCs w:val="24"/>
        </w:rPr>
        <w:instrText xml:space="preserve"> PAGEREF _Toc482020087 \h </w:instrText>
      </w:r>
      <w:r w:rsidRPr="00BD1443">
        <w:rPr>
          <w:rFonts w:cs="Arial"/>
          <w:sz w:val="24"/>
          <w:szCs w:val="24"/>
        </w:rPr>
      </w:r>
      <w:r w:rsidRPr="00BD1443">
        <w:rPr>
          <w:rFonts w:cs="Arial"/>
          <w:sz w:val="24"/>
          <w:szCs w:val="24"/>
        </w:rPr>
        <w:fldChar w:fldCharType="separate"/>
      </w:r>
      <w:r w:rsidR="0018548C">
        <w:rPr>
          <w:rFonts w:cs="Arial"/>
          <w:sz w:val="24"/>
          <w:szCs w:val="24"/>
        </w:rPr>
        <w:t>1</w:t>
      </w:r>
      <w:r w:rsidRPr="00BD1443">
        <w:rPr>
          <w:rFonts w:cs="Arial"/>
          <w:sz w:val="24"/>
          <w:szCs w:val="24"/>
        </w:rPr>
        <w:fldChar w:fldCharType="end"/>
      </w:r>
    </w:p>
    <w:p w14:paraId="2D7F5290" w14:textId="77777777" w:rsidR="00BE375B" w:rsidRPr="00BD1443" w:rsidRDefault="00BE375B" w:rsidP="00BE375B">
      <w:pPr>
        <w:pStyle w:val="TOC1"/>
        <w:rPr>
          <w:rFonts w:eastAsiaTheme="minorEastAsia" w:cs="Arial"/>
          <w:b w:val="0"/>
          <w:color w:val="auto"/>
          <w:sz w:val="24"/>
          <w:szCs w:val="24"/>
        </w:rPr>
      </w:pPr>
      <w:r w:rsidRPr="00BD1443">
        <w:rPr>
          <w:rFonts w:cs="Arial"/>
          <w:sz w:val="24"/>
          <w:szCs w:val="24"/>
        </w:rPr>
        <w:t>Your First Days- Getting Set Up</w:t>
      </w:r>
      <w:r w:rsidRPr="00BD1443">
        <w:rPr>
          <w:rFonts w:cs="Arial"/>
          <w:sz w:val="24"/>
          <w:szCs w:val="24"/>
        </w:rPr>
        <w:tab/>
      </w:r>
      <w:r w:rsidRPr="00BD1443">
        <w:rPr>
          <w:rFonts w:cs="Arial"/>
          <w:sz w:val="24"/>
          <w:szCs w:val="24"/>
        </w:rPr>
        <w:fldChar w:fldCharType="begin"/>
      </w:r>
      <w:r w:rsidRPr="00BD1443">
        <w:rPr>
          <w:rFonts w:cs="Arial"/>
          <w:sz w:val="24"/>
          <w:szCs w:val="24"/>
        </w:rPr>
        <w:instrText xml:space="preserve"> PAGEREF _Toc482020088 \h </w:instrText>
      </w:r>
      <w:r w:rsidRPr="00BD1443">
        <w:rPr>
          <w:rFonts w:cs="Arial"/>
          <w:sz w:val="24"/>
          <w:szCs w:val="24"/>
        </w:rPr>
      </w:r>
      <w:r w:rsidRPr="00BD1443">
        <w:rPr>
          <w:rFonts w:cs="Arial"/>
          <w:sz w:val="24"/>
          <w:szCs w:val="24"/>
        </w:rPr>
        <w:fldChar w:fldCharType="separate"/>
      </w:r>
      <w:r w:rsidR="0018548C">
        <w:rPr>
          <w:rFonts w:cs="Arial"/>
          <w:sz w:val="24"/>
          <w:szCs w:val="24"/>
        </w:rPr>
        <w:t>2</w:t>
      </w:r>
      <w:r w:rsidRPr="00BD1443">
        <w:rPr>
          <w:rFonts w:cs="Arial"/>
          <w:sz w:val="24"/>
          <w:szCs w:val="24"/>
        </w:rPr>
        <w:fldChar w:fldCharType="end"/>
      </w:r>
    </w:p>
    <w:p w14:paraId="088F3A1A" w14:textId="77777777" w:rsidR="00BE375B" w:rsidRPr="00BD1443" w:rsidRDefault="00BE375B" w:rsidP="00BE375B">
      <w:pPr>
        <w:pStyle w:val="TOC1"/>
        <w:rPr>
          <w:rFonts w:eastAsiaTheme="minorEastAsia" w:cs="Arial"/>
          <w:b w:val="0"/>
          <w:color w:val="auto"/>
          <w:sz w:val="24"/>
          <w:szCs w:val="24"/>
        </w:rPr>
      </w:pPr>
      <w:r w:rsidRPr="00BD1443">
        <w:rPr>
          <w:rFonts w:cs="Arial"/>
          <w:sz w:val="24"/>
          <w:szCs w:val="24"/>
        </w:rPr>
        <w:t>Your First 10</w:t>
      </w:r>
      <w:r w:rsidR="00497394">
        <w:rPr>
          <w:rFonts w:cs="Arial"/>
          <w:sz w:val="24"/>
          <w:szCs w:val="24"/>
        </w:rPr>
        <w:t>, 30, 180, 360</w:t>
      </w:r>
      <w:r w:rsidRPr="00BD1443">
        <w:rPr>
          <w:rFonts w:cs="Arial"/>
          <w:sz w:val="24"/>
          <w:szCs w:val="24"/>
        </w:rPr>
        <w:t xml:space="preserve"> Days</w:t>
      </w:r>
      <w:r w:rsidRPr="00BD1443">
        <w:rPr>
          <w:rFonts w:cs="Arial"/>
          <w:sz w:val="24"/>
          <w:szCs w:val="24"/>
        </w:rPr>
        <w:tab/>
      </w:r>
      <w:r w:rsidR="009A5C1C">
        <w:rPr>
          <w:rFonts w:cs="Arial"/>
          <w:sz w:val="24"/>
          <w:szCs w:val="24"/>
        </w:rPr>
        <w:t>2-6</w:t>
      </w:r>
    </w:p>
    <w:p w14:paraId="79B4BE79" w14:textId="77777777" w:rsidR="00BE375B" w:rsidRPr="00BD1443" w:rsidRDefault="00BE375B" w:rsidP="00BE375B">
      <w:pPr>
        <w:pStyle w:val="TOC1"/>
        <w:rPr>
          <w:rFonts w:eastAsiaTheme="minorEastAsia" w:cs="Arial"/>
          <w:b w:val="0"/>
          <w:color w:val="auto"/>
          <w:sz w:val="24"/>
          <w:szCs w:val="24"/>
        </w:rPr>
      </w:pPr>
      <w:r w:rsidRPr="00BD1443">
        <w:rPr>
          <w:rFonts w:cs="Arial"/>
          <w:sz w:val="24"/>
          <w:szCs w:val="24"/>
        </w:rPr>
        <w:t>Appendix:</w:t>
      </w:r>
      <w:r w:rsidRPr="00BD1443">
        <w:rPr>
          <w:rFonts w:cs="Arial"/>
          <w:sz w:val="24"/>
          <w:szCs w:val="24"/>
        </w:rPr>
        <w:tab/>
      </w:r>
      <w:r w:rsidR="00D32B3E">
        <w:rPr>
          <w:rFonts w:cs="Arial"/>
          <w:sz w:val="24"/>
          <w:szCs w:val="24"/>
        </w:rPr>
        <w:t>7</w:t>
      </w:r>
    </w:p>
    <w:p w14:paraId="25FC2FA7" w14:textId="77777777" w:rsidR="00BE375B" w:rsidRPr="00BD1443" w:rsidRDefault="00BE375B" w:rsidP="00BE375B">
      <w:pPr>
        <w:pStyle w:val="TOC2"/>
        <w:rPr>
          <w:rFonts w:eastAsiaTheme="minorEastAsia" w:cs="Arial"/>
          <w:color w:val="auto"/>
          <w:sz w:val="24"/>
          <w:szCs w:val="24"/>
        </w:rPr>
      </w:pPr>
      <w:r w:rsidRPr="00BD1443">
        <w:rPr>
          <w:rFonts w:cs="Arial"/>
          <w:sz w:val="24"/>
          <w:szCs w:val="24"/>
        </w:rPr>
        <w:t>Meeting Guide</w:t>
      </w:r>
      <w:r w:rsidR="00F02BEF">
        <w:rPr>
          <w:rFonts w:cs="Arial"/>
          <w:sz w:val="24"/>
          <w:szCs w:val="24"/>
        </w:rPr>
        <w:t>s</w:t>
      </w:r>
      <w:r w:rsidRPr="00BD1443">
        <w:rPr>
          <w:rFonts w:cs="Arial"/>
          <w:sz w:val="24"/>
          <w:szCs w:val="24"/>
        </w:rPr>
        <w:t>: Initial Meeting with Leader</w:t>
      </w:r>
      <w:r w:rsidR="00F02BEF">
        <w:rPr>
          <w:rFonts w:cs="Arial"/>
          <w:sz w:val="24"/>
          <w:szCs w:val="24"/>
        </w:rPr>
        <w:t xml:space="preserve"> and Core Partners</w:t>
      </w:r>
      <w:r w:rsidRPr="00BD1443">
        <w:rPr>
          <w:rFonts w:cs="Arial"/>
          <w:sz w:val="24"/>
          <w:szCs w:val="24"/>
        </w:rPr>
        <w:tab/>
      </w:r>
      <w:r w:rsidR="002907AB" w:rsidRPr="00F02BEF">
        <w:rPr>
          <w:rFonts w:cs="Arial"/>
          <w:b/>
          <w:sz w:val="24"/>
          <w:szCs w:val="24"/>
        </w:rPr>
        <w:t>8</w:t>
      </w:r>
    </w:p>
    <w:p w14:paraId="56BCF1B5" w14:textId="77777777" w:rsidR="00BE375B" w:rsidRPr="00F02BEF" w:rsidRDefault="00F02BEF" w:rsidP="00BE375B">
      <w:pPr>
        <w:pStyle w:val="TOC2"/>
        <w:rPr>
          <w:rFonts w:cs="Arial"/>
          <w:b/>
          <w:sz w:val="24"/>
          <w:szCs w:val="24"/>
        </w:rPr>
      </w:pPr>
      <w:r>
        <w:rPr>
          <w:rFonts w:cs="Arial"/>
          <w:sz w:val="24"/>
          <w:szCs w:val="24"/>
        </w:rPr>
        <w:t xml:space="preserve">Individual Development Plan </w:t>
      </w:r>
      <w:r w:rsidR="00BE375B" w:rsidRPr="00BD1443">
        <w:rPr>
          <w:rFonts w:cs="Arial"/>
          <w:sz w:val="24"/>
          <w:szCs w:val="24"/>
        </w:rPr>
        <w:tab/>
      </w:r>
      <w:r w:rsidRPr="00F02BEF">
        <w:rPr>
          <w:rFonts w:cs="Arial"/>
          <w:b/>
          <w:sz w:val="24"/>
          <w:szCs w:val="24"/>
        </w:rPr>
        <w:t>13</w:t>
      </w:r>
    </w:p>
    <w:p w14:paraId="29919701" w14:textId="77777777" w:rsidR="00F02BEF" w:rsidRPr="00F02BEF" w:rsidRDefault="00F02BEF" w:rsidP="00F02BEF"/>
    <w:p w14:paraId="515ACA91" w14:textId="77777777" w:rsidR="00F2225C" w:rsidRPr="00BD1443" w:rsidRDefault="00BE375B" w:rsidP="00BE375B">
      <w:pPr>
        <w:rPr>
          <w:rFonts w:ascii="Charles Modern" w:hAnsi="Charles Modern"/>
          <w:b/>
          <w:noProof/>
          <w:sz w:val="24"/>
          <w:szCs w:val="24"/>
        </w:rPr>
      </w:pPr>
      <w:r w:rsidRPr="00BD1443">
        <w:rPr>
          <w:rFonts w:cs="Arial"/>
          <w:b/>
          <w:noProof/>
          <w:sz w:val="24"/>
          <w:szCs w:val="24"/>
        </w:rPr>
        <w:fldChar w:fldCharType="end"/>
      </w:r>
    </w:p>
    <w:p w14:paraId="231A0846" w14:textId="77777777" w:rsidR="00F2225C" w:rsidRDefault="00F2225C" w:rsidP="00C52CC5">
      <w:pPr>
        <w:rPr>
          <w:rFonts w:ascii="Charles Modern" w:hAnsi="Charles Modern"/>
          <w:b/>
          <w:noProof/>
          <w:sz w:val="24"/>
          <w:szCs w:val="24"/>
        </w:rPr>
      </w:pPr>
    </w:p>
    <w:p w14:paraId="38BC38FA" w14:textId="77777777" w:rsidR="00C23FF7" w:rsidRPr="000971D2" w:rsidRDefault="00C23FF7" w:rsidP="00C52CC5">
      <w:pPr>
        <w:rPr>
          <w:rFonts w:ascii="Charles Modern" w:hAnsi="Charles Modern"/>
          <w:b/>
          <w:noProof/>
          <w:sz w:val="24"/>
          <w:szCs w:val="24"/>
        </w:rPr>
      </w:pPr>
    </w:p>
    <w:p w14:paraId="27E2969A" w14:textId="77777777" w:rsidR="00F2225C" w:rsidRDefault="00F2225C" w:rsidP="00C52CC5">
      <w:pPr>
        <w:rPr>
          <w:b/>
          <w:noProof/>
        </w:rPr>
      </w:pPr>
    </w:p>
    <w:p w14:paraId="3AB86C3C" w14:textId="77777777" w:rsidR="009D34E4" w:rsidRPr="007F721D" w:rsidRDefault="008D77BE" w:rsidP="009D34E4">
      <w:pPr>
        <w:pStyle w:val="Heading1"/>
        <w:rPr>
          <w:color w:val="31849B" w:themeColor="accent5" w:themeShade="BF"/>
        </w:rPr>
      </w:pPr>
      <w:bookmarkStart w:id="4" w:name="_Toc482020088"/>
      <w:r w:rsidRPr="007F721D">
        <w:rPr>
          <w:color w:val="31849B" w:themeColor="accent5" w:themeShade="BF"/>
        </w:rPr>
        <w:t xml:space="preserve">Your First </w:t>
      </w:r>
      <w:r w:rsidR="002224F8" w:rsidRPr="007F721D">
        <w:rPr>
          <w:color w:val="31849B" w:themeColor="accent5" w:themeShade="BF"/>
        </w:rPr>
        <w:t xml:space="preserve">10 </w:t>
      </w:r>
      <w:r w:rsidRPr="007F721D">
        <w:rPr>
          <w:color w:val="31849B" w:themeColor="accent5" w:themeShade="BF"/>
        </w:rPr>
        <w:t xml:space="preserve">Days- </w:t>
      </w:r>
      <w:bookmarkEnd w:id="4"/>
      <w:r w:rsidRPr="007F721D">
        <w:rPr>
          <w:color w:val="31849B" w:themeColor="accent5" w:themeShade="BF"/>
        </w:rPr>
        <w:t>Getting Set Up</w:t>
      </w:r>
    </w:p>
    <w:tbl>
      <w:tblPr>
        <w:tblStyle w:val="TableGrid"/>
        <w:tblW w:w="11070" w:type="dxa"/>
        <w:tblInd w:w="-72" w:type="dxa"/>
        <w:tblLayout w:type="fixed"/>
        <w:tblLook w:val="04A0" w:firstRow="1" w:lastRow="0" w:firstColumn="1" w:lastColumn="0" w:noHBand="0" w:noVBand="1"/>
      </w:tblPr>
      <w:tblGrid>
        <w:gridCol w:w="1710"/>
        <w:gridCol w:w="2160"/>
        <w:gridCol w:w="2916"/>
        <w:gridCol w:w="48"/>
        <w:gridCol w:w="1932"/>
        <w:gridCol w:w="2250"/>
        <w:gridCol w:w="54"/>
      </w:tblGrid>
      <w:tr w:rsidR="009C5A02" w:rsidRPr="009C5A02" w14:paraId="4D525FCD" w14:textId="77777777" w:rsidTr="009A5C1C">
        <w:trPr>
          <w:gridAfter w:val="1"/>
          <w:cnfStyle w:val="000000100000" w:firstRow="0" w:lastRow="0" w:firstColumn="0" w:lastColumn="0" w:oddVBand="0" w:evenVBand="0" w:oddHBand="1" w:evenHBand="0" w:firstRowFirstColumn="0" w:firstRowLastColumn="0" w:lastRowFirstColumn="0" w:lastRowLastColumn="0"/>
          <w:wAfter w:w="54" w:type="dxa"/>
          <w:cantSplit/>
          <w:trHeight w:val="1134"/>
        </w:trPr>
        <w:tc>
          <w:tcPr>
            <w:tcW w:w="1710" w:type="dxa"/>
            <w:shd w:val="clear" w:color="auto" w:fill="0070C0"/>
            <w:vAlign w:val="center"/>
          </w:tcPr>
          <w:p w14:paraId="501D0EEA" w14:textId="77777777" w:rsidR="00705A35" w:rsidRPr="009C5A02" w:rsidRDefault="00705A35" w:rsidP="00B10953">
            <w:pPr>
              <w:pStyle w:val="Heading1"/>
              <w:numPr>
                <w:ilvl w:val="0"/>
                <w:numId w:val="41"/>
              </w:numPr>
              <w:outlineLvl w:val="0"/>
              <w:rPr>
                <w:color w:val="FFFFFF" w:themeColor="background1"/>
              </w:rPr>
            </w:pPr>
          </w:p>
        </w:tc>
        <w:tc>
          <w:tcPr>
            <w:tcW w:w="2160" w:type="dxa"/>
            <w:shd w:val="clear" w:color="auto" w:fill="0070C0"/>
            <w:vAlign w:val="center"/>
          </w:tcPr>
          <w:p w14:paraId="05D20E0A" w14:textId="77777777" w:rsidR="00705A35" w:rsidRPr="009C5A02" w:rsidRDefault="00705A35" w:rsidP="00705A35">
            <w:pPr>
              <w:jc w:val="center"/>
              <w:rPr>
                <w:b/>
                <w:color w:val="FFFFFF" w:themeColor="background1"/>
              </w:rPr>
            </w:pPr>
            <w:r w:rsidRPr="009C5A02">
              <w:rPr>
                <w:b/>
                <w:color w:val="FFFFFF" w:themeColor="background1"/>
              </w:rPr>
              <w:t>TOPIC</w:t>
            </w:r>
          </w:p>
        </w:tc>
        <w:tc>
          <w:tcPr>
            <w:tcW w:w="2964" w:type="dxa"/>
            <w:gridSpan w:val="2"/>
            <w:shd w:val="clear" w:color="auto" w:fill="0070C0"/>
            <w:vAlign w:val="center"/>
          </w:tcPr>
          <w:p w14:paraId="66713FBE" w14:textId="77777777" w:rsidR="00705A35" w:rsidRPr="009C5A02" w:rsidRDefault="00705A35" w:rsidP="00705A35">
            <w:pPr>
              <w:jc w:val="center"/>
              <w:rPr>
                <w:b/>
                <w:color w:val="FFFFFF" w:themeColor="background1"/>
              </w:rPr>
            </w:pPr>
            <w:r w:rsidRPr="009C5A02">
              <w:rPr>
                <w:b/>
                <w:color w:val="FFFFFF" w:themeColor="background1"/>
              </w:rPr>
              <w:t>ACTION</w:t>
            </w:r>
          </w:p>
        </w:tc>
        <w:tc>
          <w:tcPr>
            <w:tcW w:w="1932" w:type="dxa"/>
            <w:shd w:val="clear" w:color="auto" w:fill="0070C0"/>
            <w:vAlign w:val="center"/>
          </w:tcPr>
          <w:p w14:paraId="21A73903" w14:textId="77777777" w:rsidR="00705A35" w:rsidRPr="009C5A02" w:rsidRDefault="00705A35" w:rsidP="00705A35">
            <w:pPr>
              <w:jc w:val="center"/>
              <w:rPr>
                <w:b/>
                <w:color w:val="FFFFFF" w:themeColor="background1"/>
              </w:rPr>
            </w:pPr>
            <w:r w:rsidRPr="009C5A02">
              <w:rPr>
                <w:b/>
                <w:color w:val="FFFFFF" w:themeColor="background1"/>
              </w:rPr>
              <w:t>LINK</w:t>
            </w:r>
          </w:p>
        </w:tc>
        <w:tc>
          <w:tcPr>
            <w:tcW w:w="2250" w:type="dxa"/>
            <w:shd w:val="clear" w:color="auto" w:fill="0070C0"/>
            <w:vAlign w:val="center"/>
          </w:tcPr>
          <w:p w14:paraId="2742EB87" w14:textId="77777777" w:rsidR="00705A35" w:rsidRPr="009C5A02" w:rsidRDefault="009C5A02" w:rsidP="00705A35">
            <w:pPr>
              <w:jc w:val="center"/>
              <w:rPr>
                <w:b/>
                <w:color w:val="FFFFFF" w:themeColor="background1"/>
              </w:rPr>
            </w:pPr>
            <w:r w:rsidRPr="009C5A02">
              <w:rPr>
                <w:b/>
                <w:color w:val="FFFFFF" w:themeColor="background1"/>
              </w:rPr>
              <w:t>ADDITIONAL INFORMATON</w:t>
            </w:r>
          </w:p>
        </w:tc>
      </w:tr>
      <w:tr w:rsidR="00705A35" w14:paraId="137701D4" w14:textId="77777777" w:rsidTr="009A5C1C">
        <w:trPr>
          <w:gridAfter w:val="1"/>
          <w:wAfter w:w="54" w:type="dxa"/>
        </w:trPr>
        <w:tc>
          <w:tcPr>
            <w:tcW w:w="1710" w:type="dxa"/>
            <w:vAlign w:val="center"/>
          </w:tcPr>
          <w:p w14:paraId="6C32196E" w14:textId="77777777" w:rsidR="00705A35" w:rsidRPr="00523E23" w:rsidRDefault="00705A35" w:rsidP="00705A35">
            <w:pPr>
              <w:jc w:val="center"/>
              <w:rPr>
                <w:b/>
              </w:rPr>
            </w:pPr>
          </w:p>
        </w:tc>
        <w:tc>
          <w:tcPr>
            <w:tcW w:w="2160" w:type="dxa"/>
            <w:vAlign w:val="center"/>
          </w:tcPr>
          <w:p w14:paraId="5906889F" w14:textId="77777777" w:rsidR="00705A35" w:rsidRPr="009C5A02" w:rsidRDefault="00705A35" w:rsidP="00705A35">
            <w:pPr>
              <w:jc w:val="center"/>
              <w:rPr>
                <w:rFonts w:ascii="Charles Modern" w:hAnsi="Charles Modern"/>
                <w:b/>
              </w:rPr>
            </w:pPr>
            <w:r w:rsidRPr="009C5A02">
              <w:rPr>
                <w:rFonts w:ascii="Charles Modern" w:hAnsi="Charles Modern"/>
                <w:b/>
              </w:rPr>
              <w:t>WORKSPACE</w:t>
            </w:r>
          </w:p>
        </w:tc>
        <w:tc>
          <w:tcPr>
            <w:tcW w:w="2964" w:type="dxa"/>
            <w:gridSpan w:val="2"/>
            <w:vAlign w:val="center"/>
          </w:tcPr>
          <w:p w14:paraId="6AB418BF" w14:textId="77777777" w:rsidR="00705A35" w:rsidRDefault="00705A35" w:rsidP="007B0D9B">
            <w:pPr>
              <w:spacing w:before="20" w:after="0"/>
              <w:rPr>
                <w:rFonts w:ascii="Charles Modern" w:eastAsia="Times New Roman" w:hAnsi="Charles Modern" w:cs="Arial"/>
                <w:color w:val="000000"/>
              </w:rPr>
            </w:pPr>
            <w:r w:rsidRPr="009C5A02">
              <w:rPr>
                <w:rFonts w:ascii="Charles Modern" w:eastAsia="Times New Roman" w:hAnsi="Charles Modern" w:cs="Arial"/>
                <w:color w:val="000000"/>
              </w:rPr>
              <w:t>Login to your computer and set up password</w:t>
            </w:r>
            <w:r w:rsidR="009C5A02">
              <w:rPr>
                <w:rFonts w:ascii="Charles Modern" w:eastAsia="Times New Roman" w:hAnsi="Charles Modern" w:cs="Arial"/>
                <w:color w:val="000000"/>
              </w:rPr>
              <w:t>.</w:t>
            </w:r>
          </w:p>
          <w:p w14:paraId="1A264130" w14:textId="77777777" w:rsidR="002224F8" w:rsidRDefault="002224F8" w:rsidP="007B0D9B">
            <w:pPr>
              <w:spacing w:before="20" w:after="0"/>
              <w:rPr>
                <w:rFonts w:ascii="Charles Modern" w:eastAsia="Times New Roman" w:hAnsi="Charles Modern" w:cs="Arial"/>
                <w:color w:val="000000"/>
              </w:rPr>
            </w:pPr>
          </w:p>
          <w:p w14:paraId="489F9432" w14:textId="77777777" w:rsidR="00705A35" w:rsidRPr="009C5A02" w:rsidRDefault="002224F8" w:rsidP="007B0D9B">
            <w:pPr>
              <w:rPr>
                <w:rFonts w:ascii="Charles Modern" w:hAnsi="Charles Modern"/>
              </w:rPr>
            </w:pPr>
            <w:r>
              <w:rPr>
                <w:rFonts w:ascii="Charles Modern" w:eastAsia="Times New Roman" w:hAnsi="Charles Modern" w:cs="Arial"/>
                <w:color w:val="000000"/>
              </w:rPr>
              <w:t>Organize and personalize your workstation</w:t>
            </w:r>
            <w:r w:rsidR="007B0D9B">
              <w:rPr>
                <w:rFonts w:ascii="Charles Modern" w:hAnsi="Charles Modern"/>
              </w:rPr>
              <w:t>.</w:t>
            </w:r>
          </w:p>
        </w:tc>
        <w:tc>
          <w:tcPr>
            <w:tcW w:w="1932" w:type="dxa"/>
            <w:vAlign w:val="center"/>
          </w:tcPr>
          <w:p w14:paraId="2D052020" w14:textId="77777777" w:rsidR="00705A35" w:rsidRPr="009C5A02" w:rsidRDefault="00705A35" w:rsidP="00705A35">
            <w:pPr>
              <w:jc w:val="center"/>
              <w:rPr>
                <w:rFonts w:ascii="Charles Modern" w:hAnsi="Charles Modern"/>
              </w:rPr>
            </w:pPr>
          </w:p>
          <w:p w14:paraId="38AE3CEC" w14:textId="77777777" w:rsidR="00705A35" w:rsidRPr="009C5A02" w:rsidRDefault="00705A35" w:rsidP="00705A35">
            <w:pPr>
              <w:jc w:val="center"/>
              <w:rPr>
                <w:rFonts w:ascii="Charles Modern" w:hAnsi="Charles Modern"/>
              </w:rPr>
            </w:pPr>
          </w:p>
          <w:p w14:paraId="0F6406A6" w14:textId="77777777" w:rsidR="00705A35" w:rsidRPr="009C5A02" w:rsidRDefault="00705A35" w:rsidP="002224F8">
            <w:pPr>
              <w:jc w:val="center"/>
              <w:rPr>
                <w:rFonts w:ascii="Charles Modern" w:hAnsi="Charles Modern"/>
              </w:rPr>
            </w:pPr>
          </w:p>
        </w:tc>
        <w:tc>
          <w:tcPr>
            <w:tcW w:w="2250" w:type="dxa"/>
            <w:vAlign w:val="center"/>
          </w:tcPr>
          <w:p w14:paraId="0B5FCAC6" w14:textId="77777777" w:rsidR="000907F8" w:rsidRDefault="000907F8" w:rsidP="00B10953">
            <w:pPr>
              <w:spacing w:before="0" w:after="0"/>
              <w:jc w:val="center"/>
              <w:rPr>
                <w:rFonts w:ascii="Charles Modern" w:hAnsi="Charles Modern"/>
              </w:rPr>
            </w:pPr>
            <w:r>
              <w:rPr>
                <w:rFonts w:ascii="Charles Modern" w:hAnsi="Charles Modern"/>
              </w:rPr>
              <w:t>Your leader</w:t>
            </w:r>
            <w:r w:rsidR="00BA1D71">
              <w:rPr>
                <w:rFonts w:ascii="Charles Modern" w:hAnsi="Charles Modern"/>
              </w:rPr>
              <w:t xml:space="preserve"> will</w:t>
            </w:r>
            <w:r>
              <w:rPr>
                <w:rFonts w:ascii="Charles Modern" w:hAnsi="Charles Modern"/>
              </w:rPr>
              <w:t xml:space="preserve"> most likely</w:t>
            </w:r>
            <w:r w:rsidR="00BD1443">
              <w:rPr>
                <w:rFonts w:ascii="Charles Modern" w:hAnsi="Charles Modern"/>
              </w:rPr>
              <w:t xml:space="preserve"> </w:t>
            </w:r>
            <w:r w:rsidR="00BA1D71">
              <w:rPr>
                <w:rFonts w:ascii="Charles Modern" w:hAnsi="Charles Modern"/>
              </w:rPr>
              <w:t>have</w:t>
            </w:r>
            <w:r>
              <w:rPr>
                <w:rFonts w:ascii="Charles Modern" w:hAnsi="Charles Modern"/>
              </w:rPr>
              <w:t xml:space="preserve"> your initial login information for you.</w:t>
            </w:r>
          </w:p>
          <w:p w14:paraId="74F2D7CE" w14:textId="77777777" w:rsidR="000907F8" w:rsidRDefault="000907F8" w:rsidP="00B10953">
            <w:pPr>
              <w:spacing w:before="0" w:after="0"/>
              <w:jc w:val="center"/>
              <w:rPr>
                <w:rFonts w:ascii="Charles Modern" w:hAnsi="Charles Modern"/>
              </w:rPr>
            </w:pPr>
          </w:p>
          <w:p w14:paraId="234DFDC9" w14:textId="77777777" w:rsidR="00705A35" w:rsidRPr="009C5A02" w:rsidRDefault="00705A35" w:rsidP="00B10953">
            <w:pPr>
              <w:spacing w:before="0" w:after="0"/>
              <w:jc w:val="center"/>
              <w:rPr>
                <w:rFonts w:ascii="Charles Modern" w:hAnsi="Charles Modern"/>
              </w:rPr>
            </w:pPr>
            <w:r w:rsidRPr="009C5A02">
              <w:rPr>
                <w:rFonts w:ascii="Charles Modern" w:hAnsi="Charles Modern"/>
              </w:rPr>
              <w:t>Leader</w:t>
            </w:r>
            <w:r w:rsidR="009C5A02" w:rsidRPr="009C5A02">
              <w:rPr>
                <w:rFonts w:ascii="Charles Modern" w:hAnsi="Charles Modern"/>
              </w:rPr>
              <w:t xml:space="preserve"> or</w:t>
            </w:r>
          </w:p>
          <w:p w14:paraId="020DDCEB" w14:textId="77777777" w:rsidR="009C5A02" w:rsidRPr="009C5A02" w:rsidRDefault="009C5A02" w:rsidP="00B10953">
            <w:pPr>
              <w:spacing w:before="0" w:after="0"/>
              <w:jc w:val="center"/>
              <w:rPr>
                <w:rFonts w:ascii="Charles Modern" w:hAnsi="Charles Modern"/>
              </w:rPr>
            </w:pPr>
            <w:r w:rsidRPr="009C5A02">
              <w:rPr>
                <w:rFonts w:ascii="Charles Modern" w:hAnsi="Charles Modern"/>
              </w:rPr>
              <w:t>Administrative</w:t>
            </w:r>
          </w:p>
          <w:p w14:paraId="68E0CF21" w14:textId="77777777" w:rsidR="00B10953" w:rsidRPr="009C5A02" w:rsidRDefault="009C5A02" w:rsidP="002224F8">
            <w:pPr>
              <w:spacing w:before="0" w:after="0"/>
              <w:jc w:val="center"/>
              <w:rPr>
                <w:rFonts w:ascii="Charles Modern" w:hAnsi="Charles Modern"/>
              </w:rPr>
            </w:pPr>
            <w:r w:rsidRPr="009C5A02">
              <w:rPr>
                <w:rFonts w:ascii="Charles Modern" w:hAnsi="Charles Modern"/>
              </w:rPr>
              <w:t>Assistant</w:t>
            </w:r>
            <w:r w:rsidR="00B10953">
              <w:rPr>
                <w:rFonts w:ascii="Charles Modern" w:hAnsi="Charles Modern"/>
              </w:rPr>
              <w:t xml:space="preserve"> will assist you.</w:t>
            </w:r>
          </w:p>
        </w:tc>
      </w:tr>
      <w:tr w:rsidR="00705A35" w14:paraId="11C8D74C" w14:textId="77777777" w:rsidTr="009A5C1C">
        <w:trPr>
          <w:gridAfter w:val="1"/>
          <w:cnfStyle w:val="000000100000" w:firstRow="0" w:lastRow="0" w:firstColumn="0" w:lastColumn="0" w:oddVBand="0" w:evenVBand="0" w:oddHBand="1" w:evenHBand="0" w:firstRowFirstColumn="0" w:firstRowLastColumn="0" w:lastRowFirstColumn="0" w:lastRowLastColumn="0"/>
          <w:wAfter w:w="54" w:type="dxa"/>
        </w:trPr>
        <w:tc>
          <w:tcPr>
            <w:tcW w:w="1710" w:type="dxa"/>
            <w:vAlign w:val="center"/>
          </w:tcPr>
          <w:p w14:paraId="578DEE84" w14:textId="77777777" w:rsidR="00705A35" w:rsidRDefault="00705A35" w:rsidP="00705A35">
            <w:pPr>
              <w:jc w:val="center"/>
              <w:rPr>
                <w:b/>
              </w:rPr>
            </w:pPr>
          </w:p>
        </w:tc>
        <w:tc>
          <w:tcPr>
            <w:tcW w:w="2160" w:type="dxa"/>
            <w:vAlign w:val="center"/>
          </w:tcPr>
          <w:p w14:paraId="7B04293F" w14:textId="77777777" w:rsidR="00705A35" w:rsidRPr="009C5A02" w:rsidRDefault="002224F8" w:rsidP="00705A35">
            <w:pPr>
              <w:pStyle w:val="TableHeading"/>
              <w:spacing w:before="20" w:after="0"/>
              <w:rPr>
                <w:rFonts w:ascii="Charles Modern" w:hAnsi="Charles Modern"/>
                <w:color w:val="000000"/>
                <w:sz w:val="22"/>
              </w:rPr>
            </w:pPr>
            <w:r>
              <w:rPr>
                <w:rFonts w:ascii="Charles Modern" w:hAnsi="Charles Modern"/>
                <w:color w:val="000000"/>
                <w:sz w:val="22"/>
              </w:rPr>
              <w:t>EMAIL</w:t>
            </w:r>
          </w:p>
        </w:tc>
        <w:tc>
          <w:tcPr>
            <w:tcW w:w="2964" w:type="dxa"/>
            <w:gridSpan w:val="2"/>
            <w:vAlign w:val="center"/>
          </w:tcPr>
          <w:p w14:paraId="69AF5A48" w14:textId="77777777" w:rsidR="00705A35" w:rsidRPr="002224F8" w:rsidRDefault="002224F8" w:rsidP="00211ABB">
            <w:pPr>
              <w:pStyle w:val="TableBullet"/>
              <w:numPr>
                <w:ilvl w:val="0"/>
                <w:numId w:val="0"/>
              </w:numPr>
              <w:spacing w:before="120"/>
              <w:rPr>
                <w:rFonts w:ascii="Charles Modern" w:hAnsi="Charles Modern"/>
                <w:color w:val="333333"/>
                <w:sz w:val="22"/>
              </w:rPr>
            </w:pPr>
            <w:r w:rsidRPr="002224F8">
              <w:rPr>
                <w:rFonts w:ascii="Charles Modern" w:hAnsi="Charles Modern"/>
                <w:color w:val="333333"/>
                <w:sz w:val="22"/>
              </w:rPr>
              <w:t>Establish your work email.</w:t>
            </w:r>
          </w:p>
        </w:tc>
        <w:tc>
          <w:tcPr>
            <w:tcW w:w="1932" w:type="dxa"/>
            <w:vAlign w:val="center"/>
          </w:tcPr>
          <w:p w14:paraId="07277ADD" w14:textId="77777777" w:rsidR="00705A35" w:rsidRPr="009C5A02" w:rsidRDefault="00705A35" w:rsidP="00705A35">
            <w:pPr>
              <w:pStyle w:val="ListContinue"/>
              <w:tabs>
                <w:tab w:val="clear" w:pos="1080"/>
                <w:tab w:val="left" w:pos="480"/>
              </w:tabs>
              <w:spacing w:before="20" w:after="0"/>
              <w:ind w:left="0"/>
              <w:jc w:val="center"/>
              <w:rPr>
                <w:rFonts w:ascii="Charles Modern" w:hAnsi="Charles Modern" w:cs="Arial"/>
                <w:color w:val="333333"/>
              </w:rPr>
            </w:pPr>
          </w:p>
        </w:tc>
        <w:tc>
          <w:tcPr>
            <w:tcW w:w="2250" w:type="dxa"/>
            <w:vAlign w:val="center"/>
          </w:tcPr>
          <w:p w14:paraId="10A129AF" w14:textId="77777777" w:rsidR="00705A35" w:rsidRPr="009C5A02" w:rsidRDefault="00705A35" w:rsidP="00705A35">
            <w:pPr>
              <w:jc w:val="center"/>
              <w:rPr>
                <w:rFonts w:ascii="Charles Modern" w:hAnsi="Charles Modern"/>
              </w:rPr>
            </w:pPr>
          </w:p>
        </w:tc>
      </w:tr>
      <w:tr w:rsidR="00705A35" w14:paraId="3787A654" w14:textId="77777777" w:rsidTr="009A5C1C">
        <w:trPr>
          <w:gridAfter w:val="1"/>
          <w:wAfter w:w="54" w:type="dxa"/>
        </w:trPr>
        <w:tc>
          <w:tcPr>
            <w:tcW w:w="1710" w:type="dxa"/>
            <w:vAlign w:val="center"/>
          </w:tcPr>
          <w:p w14:paraId="60F84557" w14:textId="77777777" w:rsidR="00705A35" w:rsidRPr="00523E23" w:rsidRDefault="00705A35" w:rsidP="00705A35">
            <w:pPr>
              <w:jc w:val="center"/>
              <w:rPr>
                <w:b/>
              </w:rPr>
            </w:pPr>
          </w:p>
        </w:tc>
        <w:tc>
          <w:tcPr>
            <w:tcW w:w="2160" w:type="dxa"/>
            <w:vAlign w:val="center"/>
          </w:tcPr>
          <w:p w14:paraId="2F89066E" w14:textId="77777777" w:rsidR="00705A35" w:rsidRPr="009C5A02" w:rsidRDefault="00705A35" w:rsidP="00705A35">
            <w:pPr>
              <w:pStyle w:val="TableHeading"/>
              <w:spacing w:before="20" w:after="0"/>
              <w:rPr>
                <w:rFonts w:ascii="Charles Modern" w:hAnsi="Charles Modern"/>
                <w:color w:val="000000"/>
                <w:sz w:val="22"/>
              </w:rPr>
            </w:pPr>
            <w:r w:rsidRPr="009C5A02">
              <w:rPr>
                <w:rFonts w:ascii="Charles Modern" w:hAnsi="Charles Modern"/>
                <w:color w:val="000000"/>
                <w:sz w:val="22"/>
              </w:rPr>
              <w:t>OFFICE SUPPLIES</w:t>
            </w:r>
          </w:p>
        </w:tc>
        <w:tc>
          <w:tcPr>
            <w:tcW w:w="2964" w:type="dxa"/>
            <w:gridSpan w:val="2"/>
            <w:vAlign w:val="center"/>
          </w:tcPr>
          <w:p w14:paraId="36C86C0C" w14:textId="77777777" w:rsidR="00705A35" w:rsidRPr="009C5A02" w:rsidRDefault="00705A35" w:rsidP="00211ABB">
            <w:pPr>
              <w:pStyle w:val="TableBullet"/>
              <w:numPr>
                <w:ilvl w:val="0"/>
                <w:numId w:val="0"/>
              </w:numPr>
              <w:spacing w:before="20" w:after="120"/>
              <w:rPr>
                <w:rFonts w:ascii="Charles Modern" w:hAnsi="Charles Modern"/>
                <w:color w:val="000000"/>
                <w:sz w:val="22"/>
              </w:rPr>
            </w:pPr>
            <w:r w:rsidRPr="009C5A02">
              <w:rPr>
                <w:rFonts w:ascii="Charles Modern" w:hAnsi="Charles Modern"/>
                <w:color w:val="000000"/>
                <w:sz w:val="22"/>
              </w:rPr>
              <w:t xml:space="preserve">First, check with your manager or department administrative assistant. </w:t>
            </w:r>
            <w:r w:rsidR="000907F8">
              <w:rPr>
                <w:rFonts w:ascii="Charles Modern" w:hAnsi="Charles Modern"/>
                <w:color w:val="000000"/>
                <w:sz w:val="22"/>
              </w:rPr>
              <w:t>They may already have supplies.</w:t>
            </w:r>
          </w:p>
        </w:tc>
        <w:tc>
          <w:tcPr>
            <w:tcW w:w="1932" w:type="dxa"/>
            <w:vAlign w:val="center"/>
          </w:tcPr>
          <w:p w14:paraId="41E5EA24" w14:textId="77777777" w:rsidR="00705A35" w:rsidRPr="009C5A02" w:rsidRDefault="00705A35" w:rsidP="00705A35">
            <w:pPr>
              <w:pStyle w:val="ListContinue"/>
              <w:tabs>
                <w:tab w:val="clear" w:pos="1080"/>
                <w:tab w:val="left" w:pos="480"/>
              </w:tabs>
              <w:spacing w:before="20" w:after="0"/>
              <w:ind w:left="0"/>
              <w:jc w:val="center"/>
              <w:rPr>
                <w:rFonts w:ascii="Charles Modern" w:hAnsi="Charles Modern" w:cs="Arial"/>
                <w:color w:val="333333"/>
              </w:rPr>
            </w:pPr>
          </w:p>
        </w:tc>
        <w:tc>
          <w:tcPr>
            <w:tcW w:w="2250" w:type="dxa"/>
            <w:vAlign w:val="center"/>
          </w:tcPr>
          <w:p w14:paraId="2C54427E" w14:textId="77777777" w:rsidR="00705A35" w:rsidRPr="009C5A02" w:rsidRDefault="00705A35" w:rsidP="00705A35">
            <w:pPr>
              <w:jc w:val="center"/>
              <w:rPr>
                <w:rFonts w:ascii="Charles Modern" w:hAnsi="Charles Modern"/>
              </w:rPr>
            </w:pPr>
          </w:p>
        </w:tc>
      </w:tr>
      <w:tr w:rsidR="00705A35" w14:paraId="42C3DE3C" w14:textId="77777777" w:rsidTr="009A5C1C">
        <w:trPr>
          <w:gridAfter w:val="1"/>
          <w:cnfStyle w:val="000000100000" w:firstRow="0" w:lastRow="0" w:firstColumn="0" w:lastColumn="0" w:oddVBand="0" w:evenVBand="0" w:oddHBand="1" w:evenHBand="0" w:firstRowFirstColumn="0" w:firstRowLastColumn="0" w:lastRowFirstColumn="0" w:lastRowLastColumn="0"/>
          <w:wAfter w:w="54" w:type="dxa"/>
        </w:trPr>
        <w:tc>
          <w:tcPr>
            <w:tcW w:w="1710" w:type="dxa"/>
            <w:tcBorders>
              <w:bottom w:val="single" w:sz="4" w:space="0" w:color="auto"/>
            </w:tcBorders>
            <w:vAlign w:val="center"/>
          </w:tcPr>
          <w:p w14:paraId="6A04B416" w14:textId="77777777" w:rsidR="00705A35" w:rsidRPr="00523E23" w:rsidRDefault="00705A35" w:rsidP="00705A35">
            <w:pPr>
              <w:jc w:val="center"/>
              <w:rPr>
                <w:b/>
              </w:rPr>
            </w:pPr>
          </w:p>
        </w:tc>
        <w:tc>
          <w:tcPr>
            <w:tcW w:w="2160" w:type="dxa"/>
            <w:tcBorders>
              <w:bottom w:val="single" w:sz="4" w:space="0" w:color="auto"/>
            </w:tcBorders>
            <w:vAlign w:val="center"/>
          </w:tcPr>
          <w:p w14:paraId="517DAC73" w14:textId="77777777" w:rsidR="00705A35" w:rsidRPr="009C5A02" w:rsidRDefault="00705A35" w:rsidP="00705A35">
            <w:pPr>
              <w:pStyle w:val="TableHeading"/>
              <w:spacing w:before="20" w:after="0"/>
              <w:rPr>
                <w:rFonts w:ascii="Charles Modern" w:hAnsi="Charles Modern"/>
                <w:color w:val="000000"/>
                <w:sz w:val="22"/>
              </w:rPr>
            </w:pPr>
            <w:r w:rsidRPr="009C5A02">
              <w:rPr>
                <w:rFonts w:ascii="Charles Modern" w:hAnsi="Charles Modern"/>
                <w:color w:val="000000"/>
                <w:sz w:val="22"/>
              </w:rPr>
              <w:t>PHONES</w:t>
            </w:r>
          </w:p>
          <w:p w14:paraId="5D4D864D" w14:textId="77777777" w:rsidR="00705A35" w:rsidRPr="009C5A02" w:rsidRDefault="00705A35" w:rsidP="00705A35">
            <w:pPr>
              <w:pStyle w:val="TableHeading"/>
              <w:spacing w:before="20" w:after="0"/>
              <w:rPr>
                <w:rFonts w:ascii="Charles Modern" w:hAnsi="Charles Modern"/>
                <w:color w:val="000000"/>
                <w:sz w:val="22"/>
              </w:rPr>
            </w:pPr>
            <w:r w:rsidRPr="009C5A02">
              <w:rPr>
                <w:rFonts w:ascii="Charles Modern" w:hAnsi="Charles Modern"/>
                <w:color w:val="000000"/>
                <w:sz w:val="22"/>
              </w:rPr>
              <w:t>VOICEMAIL</w:t>
            </w:r>
          </w:p>
          <w:p w14:paraId="02261F9A" w14:textId="77777777" w:rsidR="00705A35" w:rsidRPr="009C5A02" w:rsidRDefault="002224F8" w:rsidP="00705A35">
            <w:pPr>
              <w:pStyle w:val="TableHeading"/>
              <w:spacing w:before="20" w:after="0"/>
              <w:rPr>
                <w:rFonts w:ascii="Charles Modern" w:hAnsi="Charles Modern"/>
                <w:color w:val="000000"/>
                <w:sz w:val="22"/>
              </w:rPr>
            </w:pPr>
            <w:r>
              <w:rPr>
                <w:rFonts w:ascii="Charles Modern" w:hAnsi="Charles Modern"/>
                <w:color w:val="000000"/>
                <w:sz w:val="22"/>
              </w:rPr>
              <w:t>PRINTER</w:t>
            </w:r>
          </w:p>
        </w:tc>
        <w:tc>
          <w:tcPr>
            <w:tcW w:w="2964" w:type="dxa"/>
            <w:gridSpan w:val="2"/>
            <w:tcBorders>
              <w:bottom w:val="single" w:sz="4" w:space="0" w:color="auto"/>
            </w:tcBorders>
            <w:vAlign w:val="center"/>
          </w:tcPr>
          <w:p w14:paraId="0B971271" w14:textId="77777777" w:rsidR="003D2779" w:rsidRPr="009C5A02" w:rsidRDefault="00705A35" w:rsidP="007B0D9B">
            <w:pPr>
              <w:pStyle w:val="TableBullet"/>
              <w:numPr>
                <w:ilvl w:val="0"/>
                <w:numId w:val="0"/>
              </w:numPr>
              <w:spacing w:before="20" w:after="120"/>
              <w:rPr>
                <w:rFonts w:ascii="Charles Modern" w:hAnsi="Charles Modern"/>
                <w:color w:val="000000"/>
                <w:sz w:val="22"/>
              </w:rPr>
            </w:pPr>
            <w:r w:rsidRPr="009C5A02">
              <w:rPr>
                <w:rFonts w:ascii="Charles Modern" w:hAnsi="Charles Modern"/>
                <w:color w:val="000000"/>
                <w:sz w:val="22"/>
              </w:rPr>
              <w:t xml:space="preserve">Set up your voicemail.  </w:t>
            </w:r>
            <w:r w:rsidR="002224F8">
              <w:rPr>
                <w:rFonts w:ascii="Charles Modern" w:hAnsi="Charles Modern"/>
                <w:color w:val="000000"/>
                <w:sz w:val="22"/>
              </w:rPr>
              <w:t>Map to Printer</w:t>
            </w:r>
          </w:p>
        </w:tc>
        <w:tc>
          <w:tcPr>
            <w:tcW w:w="1932" w:type="dxa"/>
            <w:tcBorders>
              <w:bottom w:val="single" w:sz="4" w:space="0" w:color="auto"/>
            </w:tcBorders>
            <w:vAlign w:val="center"/>
          </w:tcPr>
          <w:p w14:paraId="3DAB3512" w14:textId="77777777" w:rsidR="00705A35" w:rsidRPr="009C5A02" w:rsidRDefault="00705A35" w:rsidP="00705A35">
            <w:pPr>
              <w:pStyle w:val="ListContinue"/>
              <w:tabs>
                <w:tab w:val="clear" w:pos="1080"/>
                <w:tab w:val="left" w:pos="480"/>
              </w:tabs>
              <w:spacing w:before="20" w:after="0"/>
              <w:ind w:left="0"/>
              <w:jc w:val="center"/>
              <w:rPr>
                <w:rFonts w:ascii="Charles Modern" w:hAnsi="Charles Modern" w:cs="Arial"/>
                <w:color w:val="333333"/>
              </w:rPr>
            </w:pPr>
          </w:p>
          <w:p w14:paraId="6C1FD0F7" w14:textId="77777777" w:rsidR="00705A35" w:rsidRPr="009C5A02" w:rsidRDefault="00705A35" w:rsidP="00705A35">
            <w:pPr>
              <w:pStyle w:val="ListContinue"/>
              <w:tabs>
                <w:tab w:val="clear" w:pos="1080"/>
                <w:tab w:val="left" w:pos="480"/>
              </w:tabs>
              <w:spacing w:before="20" w:after="0"/>
              <w:ind w:left="0"/>
              <w:jc w:val="center"/>
              <w:rPr>
                <w:rFonts w:ascii="Charles Modern" w:hAnsi="Charles Modern" w:cs="Arial"/>
                <w:color w:val="333333"/>
              </w:rPr>
            </w:pPr>
          </w:p>
          <w:p w14:paraId="1BA071B1" w14:textId="77777777" w:rsidR="00705A35" w:rsidRPr="009C5A02" w:rsidRDefault="00705A35" w:rsidP="00705A35">
            <w:pPr>
              <w:pStyle w:val="ListContinue"/>
              <w:tabs>
                <w:tab w:val="clear" w:pos="1080"/>
                <w:tab w:val="left" w:pos="480"/>
              </w:tabs>
              <w:spacing w:before="20" w:after="0"/>
              <w:ind w:left="0"/>
              <w:jc w:val="center"/>
              <w:rPr>
                <w:rFonts w:ascii="Charles Modern" w:hAnsi="Charles Modern" w:cs="Arial"/>
                <w:color w:val="333333"/>
              </w:rPr>
            </w:pPr>
          </w:p>
        </w:tc>
        <w:tc>
          <w:tcPr>
            <w:tcW w:w="2250" w:type="dxa"/>
            <w:tcBorders>
              <w:bottom w:val="single" w:sz="4" w:space="0" w:color="auto"/>
            </w:tcBorders>
            <w:vAlign w:val="center"/>
          </w:tcPr>
          <w:p w14:paraId="753664BF" w14:textId="77777777" w:rsidR="00705A35" w:rsidRPr="009C5A02" w:rsidRDefault="00705A35" w:rsidP="00705A35">
            <w:pPr>
              <w:jc w:val="center"/>
              <w:rPr>
                <w:rFonts w:ascii="Charles Modern" w:hAnsi="Charles Modern"/>
              </w:rPr>
            </w:pPr>
          </w:p>
        </w:tc>
      </w:tr>
      <w:tr w:rsidR="009C5A02" w14:paraId="599EBC30" w14:textId="77777777" w:rsidTr="009A5C1C">
        <w:trPr>
          <w:gridAfter w:val="1"/>
          <w:wAfter w:w="54" w:type="dxa"/>
        </w:trPr>
        <w:tc>
          <w:tcPr>
            <w:tcW w:w="1710" w:type="dxa"/>
            <w:tcBorders>
              <w:bottom w:val="single" w:sz="4" w:space="0" w:color="auto"/>
            </w:tcBorders>
            <w:vAlign w:val="center"/>
          </w:tcPr>
          <w:p w14:paraId="6F317E88" w14:textId="77777777" w:rsidR="009C5A02" w:rsidRPr="00523E23" w:rsidRDefault="009C5A02" w:rsidP="00705A35">
            <w:pPr>
              <w:jc w:val="center"/>
              <w:rPr>
                <w:b/>
              </w:rPr>
            </w:pPr>
          </w:p>
        </w:tc>
        <w:tc>
          <w:tcPr>
            <w:tcW w:w="2160" w:type="dxa"/>
            <w:tcBorders>
              <w:bottom w:val="single" w:sz="4" w:space="0" w:color="auto"/>
            </w:tcBorders>
            <w:vAlign w:val="center"/>
          </w:tcPr>
          <w:p w14:paraId="58D02655" w14:textId="77777777" w:rsidR="009C5A02" w:rsidRPr="009C5A02" w:rsidRDefault="002224F8" w:rsidP="00705A35">
            <w:pPr>
              <w:pStyle w:val="TableHeading"/>
              <w:spacing w:before="20" w:after="0"/>
              <w:rPr>
                <w:rFonts w:ascii="Charles Modern" w:hAnsi="Charles Modern"/>
                <w:color w:val="000000"/>
                <w:sz w:val="22"/>
              </w:rPr>
            </w:pPr>
            <w:r w:rsidRPr="007B0D9B">
              <w:rPr>
                <w:rFonts w:ascii="Charles Modern" w:hAnsi="Charles Modern"/>
                <w:color w:val="000000"/>
                <w:sz w:val="22"/>
              </w:rPr>
              <w:t>MY SPECIFIC ROLE</w:t>
            </w:r>
          </w:p>
        </w:tc>
        <w:tc>
          <w:tcPr>
            <w:tcW w:w="2964" w:type="dxa"/>
            <w:gridSpan w:val="2"/>
            <w:tcBorders>
              <w:bottom w:val="single" w:sz="4" w:space="0" w:color="auto"/>
            </w:tcBorders>
            <w:vAlign w:val="center"/>
          </w:tcPr>
          <w:p w14:paraId="445B7FB1" w14:textId="77777777" w:rsidR="009C5A02" w:rsidRPr="009C5A02" w:rsidRDefault="002224F8" w:rsidP="00211ABB">
            <w:pPr>
              <w:pStyle w:val="TableBullet"/>
              <w:numPr>
                <w:ilvl w:val="0"/>
                <w:numId w:val="0"/>
              </w:numPr>
              <w:spacing w:before="20" w:after="120"/>
              <w:rPr>
                <w:rFonts w:ascii="Charles Modern" w:hAnsi="Charles Modern"/>
                <w:color w:val="000000"/>
                <w:sz w:val="22"/>
              </w:rPr>
            </w:pPr>
            <w:r>
              <w:rPr>
                <w:rFonts w:ascii="Charles Modern" w:hAnsi="Charles Modern"/>
                <w:color w:val="000000"/>
                <w:sz w:val="22"/>
              </w:rPr>
              <w:t>Complete New Hire paperwork.</w:t>
            </w:r>
          </w:p>
        </w:tc>
        <w:tc>
          <w:tcPr>
            <w:tcW w:w="1932" w:type="dxa"/>
            <w:tcBorders>
              <w:bottom w:val="single" w:sz="4" w:space="0" w:color="auto"/>
            </w:tcBorders>
            <w:vAlign w:val="center"/>
          </w:tcPr>
          <w:p w14:paraId="053E89F6" w14:textId="77777777" w:rsidR="009C5A02" w:rsidRPr="009C5A02" w:rsidRDefault="009C5A02" w:rsidP="00705A35">
            <w:pPr>
              <w:pStyle w:val="ListContinue"/>
              <w:tabs>
                <w:tab w:val="clear" w:pos="1080"/>
                <w:tab w:val="left" w:pos="480"/>
              </w:tabs>
              <w:spacing w:before="20" w:after="0"/>
              <w:ind w:left="0"/>
              <w:jc w:val="center"/>
              <w:rPr>
                <w:rFonts w:ascii="Charles Modern" w:hAnsi="Charles Modern" w:cs="Arial"/>
                <w:color w:val="333333"/>
              </w:rPr>
            </w:pPr>
          </w:p>
        </w:tc>
        <w:tc>
          <w:tcPr>
            <w:tcW w:w="2250" w:type="dxa"/>
            <w:tcBorders>
              <w:bottom w:val="single" w:sz="4" w:space="0" w:color="auto"/>
            </w:tcBorders>
            <w:vAlign w:val="center"/>
          </w:tcPr>
          <w:p w14:paraId="4B3F61FB" w14:textId="77777777" w:rsidR="00C23FF7" w:rsidRPr="009C5A02" w:rsidRDefault="002224F8" w:rsidP="00705A35">
            <w:pPr>
              <w:jc w:val="center"/>
              <w:rPr>
                <w:rFonts w:ascii="Charles Modern" w:hAnsi="Charles Modern"/>
              </w:rPr>
            </w:pPr>
            <w:r>
              <w:rPr>
                <w:rFonts w:ascii="Charles Modern" w:hAnsi="Charles Modern"/>
              </w:rPr>
              <w:t>Your leader will provide you with roles and responsibilities</w:t>
            </w:r>
          </w:p>
        </w:tc>
      </w:tr>
      <w:tr w:rsidR="002224F8" w14:paraId="158B4DAC" w14:textId="77777777" w:rsidTr="009A5C1C">
        <w:trPr>
          <w:gridAfter w:val="1"/>
          <w:cnfStyle w:val="000000100000" w:firstRow="0" w:lastRow="0" w:firstColumn="0" w:lastColumn="0" w:oddVBand="0" w:evenVBand="0" w:oddHBand="1" w:evenHBand="0" w:firstRowFirstColumn="0" w:firstRowLastColumn="0" w:lastRowFirstColumn="0" w:lastRowLastColumn="0"/>
          <w:wAfter w:w="54" w:type="dxa"/>
        </w:trPr>
        <w:tc>
          <w:tcPr>
            <w:tcW w:w="1710" w:type="dxa"/>
            <w:vAlign w:val="center"/>
          </w:tcPr>
          <w:p w14:paraId="39A66DC1" w14:textId="77777777" w:rsidR="002224F8" w:rsidRPr="00523E23" w:rsidRDefault="002224F8" w:rsidP="00705A35">
            <w:pPr>
              <w:jc w:val="center"/>
              <w:rPr>
                <w:b/>
              </w:rPr>
            </w:pPr>
            <w:r w:rsidRPr="009C5A02">
              <w:rPr>
                <w:rFonts w:ascii="Charles Modern" w:hAnsi="Charles Modern"/>
                <w:color w:val="000000"/>
              </w:rPr>
              <w:t>WELCOME EMAIL(s)</w:t>
            </w:r>
          </w:p>
        </w:tc>
        <w:tc>
          <w:tcPr>
            <w:tcW w:w="2160" w:type="dxa"/>
            <w:vAlign w:val="center"/>
          </w:tcPr>
          <w:p w14:paraId="40CD69AB" w14:textId="77777777" w:rsidR="002224F8" w:rsidRPr="009C5A02" w:rsidRDefault="002224F8" w:rsidP="007B0D9B">
            <w:pPr>
              <w:pStyle w:val="TableBullet"/>
              <w:numPr>
                <w:ilvl w:val="0"/>
                <w:numId w:val="0"/>
              </w:numPr>
              <w:spacing w:before="20" w:after="120"/>
              <w:jc w:val="center"/>
              <w:rPr>
                <w:rFonts w:ascii="Charles Modern" w:hAnsi="Charles Modern"/>
                <w:color w:val="000000"/>
                <w:sz w:val="22"/>
              </w:rPr>
            </w:pPr>
            <w:r w:rsidRPr="009C5A02">
              <w:rPr>
                <w:rFonts w:ascii="Charles Modern" w:hAnsi="Charles Modern"/>
                <w:color w:val="000000"/>
                <w:sz w:val="22"/>
              </w:rPr>
              <w:t xml:space="preserve">Review your welcome email for important information about </w:t>
            </w:r>
            <w:r w:rsidRPr="009C5A02">
              <w:rPr>
                <w:rFonts w:ascii="Charles Modern" w:hAnsi="Charles Modern"/>
                <w:color w:val="000000"/>
                <w:sz w:val="22"/>
              </w:rPr>
              <w:lastRenderedPageBreak/>
              <w:t>new employee programs and resources, benefits enrollment and pay, and where to</w:t>
            </w:r>
            <w:r>
              <w:rPr>
                <w:rFonts w:ascii="Charles Modern" w:hAnsi="Charles Modern"/>
                <w:color w:val="000000"/>
                <w:sz w:val="22"/>
              </w:rPr>
              <w:t xml:space="preserve"> get answers to your questions.</w:t>
            </w:r>
          </w:p>
        </w:tc>
        <w:tc>
          <w:tcPr>
            <w:tcW w:w="2964" w:type="dxa"/>
            <w:gridSpan w:val="2"/>
            <w:vAlign w:val="center"/>
          </w:tcPr>
          <w:p w14:paraId="235B95D2" w14:textId="77777777" w:rsidR="002224F8" w:rsidRPr="009C5A02" w:rsidRDefault="002224F8" w:rsidP="00705A35">
            <w:pPr>
              <w:pStyle w:val="TableBullet"/>
              <w:numPr>
                <w:ilvl w:val="0"/>
                <w:numId w:val="0"/>
              </w:numPr>
              <w:spacing w:before="20" w:after="120"/>
              <w:rPr>
                <w:rFonts w:ascii="Charles Modern" w:hAnsi="Charles Modern"/>
                <w:color w:val="000000"/>
                <w:sz w:val="22"/>
              </w:rPr>
            </w:pPr>
            <w:r w:rsidRPr="007B0D9B">
              <w:rPr>
                <w:rFonts w:ascii="Charles Modern" w:hAnsi="Charles Modern"/>
                <w:sz w:val="22"/>
              </w:rPr>
              <w:lastRenderedPageBreak/>
              <w:t>OUTLOOK</w:t>
            </w:r>
          </w:p>
        </w:tc>
        <w:tc>
          <w:tcPr>
            <w:tcW w:w="1932" w:type="dxa"/>
          </w:tcPr>
          <w:p w14:paraId="0B8F64D2" w14:textId="77777777" w:rsidR="002224F8" w:rsidRPr="009C5A02" w:rsidRDefault="002224F8" w:rsidP="00705A35">
            <w:pPr>
              <w:pStyle w:val="ListContinue"/>
              <w:tabs>
                <w:tab w:val="clear" w:pos="1080"/>
                <w:tab w:val="left" w:pos="480"/>
              </w:tabs>
              <w:spacing w:before="20" w:after="0"/>
              <w:ind w:left="0"/>
              <w:jc w:val="center"/>
              <w:rPr>
                <w:rFonts w:ascii="Charles Modern" w:hAnsi="Charles Modern" w:cs="Arial"/>
                <w:color w:val="333333"/>
              </w:rPr>
            </w:pPr>
            <w:r w:rsidRPr="00A752A2">
              <w:rPr>
                <w:rFonts w:ascii="Charles Modern" w:hAnsi="Charles Modern"/>
              </w:rPr>
              <w:t xml:space="preserve">You will receive regular emails checking in with you and asking </w:t>
            </w:r>
            <w:r w:rsidRPr="00A752A2">
              <w:rPr>
                <w:rFonts w:ascii="Charles Modern" w:hAnsi="Charles Modern"/>
              </w:rPr>
              <w:lastRenderedPageBreak/>
              <w:t xml:space="preserve">you to provide feedback re: your first year of onboarding.  We want to hear from you. </w:t>
            </w:r>
          </w:p>
        </w:tc>
        <w:tc>
          <w:tcPr>
            <w:tcW w:w="2250" w:type="dxa"/>
            <w:vAlign w:val="center"/>
          </w:tcPr>
          <w:p w14:paraId="171B835D" w14:textId="77777777" w:rsidR="002224F8" w:rsidRPr="009C5A02" w:rsidRDefault="002224F8" w:rsidP="00705A35">
            <w:pPr>
              <w:jc w:val="center"/>
              <w:rPr>
                <w:rFonts w:ascii="Charles Modern" w:hAnsi="Charles Modern"/>
              </w:rPr>
            </w:pPr>
          </w:p>
        </w:tc>
      </w:tr>
      <w:tr w:rsidR="002224F8" w14:paraId="670BED13" w14:textId="77777777" w:rsidTr="009A5C1C">
        <w:trPr>
          <w:gridAfter w:val="1"/>
          <w:wAfter w:w="54" w:type="dxa"/>
        </w:trPr>
        <w:tc>
          <w:tcPr>
            <w:tcW w:w="1710" w:type="dxa"/>
            <w:vAlign w:val="center"/>
          </w:tcPr>
          <w:p w14:paraId="1C2F6C85" w14:textId="77777777" w:rsidR="002224F8" w:rsidRPr="00523E23" w:rsidRDefault="002224F8" w:rsidP="00705A35">
            <w:pPr>
              <w:jc w:val="center"/>
              <w:rPr>
                <w:b/>
              </w:rPr>
            </w:pPr>
            <w:r w:rsidRPr="009C5A02">
              <w:rPr>
                <w:rFonts w:ascii="Charles Modern" w:hAnsi="Charles Modern"/>
                <w:color w:val="000000"/>
              </w:rPr>
              <w:t>EMERGENCY INFORMATION</w:t>
            </w:r>
          </w:p>
        </w:tc>
        <w:tc>
          <w:tcPr>
            <w:tcW w:w="2160" w:type="dxa"/>
            <w:vAlign w:val="center"/>
          </w:tcPr>
          <w:p w14:paraId="6262E429" w14:textId="77777777" w:rsidR="002224F8" w:rsidRPr="007B0D9B" w:rsidRDefault="002224F8" w:rsidP="007B0D9B">
            <w:pPr>
              <w:pStyle w:val="TableBullet"/>
              <w:numPr>
                <w:ilvl w:val="0"/>
                <w:numId w:val="0"/>
              </w:numPr>
              <w:spacing w:before="0" w:after="0"/>
              <w:jc w:val="center"/>
              <w:rPr>
                <w:rFonts w:ascii="Charles Modern" w:hAnsi="Charles Modern"/>
                <w:b/>
                <w:color w:val="000000"/>
                <w:sz w:val="22"/>
              </w:rPr>
            </w:pPr>
            <w:r w:rsidRPr="009C5A02">
              <w:rPr>
                <w:rFonts w:ascii="Charles Modern" w:hAnsi="Charles Modern"/>
                <w:color w:val="000000"/>
                <w:sz w:val="22"/>
              </w:rPr>
              <w:t xml:space="preserve">Add your emergency contact information </w:t>
            </w:r>
            <w:r>
              <w:rPr>
                <w:rFonts w:ascii="Charles Modern" w:hAnsi="Charles Modern"/>
                <w:color w:val="000000"/>
                <w:sz w:val="22"/>
              </w:rPr>
              <w:t>to the department’s contact list.</w:t>
            </w:r>
          </w:p>
        </w:tc>
        <w:tc>
          <w:tcPr>
            <w:tcW w:w="2964" w:type="dxa"/>
            <w:gridSpan w:val="2"/>
            <w:vAlign w:val="center"/>
          </w:tcPr>
          <w:p w14:paraId="06D7DB6E" w14:textId="77777777" w:rsidR="002224F8" w:rsidRPr="009C5A02" w:rsidRDefault="002224F8" w:rsidP="00246D31">
            <w:pPr>
              <w:pStyle w:val="columncenter"/>
              <w:spacing w:before="20" w:after="0"/>
              <w:rPr>
                <w:rFonts w:ascii="Charles Modern" w:hAnsi="Charles Modern"/>
                <w:smallCaps/>
                <w:color w:val="333333"/>
                <w:sz w:val="22"/>
              </w:rPr>
            </w:pPr>
          </w:p>
          <w:p w14:paraId="2209B8F8" w14:textId="77777777" w:rsidR="002224F8" w:rsidRDefault="002224F8" w:rsidP="00246D31">
            <w:pPr>
              <w:pStyle w:val="columncenter"/>
              <w:spacing w:before="20" w:after="0"/>
              <w:rPr>
                <w:rStyle w:val="Hyperlink"/>
                <w:rFonts w:ascii="Charles Modern" w:hAnsi="Charles Modern"/>
                <w:smallCaps/>
                <w:sz w:val="22"/>
              </w:rPr>
            </w:pPr>
          </w:p>
          <w:p w14:paraId="6A09C9CC" w14:textId="77777777" w:rsidR="002224F8" w:rsidRDefault="002224F8" w:rsidP="00246D31">
            <w:pPr>
              <w:pStyle w:val="columncenter"/>
              <w:spacing w:before="20" w:after="0"/>
              <w:rPr>
                <w:rStyle w:val="Hyperlink"/>
                <w:rFonts w:ascii="Charles Modern" w:hAnsi="Charles Modern"/>
                <w:smallCaps/>
                <w:sz w:val="22"/>
              </w:rPr>
            </w:pPr>
          </w:p>
          <w:p w14:paraId="148F90CC" w14:textId="77777777" w:rsidR="002224F8" w:rsidRDefault="002224F8" w:rsidP="00246D31">
            <w:pPr>
              <w:pStyle w:val="columncenter"/>
              <w:spacing w:before="20" w:after="0"/>
              <w:rPr>
                <w:rStyle w:val="Hyperlink"/>
                <w:rFonts w:ascii="Charles Modern" w:hAnsi="Charles Modern"/>
                <w:smallCaps/>
                <w:sz w:val="22"/>
              </w:rPr>
            </w:pPr>
          </w:p>
          <w:p w14:paraId="62B294FC" w14:textId="77777777" w:rsidR="002224F8" w:rsidRPr="009C5A02" w:rsidRDefault="002224F8" w:rsidP="00E04D3A">
            <w:pPr>
              <w:pStyle w:val="TableBullet"/>
              <w:numPr>
                <w:ilvl w:val="0"/>
                <w:numId w:val="0"/>
              </w:numPr>
              <w:spacing w:before="20" w:after="120"/>
              <w:rPr>
                <w:rFonts w:ascii="Charles Modern" w:hAnsi="Charles Modern"/>
                <w:color w:val="000000"/>
                <w:sz w:val="22"/>
              </w:rPr>
            </w:pPr>
          </w:p>
        </w:tc>
        <w:tc>
          <w:tcPr>
            <w:tcW w:w="1932" w:type="dxa"/>
          </w:tcPr>
          <w:p w14:paraId="780A6E32" w14:textId="77777777" w:rsidR="002224F8" w:rsidRDefault="002224F8" w:rsidP="00246D31">
            <w:pPr>
              <w:pStyle w:val="TableBullet"/>
              <w:numPr>
                <w:ilvl w:val="0"/>
                <w:numId w:val="0"/>
              </w:numPr>
              <w:spacing w:before="0" w:after="0"/>
              <w:rPr>
                <w:rFonts w:ascii="Charles Modern" w:hAnsi="Charles Modern"/>
                <w:color w:val="000000"/>
                <w:sz w:val="22"/>
              </w:rPr>
            </w:pPr>
          </w:p>
          <w:p w14:paraId="43326E86" w14:textId="77777777" w:rsidR="002224F8" w:rsidRPr="009C5A02" w:rsidRDefault="002224F8" w:rsidP="00E04D3A">
            <w:pPr>
              <w:pStyle w:val="ListContinue"/>
              <w:tabs>
                <w:tab w:val="clear" w:pos="1080"/>
                <w:tab w:val="left" w:pos="480"/>
              </w:tabs>
              <w:spacing w:before="20" w:after="0"/>
              <w:ind w:left="0"/>
              <w:jc w:val="center"/>
              <w:rPr>
                <w:rFonts w:ascii="Charles Modern" w:hAnsi="Charles Modern" w:cs="Arial"/>
                <w:color w:val="333333"/>
              </w:rPr>
            </w:pPr>
            <w:r>
              <w:rPr>
                <w:rFonts w:ascii="Charles Modern" w:hAnsi="Charles Modern"/>
                <w:color w:val="000000"/>
              </w:rPr>
              <w:t>Review emergency procedures for your location.</w:t>
            </w:r>
          </w:p>
        </w:tc>
        <w:tc>
          <w:tcPr>
            <w:tcW w:w="2250" w:type="dxa"/>
            <w:vAlign w:val="center"/>
          </w:tcPr>
          <w:p w14:paraId="00C6D5FD" w14:textId="77777777" w:rsidR="002224F8" w:rsidRPr="009C5A02" w:rsidRDefault="002224F8" w:rsidP="00705A35">
            <w:pPr>
              <w:jc w:val="center"/>
              <w:rPr>
                <w:rFonts w:ascii="Charles Modern" w:hAnsi="Charles Modern"/>
              </w:rPr>
            </w:pPr>
          </w:p>
        </w:tc>
      </w:tr>
      <w:tr w:rsidR="00E6171F" w14:paraId="5C37C52B" w14:textId="77777777" w:rsidTr="009A5C1C">
        <w:trPr>
          <w:cnfStyle w:val="000000100000" w:firstRow="0" w:lastRow="0" w:firstColumn="0" w:lastColumn="0" w:oddVBand="0" w:evenVBand="0" w:oddHBand="1" w:evenHBand="0" w:firstRowFirstColumn="0" w:firstRowLastColumn="0" w:lastRowFirstColumn="0" w:lastRowLastColumn="0"/>
          <w:trHeight w:val="2834"/>
        </w:trPr>
        <w:tc>
          <w:tcPr>
            <w:tcW w:w="1710" w:type="dxa"/>
          </w:tcPr>
          <w:p w14:paraId="4F92EB83" w14:textId="77777777" w:rsidR="00E6171F" w:rsidRDefault="00E6171F" w:rsidP="00705A35"/>
        </w:tc>
        <w:tc>
          <w:tcPr>
            <w:tcW w:w="2160" w:type="dxa"/>
            <w:vAlign w:val="center"/>
          </w:tcPr>
          <w:p w14:paraId="5261DE53" w14:textId="77777777" w:rsidR="00E6171F" w:rsidRPr="009C5A02" w:rsidRDefault="00E6171F" w:rsidP="00E6171F">
            <w:pPr>
              <w:pStyle w:val="TableHeading"/>
              <w:spacing w:before="20" w:after="0"/>
              <w:rPr>
                <w:rFonts w:ascii="Charles Modern" w:hAnsi="Charles Modern"/>
                <w:color w:val="000000"/>
                <w:sz w:val="22"/>
              </w:rPr>
            </w:pPr>
            <w:r w:rsidRPr="009C5A02">
              <w:rPr>
                <w:rFonts w:ascii="Charles Modern" w:hAnsi="Charles Modern"/>
                <w:color w:val="000000"/>
                <w:sz w:val="22"/>
              </w:rPr>
              <w:t>EMAIL SIGNATURE</w:t>
            </w:r>
          </w:p>
        </w:tc>
        <w:tc>
          <w:tcPr>
            <w:tcW w:w="2916" w:type="dxa"/>
            <w:vAlign w:val="center"/>
          </w:tcPr>
          <w:p w14:paraId="0F9AF8E9" w14:textId="77777777" w:rsidR="00E6171F" w:rsidRPr="009C5A02" w:rsidRDefault="000030BF" w:rsidP="007B0D9B">
            <w:pPr>
              <w:pStyle w:val="TableBullet"/>
              <w:numPr>
                <w:ilvl w:val="0"/>
                <w:numId w:val="0"/>
              </w:numPr>
              <w:spacing w:before="20" w:after="120"/>
              <w:jc w:val="center"/>
              <w:rPr>
                <w:rFonts w:ascii="Charles Modern" w:hAnsi="Charles Modern"/>
                <w:color w:val="000000"/>
                <w:sz w:val="22"/>
              </w:rPr>
            </w:pPr>
            <w:r>
              <w:rPr>
                <w:rFonts w:ascii="Charles Modern" w:hAnsi="Charles Modern"/>
                <w:color w:val="000000"/>
                <w:sz w:val="22"/>
              </w:rPr>
              <w:t xml:space="preserve">Create </w:t>
            </w:r>
            <w:r w:rsidR="00E6171F" w:rsidRPr="009C5A02">
              <w:rPr>
                <w:rFonts w:ascii="Charles Modern" w:hAnsi="Charles Modern"/>
                <w:color w:val="000000"/>
                <w:sz w:val="22"/>
              </w:rPr>
              <w:t>your email signature in Outlook.</w:t>
            </w:r>
          </w:p>
          <w:p w14:paraId="474BC58E" w14:textId="77777777" w:rsidR="00E6171F" w:rsidRPr="009C5A02" w:rsidRDefault="00E6171F" w:rsidP="007B0D9B">
            <w:pPr>
              <w:pStyle w:val="TableBullet"/>
              <w:numPr>
                <w:ilvl w:val="0"/>
                <w:numId w:val="0"/>
              </w:numPr>
              <w:spacing w:before="20" w:after="120"/>
              <w:jc w:val="center"/>
              <w:rPr>
                <w:rFonts w:ascii="Charles Modern" w:hAnsi="Charles Modern"/>
                <w:color w:val="000000"/>
                <w:sz w:val="22"/>
              </w:rPr>
            </w:pPr>
            <w:r w:rsidRPr="009C5A02">
              <w:rPr>
                <w:rFonts w:ascii="Charles Modern" w:hAnsi="Charles Modern"/>
                <w:i/>
                <w:color w:val="000000"/>
                <w:sz w:val="22"/>
              </w:rPr>
              <w:t>In Outlook, click on File/Options/Mail/Create or modify signatures for messages.</w:t>
            </w:r>
          </w:p>
        </w:tc>
        <w:tc>
          <w:tcPr>
            <w:tcW w:w="1980" w:type="dxa"/>
            <w:gridSpan w:val="2"/>
            <w:vAlign w:val="center"/>
          </w:tcPr>
          <w:p w14:paraId="40E6BA4B" w14:textId="77777777" w:rsidR="00E6171F" w:rsidRPr="009C5A02" w:rsidRDefault="00E6171F" w:rsidP="00E6171F">
            <w:pPr>
              <w:pStyle w:val="ListContinue"/>
              <w:tabs>
                <w:tab w:val="clear" w:pos="1080"/>
                <w:tab w:val="left" w:pos="480"/>
              </w:tabs>
              <w:spacing w:before="20" w:after="0"/>
              <w:ind w:left="0"/>
              <w:jc w:val="center"/>
              <w:rPr>
                <w:rFonts w:ascii="Charles Modern" w:hAnsi="Charles Modern" w:cs="Arial"/>
                <w:color w:val="333333"/>
              </w:rPr>
            </w:pPr>
          </w:p>
          <w:p w14:paraId="6E85A3B0" w14:textId="77777777" w:rsidR="00E6171F" w:rsidRPr="009C5A02" w:rsidRDefault="00141438" w:rsidP="002224F8">
            <w:pPr>
              <w:pStyle w:val="ListContinue"/>
              <w:tabs>
                <w:tab w:val="clear" w:pos="1080"/>
                <w:tab w:val="left" w:pos="480"/>
              </w:tabs>
              <w:spacing w:before="20" w:after="0"/>
              <w:ind w:left="0"/>
              <w:jc w:val="center"/>
              <w:rPr>
                <w:rFonts w:ascii="Charles Modern" w:hAnsi="Charles Modern" w:cs="Arial"/>
                <w:color w:val="333333"/>
              </w:rPr>
            </w:pPr>
            <w:r>
              <w:rPr>
                <w:rFonts w:ascii="Charles Modern" w:hAnsi="Charles Modern" w:cs="Arial"/>
                <w:color w:val="333333"/>
              </w:rPr>
              <w:t xml:space="preserve"> </w:t>
            </w:r>
          </w:p>
        </w:tc>
        <w:tc>
          <w:tcPr>
            <w:tcW w:w="2304" w:type="dxa"/>
            <w:gridSpan w:val="2"/>
          </w:tcPr>
          <w:p w14:paraId="17E58BFA" w14:textId="77777777" w:rsidR="00E6171F" w:rsidRPr="009C5A02" w:rsidRDefault="00E6171F" w:rsidP="00705A35">
            <w:pPr>
              <w:rPr>
                <w:rFonts w:ascii="Charles Modern" w:hAnsi="Charles Modern"/>
              </w:rPr>
            </w:pPr>
          </w:p>
        </w:tc>
      </w:tr>
      <w:tr w:rsidR="00E6171F" w14:paraId="5A4E4A03" w14:textId="77777777" w:rsidTr="009A5C1C">
        <w:tc>
          <w:tcPr>
            <w:tcW w:w="1710" w:type="dxa"/>
          </w:tcPr>
          <w:p w14:paraId="6293EA2C" w14:textId="77777777" w:rsidR="00E6171F" w:rsidRDefault="00E6171F" w:rsidP="00705A35"/>
        </w:tc>
        <w:tc>
          <w:tcPr>
            <w:tcW w:w="2160" w:type="dxa"/>
            <w:vAlign w:val="center"/>
          </w:tcPr>
          <w:p w14:paraId="5F8B74DF" w14:textId="77777777" w:rsidR="00E6171F" w:rsidRPr="009C5A02" w:rsidRDefault="00E6171F" w:rsidP="00E6171F">
            <w:pPr>
              <w:pStyle w:val="TableHeading"/>
              <w:rPr>
                <w:rFonts w:ascii="Charles Modern" w:hAnsi="Charles Modern"/>
                <w:color w:val="000000"/>
                <w:sz w:val="22"/>
              </w:rPr>
            </w:pPr>
            <w:r w:rsidRPr="009C5A02">
              <w:rPr>
                <w:rFonts w:ascii="Charles Modern" w:hAnsi="Charles Modern"/>
                <w:color w:val="000000"/>
                <w:sz w:val="22"/>
              </w:rPr>
              <w:t>REVIEW</w:t>
            </w:r>
            <w:r>
              <w:rPr>
                <w:rFonts w:ascii="Charles Modern" w:hAnsi="Charles Modern"/>
                <w:color w:val="000000"/>
                <w:sz w:val="22"/>
              </w:rPr>
              <w:t xml:space="preserve"> POLICIES</w:t>
            </w:r>
          </w:p>
        </w:tc>
        <w:tc>
          <w:tcPr>
            <w:tcW w:w="2916" w:type="dxa"/>
            <w:vAlign w:val="center"/>
          </w:tcPr>
          <w:p w14:paraId="040F7585" w14:textId="77777777" w:rsidR="00E6171F" w:rsidRPr="009C5A02" w:rsidRDefault="00E6171F" w:rsidP="007B0D9B">
            <w:pPr>
              <w:pStyle w:val="TableBullet"/>
              <w:numPr>
                <w:ilvl w:val="0"/>
                <w:numId w:val="42"/>
              </w:numPr>
              <w:spacing w:before="0"/>
              <w:rPr>
                <w:rFonts w:ascii="Charles Modern" w:hAnsi="Charles Modern"/>
                <w:color w:val="333333"/>
                <w:sz w:val="22"/>
              </w:rPr>
            </w:pPr>
            <w:r w:rsidRPr="009C5A02">
              <w:rPr>
                <w:rFonts w:ascii="Charles Modern" w:hAnsi="Charles Modern"/>
                <w:color w:val="333333"/>
                <w:sz w:val="22"/>
              </w:rPr>
              <w:t>Social Media Policy</w:t>
            </w:r>
          </w:p>
          <w:p w14:paraId="601C0F02" w14:textId="77777777" w:rsidR="00E6171F" w:rsidRPr="009C5A02" w:rsidRDefault="00810A70" w:rsidP="007B0D9B">
            <w:pPr>
              <w:pStyle w:val="TableBullet"/>
              <w:numPr>
                <w:ilvl w:val="0"/>
                <w:numId w:val="42"/>
              </w:numPr>
              <w:spacing w:before="0"/>
              <w:rPr>
                <w:rFonts w:ascii="Charles Modern" w:hAnsi="Charles Modern"/>
                <w:color w:val="333333"/>
                <w:sz w:val="22"/>
              </w:rPr>
            </w:pPr>
            <w:r>
              <w:rPr>
                <w:rFonts w:ascii="Charles Modern" w:hAnsi="Charles Modern"/>
                <w:color w:val="333333"/>
                <w:sz w:val="22"/>
              </w:rPr>
              <w:t>Code of Conduct</w:t>
            </w:r>
          </w:p>
          <w:p w14:paraId="2F78B990" w14:textId="77777777" w:rsidR="00E6171F" w:rsidRPr="007B0D9B" w:rsidRDefault="00E6171F" w:rsidP="007B0D9B">
            <w:pPr>
              <w:pStyle w:val="TableBullet"/>
              <w:numPr>
                <w:ilvl w:val="0"/>
                <w:numId w:val="42"/>
              </w:numPr>
              <w:spacing w:before="0"/>
              <w:rPr>
                <w:rFonts w:ascii="Charles Modern" w:hAnsi="Charles Modern"/>
                <w:color w:val="333333"/>
                <w:sz w:val="22"/>
              </w:rPr>
            </w:pPr>
            <w:r w:rsidRPr="009C5A02">
              <w:rPr>
                <w:rFonts w:ascii="Charles Modern" w:hAnsi="Charles Modern"/>
                <w:color w:val="333333"/>
                <w:sz w:val="22"/>
              </w:rPr>
              <w:t>HR Policies</w:t>
            </w:r>
          </w:p>
        </w:tc>
        <w:tc>
          <w:tcPr>
            <w:tcW w:w="1980" w:type="dxa"/>
            <w:gridSpan w:val="2"/>
            <w:vAlign w:val="center"/>
          </w:tcPr>
          <w:p w14:paraId="45738A20" w14:textId="77777777" w:rsidR="00E6171F" w:rsidRPr="009C5A02" w:rsidRDefault="00E6171F" w:rsidP="007B0D9B">
            <w:pPr>
              <w:pStyle w:val="columncenter"/>
              <w:spacing w:before="20" w:after="120"/>
              <w:jc w:val="left"/>
              <w:rPr>
                <w:rFonts w:ascii="Charles Modern" w:hAnsi="Charles Modern"/>
                <w:smallCaps/>
                <w:color w:val="0000FF"/>
                <w:sz w:val="22"/>
                <w:u w:val="single"/>
              </w:rPr>
            </w:pPr>
          </w:p>
        </w:tc>
        <w:tc>
          <w:tcPr>
            <w:tcW w:w="2304" w:type="dxa"/>
            <w:gridSpan w:val="2"/>
          </w:tcPr>
          <w:p w14:paraId="7C86CC08" w14:textId="77777777" w:rsidR="00E6171F" w:rsidRPr="009C5A02" w:rsidRDefault="00E6171F" w:rsidP="00705A35">
            <w:pPr>
              <w:rPr>
                <w:rFonts w:ascii="Charles Modern" w:hAnsi="Charles Modern"/>
              </w:rPr>
            </w:pPr>
          </w:p>
        </w:tc>
      </w:tr>
      <w:tr w:rsidR="00E6171F" w14:paraId="0328C7B5" w14:textId="77777777" w:rsidTr="009A5C1C">
        <w:trPr>
          <w:cnfStyle w:val="000000100000" w:firstRow="0" w:lastRow="0" w:firstColumn="0" w:lastColumn="0" w:oddVBand="0" w:evenVBand="0" w:oddHBand="1" w:evenHBand="0" w:firstRowFirstColumn="0" w:firstRowLastColumn="0" w:lastRowFirstColumn="0" w:lastRowLastColumn="0"/>
        </w:trPr>
        <w:tc>
          <w:tcPr>
            <w:tcW w:w="1710" w:type="dxa"/>
            <w:tcBorders>
              <w:bottom w:val="single" w:sz="4" w:space="0" w:color="auto"/>
            </w:tcBorders>
          </w:tcPr>
          <w:p w14:paraId="087A3FB7" w14:textId="77777777" w:rsidR="00E6171F" w:rsidRDefault="00E6171F" w:rsidP="00705A35"/>
        </w:tc>
        <w:tc>
          <w:tcPr>
            <w:tcW w:w="2160" w:type="dxa"/>
            <w:tcBorders>
              <w:bottom w:val="single" w:sz="4" w:space="0" w:color="auto"/>
            </w:tcBorders>
            <w:vAlign w:val="center"/>
          </w:tcPr>
          <w:p w14:paraId="54EB152A" w14:textId="77777777" w:rsidR="00E6171F" w:rsidRPr="009C5A02" w:rsidRDefault="00E6171F" w:rsidP="00E6171F">
            <w:pPr>
              <w:pStyle w:val="TableHeading"/>
              <w:rPr>
                <w:rFonts w:ascii="Charles Modern" w:hAnsi="Charles Modern"/>
                <w:color w:val="000000"/>
                <w:sz w:val="22"/>
              </w:rPr>
            </w:pPr>
            <w:r w:rsidRPr="009C5A02">
              <w:rPr>
                <w:rFonts w:ascii="Charles Modern" w:hAnsi="Charles Modern"/>
                <w:color w:val="000000"/>
                <w:sz w:val="22"/>
              </w:rPr>
              <w:t>TIMESHEETS</w:t>
            </w:r>
          </w:p>
        </w:tc>
        <w:tc>
          <w:tcPr>
            <w:tcW w:w="2916" w:type="dxa"/>
            <w:tcBorders>
              <w:bottom w:val="single" w:sz="4" w:space="0" w:color="auto"/>
            </w:tcBorders>
            <w:vAlign w:val="center"/>
          </w:tcPr>
          <w:p w14:paraId="5997C340" w14:textId="77777777" w:rsidR="00E6171F" w:rsidRPr="009C5A02" w:rsidRDefault="002224F8" w:rsidP="000801FC">
            <w:pPr>
              <w:pStyle w:val="TableBullet"/>
              <w:numPr>
                <w:ilvl w:val="0"/>
                <w:numId w:val="0"/>
              </w:numPr>
              <w:spacing w:before="0"/>
              <w:rPr>
                <w:rFonts w:ascii="Charles Modern" w:hAnsi="Charles Modern"/>
                <w:color w:val="000000"/>
                <w:sz w:val="22"/>
              </w:rPr>
            </w:pPr>
            <w:r>
              <w:rPr>
                <w:rFonts w:ascii="Charles Modern" w:hAnsi="Charles Modern"/>
                <w:color w:val="000000"/>
                <w:sz w:val="22"/>
              </w:rPr>
              <w:t xml:space="preserve">Review the process for accurately documenting, recording, and submitting timesheets. </w:t>
            </w:r>
          </w:p>
        </w:tc>
        <w:tc>
          <w:tcPr>
            <w:tcW w:w="1980" w:type="dxa"/>
            <w:gridSpan w:val="2"/>
            <w:tcBorders>
              <w:bottom w:val="single" w:sz="4" w:space="0" w:color="auto"/>
            </w:tcBorders>
            <w:vAlign w:val="center"/>
          </w:tcPr>
          <w:p w14:paraId="2E2A43AB" w14:textId="77777777" w:rsidR="00E6171F" w:rsidRPr="009C5A02" w:rsidRDefault="00E6171F" w:rsidP="000801FC">
            <w:pPr>
              <w:pStyle w:val="columncenter"/>
              <w:spacing w:before="20" w:after="120"/>
              <w:rPr>
                <w:rFonts w:ascii="Charles Modern" w:hAnsi="Charles Modern"/>
                <w:smallCaps/>
                <w:color w:val="0000FF"/>
                <w:sz w:val="22"/>
              </w:rPr>
            </w:pPr>
          </w:p>
        </w:tc>
        <w:tc>
          <w:tcPr>
            <w:tcW w:w="2304" w:type="dxa"/>
            <w:gridSpan w:val="2"/>
            <w:tcBorders>
              <w:bottom w:val="single" w:sz="4" w:space="0" w:color="auto"/>
            </w:tcBorders>
          </w:tcPr>
          <w:p w14:paraId="2672D3A9" w14:textId="77777777" w:rsidR="00E6171F" w:rsidRDefault="00E6171F" w:rsidP="000801FC">
            <w:pPr>
              <w:rPr>
                <w:rFonts w:ascii="Charles Modern" w:hAnsi="Charles Modern"/>
              </w:rPr>
            </w:pPr>
          </w:p>
          <w:p w14:paraId="1E2EBA63" w14:textId="77777777" w:rsidR="00211ABB" w:rsidRDefault="00211ABB" w:rsidP="000801FC">
            <w:pPr>
              <w:rPr>
                <w:rFonts w:ascii="Charles Modern" w:hAnsi="Charles Modern"/>
              </w:rPr>
            </w:pPr>
          </w:p>
          <w:p w14:paraId="01B12017" w14:textId="77777777" w:rsidR="00211ABB" w:rsidRPr="009C5A02" w:rsidRDefault="00211ABB" w:rsidP="000801FC">
            <w:pPr>
              <w:rPr>
                <w:rFonts w:ascii="Charles Modern" w:hAnsi="Charles Modern"/>
              </w:rPr>
            </w:pPr>
          </w:p>
        </w:tc>
      </w:tr>
      <w:tr w:rsidR="00F42B05" w14:paraId="00D35614" w14:textId="77777777" w:rsidTr="009A5C1C">
        <w:tc>
          <w:tcPr>
            <w:tcW w:w="1710" w:type="dxa"/>
          </w:tcPr>
          <w:p w14:paraId="4E822AD2" w14:textId="77777777" w:rsidR="00F42B05" w:rsidRDefault="00F42B05" w:rsidP="00705A35"/>
        </w:tc>
        <w:tc>
          <w:tcPr>
            <w:tcW w:w="2160" w:type="dxa"/>
            <w:vAlign w:val="center"/>
          </w:tcPr>
          <w:p w14:paraId="72B19060" w14:textId="77777777" w:rsidR="00F42B05" w:rsidRPr="009C5A02" w:rsidRDefault="00F42B05" w:rsidP="007B0D9B">
            <w:pPr>
              <w:pStyle w:val="TableHeading"/>
              <w:jc w:val="left"/>
              <w:rPr>
                <w:rFonts w:ascii="Charles Modern" w:hAnsi="Charles Modern"/>
                <w:color w:val="000000"/>
                <w:sz w:val="22"/>
              </w:rPr>
            </w:pPr>
            <w:r w:rsidRPr="009C5A02">
              <w:rPr>
                <w:rFonts w:ascii="Charles Modern" w:hAnsi="Charles Modern"/>
                <w:color w:val="000000"/>
                <w:sz w:val="22"/>
              </w:rPr>
              <w:t>MEET WITH YOUR LEADER</w:t>
            </w:r>
          </w:p>
        </w:tc>
        <w:tc>
          <w:tcPr>
            <w:tcW w:w="2916" w:type="dxa"/>
            <w:vAlign w:val="center"/>
          </w:tcPr>
          <w:p w14:paraId="20FCA01F" w14:textId="77777777" w:rsidR="00F42B05" w:rsidRPr="009C5A02" w:rsidRDefault="00F42B05" w:rsidP="007B0D9B">
            <w:pPr>
              <w:pStyle w:val="TableBullet"/>
              <w:numPr>
                <w:ilvl w:val="0"/>
                <w:numId w:val="0"/>
              </w:numPr>
              <w:spacing w:before="0"/>
              <w:rPr>
                <w:rFonts w:ascii="Charles Modern" w:hAnsi="Charles Modern"/>
                <w:color w:val="000000"/>
                <w:sz w:val="22"/>
              </w:rPr>
            </w:pPr>
            <w:r w:rsidRPr="009C5A02">
              <w:rPr>
                <w:rFonts w:ascii="Charles Modern" w:hAnsi="Charles Modern"/>
                <w:color w:val="000000"/>
                <w:sz w:val="22"/>
              </w:rPr>
              <w:t xml:space="preserve">Meet with your manager to learn more about your role and responsibilities.   </w:t>
            </w:r>
          </w:p>
          <w:p w14:paraId="169798CF" w14:textId="77777777" w:rsidR="00F42B05" w:rsidRPr="009C5A02" w:rsidRDefault="00F42B05" w:rsidP="007B0D9B">
            <w:pPr>
              <w:pStyle w:val="TableBullet"/>
              <w:numPr>
                <w:ilvl w:val="0"/>
                <w:numId w:val="0"/>
              </w:numPr>
              <w:spacing w:before="0"/>
              <w:rPr>
                <w:rFonts w:ascii="Charles Modern" w:hAnsi="Charles Modern"/>
                <w:color w:val="000000"/>
                <w:sz w:val="22"/>
              </w:rPr>
            </w:pPr>
            <w:r w:rsidRPr="009C5A02">
              <w:rPr>
                <w:rFonts w:ascii="Charles Modern" w:hAnsi="Charles Modern"/>
                <w:color w:val="000000"/>
                <w:sz w:val="22"/>
              </w:rPr>
              <w:t>Discu</w:t>
            </w:r>
            <w:r w:rsidR="000801FC">
              <w:rPr>
                <w:rFonts w:ascii="Charles Modern" w:hAnsi="Charles Modern"/>
                <w:color w:val="000000"/>
                <w:sz w:val="22"/>
              </w:rPr>
              <w:t>ss the plan for your onboarding</w:t>
            </w:r>
            <w:r w:rsidRPr="009C5A02">
              <w:rPr>
                <w:rFonts w:ascii="Charles Modern" w:hAnsi="Charles Modern"/>
                <w:color w:val="000000"/>
                <w:sz w:val="22"/>
              </w:rPr>
              <w:t xml:space="preserve">.        </w:t>
            </w:r>
          </w:p>
        </w:tc>
        <w:tc>
          <w:tcPr>
            <w:tcW w:w="1980" w:type="dxa"/>
            <w:gridSpan w:val="2"/>
            <w:vAlign w:val="center"/>
          </w:tcPr>
          <w:p w14:paraId="50CE04FB" w14:textId="77777777" w:rsidR="00F42B05" w:rsidRPr="009C5A02" w:rsidRDefault="00BD1443" w:rsidP="00E04D3A">
            <w:pPr>
              <w:pStyle w:val="columncenter"/>
              <w:spacing w:before="0" w:after="0"/>
              <w:rPr>
                <w:rFonts w:ascii="Charles Modern" w:hAnsi="Charles Modern"/>
                <w:smallCaps/>
                <w:color w:val="auto"/>
                <w:sz w:val="22"/>
              </w:rPr>
            </w:pPr>
            <w:r>
              <w:rPr>
                <w:rFonts w:ascii="Charles Modern" w:hAnsi="Charles Modern"/>
                <w:smallCaps/>
                <w:color w:val="auto"/>
                <w:sz w:val="22"/>
              </w:rPr>
              <w:t>IN PERSON OR ON THE PHONE</w:t>
            </w:r>
          </w:p>
        </w:tc>
        <w:tc>
          <w:tcPr>
            <w:tcW w:w="2304" w:type="dxa"/>
            <w:gridSpan w:val="2"/>
          </w:tcPr>
          <w:p w14:paraId="0AA1EB7A" w14:textId="77777777" w:rsidR="00F42B05" w:rsidRPr="009C5A02" w:rsidRDefault="008E2E37" w:rsidP="00705A35">
            <w:pPr>
              <w:rPr>
                <w:rFonts w:ascii="Charles Modern" w:hAnsi="Charles Modern"/>
              </w:rPr>
            </w:pPr>
            <w:r>
              <w:rPr>
                <w:rFonts w:ascii="Charles Modern" w:hAnsi="Charles Modern"/>
              </w:rPr>
              <w:t>Schedule for future meetings and frequency will be communicated by your leader</w:t>
            </w:r>
          </w:p>
        </w:tc>
      </w:tr>
      <w:tr w:rsidR="00F42B05" w14:paraId="2994B9DC" w14:textId="77777777" w:rsidTr="009A5C1C">
        <w:trPr>
          <w:cnfStyle w:val="000000100000" w:firstRow="0" w:lastRow="0" w:firstColumn="0" w:lastColumn="0" w:oddVBand="0" w:evenVBand="0" w:oddHBand="1" w:evenHBand="0" w:firstRowFirstColumn="0" w:firstRowLastColumn="0" w:lastRowFirstColumn="0" w:lastRowLastColumn="0"/>
          <w:trHeight w:val="576"/>
        </w:trPr>
        <w:tc>
          <w:tcPr>
            <w:tcW w:w="1710" w:type="dxa"/>
          </w:tcPr>
          <w:p w14:paraId="4699FDEE" w14:textId="77777777" w:rsidR="00F42B05" w:rsidRDefault="00F42B05" w:rsidP="00705A35"/>
        </w:tc>
        <w:tc>
          <w:tcPr>
            <w:tcW w:w="2160" w:type="dxa"/>
            <w:vAlign w:val="center"/>
          </w:tcPr>
          <w:p w14:paraId="1CAF63F0" w14:textId="77777777" w:rsidR="00F42B05" w:rsidRPr="009C5A02" w:rsidRDefault="009A5C1C" w:rsidP="00F42B05">
            <w:pPr>
              <w:pStyle w:val="TableHeading"/>
              <w:rPr>
                <w:rFonts w:ascii="Charles Modern" w:hAnsi="Charles Modern"/>
                <w:color w:val="000000"/>
                <w:sz w:val="22"/>
              </w:rPr>
            </w:pPr>
            <w:r>
              <w:rPr>
                <w:rFonts w:ascii="Charles Modern" w:hAnsi="Charles Modern"/>
                <w:color w:val="000000"/>
                <w:sz w:val="22"/>
              </w:rPr>
              <w:t xml:space="preserve">MEET WITH MY </w:t>
            </w:r>
            <w:r w:rsidR="00F42B05">
              <w:rPr>
                <w:rFonts w:ascii="Charles Modern" w:hAnsi="Charles Modern"/>
                <w:color w:val="000000"/>
                <w:sz w:val="22"/>
              </w:rPr>
              <w:t>PARTNERS</w:t>
            </w:r>
          </w:p>
        </w:tc>
        <w:tc>
          <w:tcPr>
            <w:tcW w:w="2916" w:type="dxa"/>
            <w:vAlign w:val="center"/>
          </w:tcPr>
          <w:p w14:paraId="0F99B047" w14:textId="77777777" w:rsidR="00F42B05" w:rsidRPr="009C5A02" w:rsidRDefault="00211ABB" w:rsidP="00211ABB">
            <w:pPr>
              <w:pStyle w:val="TableBullet"/>
              <w:numPr>
                <w:ilvl w:val="0"/>
                <w:numId w:val="0"/>
              </w:numPr>
              <w:spacing w:before="0"/>
              <w:rPr>
                <w:rFonts w:ascii="Charles Modern" w:hAnsi="Charles Modern"/>
                <w:color w:val="000000"/>
                <w:sz w:val="22"/>
              </w:rPr>
            </w:pPr>
            <w:r>
              <w:rPr>
                <w:rFonts w:ascii="Charles Modern" w:hAnsi="Charles Modern"/>
                <w:color w:val="000000"/>
                <w:sz w:val="22"/>
              </w:rPr>
              <w:t>Your le</w:t>
            </w:r>
            <w:r w:rsidR="009A5C1C">
              <w:rPr>
                <w:rFonts w:ascii="Charles Modern" w:hAnsi="Charles Modern"/>
                <w:color w:val="000000"/>
                <w:sz w:val="22"/>
              </w:rPr>
              <w:t>ader/connector will suggest</w:t>
            </w:r>
            <w:r>
              <w:rPr>
                <w:rFonts w:ascii="Charles Modern" w:hAnsi="Charles Modern"/>
                <w:color w:val="000000"/>
                <w:sz w:val="22"/>
              </w:rPr>
              <w:t xml:space="preserve"> partners for you to meet with.</w:t>
            </w:r>
            <w:r w:rsidR="00810A70">
              <w:rPr>
                <w:rFonts w:ascii="Charles Modern" w:hAnsi="Charles Modern"/>
                <w:color w:val="000000"/>
                <w:sz w:val="22"/>
              </w:rPr>
              <w:t xml:space="preserve"> </w:t>
            </w:r>
          </w:p>
        </w:tc>
        <w:tc>
          <w:tcPr>
            <w:tcW w:w="1980" w:type="dxa"/>
            <w:gridSpan w:val="2"/>
            <w:vAlign w:val="center"/>
          </w:tcPr>
          <w:p w14:paraId="160C4F37" w14:textId="77777777" w:rsidR="00F42B05" w:rsidRPr="009C5A02" w:rsidRDefault="00211ABB" w:rsidP="004E0AF0">
            <w:pPr>
              <w:pStyle w:val="columncenter"/>
              <w:spacing w:before="20" w:after="120"/>
              <w:rPr>
                <w:rFonts w:ascii="Charles Modern" w:hAnsi="Charles Modern"/>
                <w:smallCaps/>
                <w:color w:val="auto"/>
                <w:sz w:val="22"/>
              </w:rPr>
            </w:pPr>
            <w:r>
              <w:rPr>
                <w:rFonts w:ascii="Charles Modern" w:hAnsi="Charles Modern"/>
                <w:smallCaps/>
                <w:color w:val="auto"/>
                <w:sz w:val="22"/>
              </w:rPr>
              <w:t>IN PERSON OR ON THE PHONE</w:t>
            </w:r>
          </w:p>
        </w:tc>
        <w:tc>
          <w:tcPr>
            <w:tcW w:w="2304" w:type="dxa"/>
            <w:gridSpan w:val="2"/>
          </w:tcPr>
          <w:p w14:paraId="7147A607" w14:textId="77777777" w:rsidR="00F42B05" w:rsidRDefault="00F42B05" w:rsidP="00705A35">
            <w:pPr>
              <w:rPr>
                <w:rFonts w:ascii="Charles Modern" w:hAnsi="Charles Modern"/>
              </w:rPr>
            </w:pPr>
          </w:p>
          <w:p w14:paraId="64B94B75" w14:textId="77777777" w:rsidR="00F42B05" w:rsidRDefault="00F42B05" w:rsidP="00705A35">
            <w:pPr>
              <w:rPr>
                <w:rFonts w:ascii="Charles Modern" w:hAnsi="Charles Modern"/>
              </w:rPr>
            </w:pPr>
          </w:p>
          <w:p w14:paraId="3390BD84" w14:textId="77777777" w:rsidR="00F42B05" w:rsidRDefault="00F42B05" w:rsidP="00705A35">
            <w:pPr>
              <w:rPr>
                <w:rFonts w:ascii="Charles Modern" w:hAnsi="Charles Modern"/>
              </w:rPr>
            </w:pPr>
          </w:p>
          <w:p w14:paraId="52C34E03" w14:textId="77777777" w:rsidR="00F42B05" w:rsidRPr="009C5A02" w:rsidRDefault="00F42B05" w:rsidP="00705A35">
            <w:pPr>
              <w:rPr>
                <w:rFonts w:ascii="Charles Modern" w:hAnsi="Charles Modern"/>
              </w:rPr>
            </w:pPr>
          </w:p>
        </w:tc>
      </w:tr>
      <w:tr w:rsidR="00F42B05" w14:paraId="6F25AF65" w14:textId="77777777" w:rsidTr="009A5C1C">
        <w:tc>
          <w:tcPr>
            <w:tcW w:w="1710" w:type="dxa"/>
          </w:tcPr>
          <w:p w14:paraId="49AAEE8F" w14:textId="77777777" w:rsidR="00F42B05" w:rsidRDefault="00F42B05" w:rsidP="00705A35"/>
        </w:tc>
        <w:tc>
          <w:tcPr>
            <w:tcW w:w="2160" w:type="dxa"/>
            <w:vAlign w:val="center"/>
          </w:tcPr>
          <w:p w14:paraId="3D8EC249" w14:textId="77777777" w:rsidR="00F42B05" w:rsidRPr="009C5A02" w:rsidRDefault="00F42B05" w:rsidP="00E6171F">
            <w:pPr>
              <w:pStyle w:val="TableHeading"/>
              <w:rPr>
                <w:rFonts w:ascii="Charles Modern" w:hAnsi="Charles Modern"/>
                <w:color w:val="000000"/>
                <w:sz w:val="22"/>
              </w:rPr>
            </w:pPr>
            <w:r w:rsidRPr="009C5A02">
              <w:rPr>
                <w:rFonts w:ascii="Charles Modern" w:hAnsi="Charles Modern"/>
                <w:color w:val="000000"/>
                <w:sz w:val="22"/>
              </w:rPr>
              <w:t>NEW EMPLOYEE WELCOME</w:t>
            </w:r>
          </w:p>
          <w:p w14:paraId="28C0384C" w14:textId="77777777" w:rsidR="00F42B05" w:rsidRPr="009C5A02" w:rsidRDefault="00F42B05" w:rsidP="00E6171F">
            <w:pPr>
              <w:pStyle w:val="TableHeading"/>
              <w:rPr>
                <w:rFonts w:ascii="Charles Modern" w:hAnsi="Charles Modern"/>
                <w:color w:val="000000"/>
                <w:sz w:val="22"/>
              </w:rPr>
            </w:pPr>
            <w:r w:rsidRPr="009C5A02">
              <w:rPr>
                <w:rFonts w:ascii="Charles Modern" w:hAnsi="Charles Modern"/>
                <w:color w:val="000000"/>
                <w:sz w:val="22"/>
              </w:rPr>
              <w:t>(NEW)</w:t>
            </w:r>
          </w:p>
        </w:tc>
        <w:tc>
          <w:tcPr>
            <w:tcW w:w="2916" w:type="dxa"/>
            <w:vAlign w:val="center"/>
          </w:tcPr>
          <w:p w14:paraId="713C83EA" w14:textId="77777777" w:rsidR="00F42B05" w:rsidRPr="009C5A02" w:rsidRDefault="00F42B05" w:rsidP="00810A70">
            <w:pPr>
              <w:pStyle w:val="TableBullet"/>
              <w:numPr>
                <w:ilvl w:val="0"/>
                <w:numId w:val="0"/>
              </w:numPr>
              <w:spacing w:before="0"/>
              <w:rPr>
                <w:rFonts w:ascii="Charles Modern" w:hAnsi="Charles Modern"/>
                <w:color w:val="000000"/>
                <w:sz w:val="22"/>
              </w:rPr>
            </w:pPr>
            <w:r w:rsidRPr="009C5A02">
              <w:rPr>
                <w:rFonts w:ascii="Charles Modern" w:hAnsi="Charles Modern"/>
                <w:color w:val="000000"/>
                <w:sz w:val="22"/>
              </w:rPr>
              <w:t>Check with your l</w:t>
            </w:r>
            <w:r w:rsidR="00810A70">
              <w:rPr>
                <w:rFonts w:ascii="Charles Modern" w:hAnsi="Charles Modern"/>
                <w:color w:val="000000"/>
                <w:sz w:val="22"/>
              </w:rPr>
              <w:t>eader to see if you are scheduled to meet the Board at the next Board meeting.</w:t>
            </w:r>
          </w:p>
        </w:tc>
        <w:tc>
          <w:tcPr>
            <w:tcW w:w="1980" w:type="dxa"/>
            <w:gridSpan w:val="2"/>
            <w:vAlign w:val="center"/>
          </w:tcPr>
          <w:p w14:paraId="399D8CB6" w14:textId="77777777" w:rsidR="00F42B05" w:rsidRPr="009C5A02" w:rsidRDefault="00F42B05" w:rsidP="00E04D3A">
            <w:pPr>
              <w:pStyle w:val="columncenter"/>
              <w:spacing w:before="20" w:after="120"/>
              <w:rPr>
                <w:rFonts w:ascii="Charles Modern" w:hAnsi="Charles Modern"/>
                <w:smallCaps/>
                <w:color w:val="0000FF"/>
                <w:sz w:val="22"/>
              </w:rPr>
            </w:pPr>
          </w:p>
        </w:tc>
        <w:tc>
          <w:tcPr>
            <w:tcW w:w="2304" w:type="dxa"/>
            <w:gridSpan w:val="2"/>
          </w:tcPr>
          <w:p w14:paraId="6C2C00C0" w14:textId="77777777" w:rsidR="00F42B05" w:rsidRPr="009C5A02" w:rsidRDefault="00F42B05" w:rsidP="00705A35">
            <w:pPr>
              <w:rPr>
                <w:rFonts w:ascii="Charles Modern" w:hAnsi="Charles Modern"/>
              </w:rPr>
            </w:pPr>
          </w:p>
        </w:tc>
      </w:tr>
      <w:tr w:rsidR="00F42B05" w14:paraId="7DA2EB99" w14:textId="77777777" w:rsidTr="009A5C1C">
        <w:trPr>
          <w:cnfStyle w:val="000000100000" w:firstRow="0" w:lastRow="0" w:firstColumn="0" w:lastColumn="0" w:oddVBand="0" w:evenVBand="0" w:oddHBand="1" w:evenHBand="0" w:firstRowFirstColumn="0" w:firstRowLastColumn="0" w:lastRowFirstColumn="0" w:lastRowLastColumn="0"/>
        </w:trPr>
        <w:tc>
          <w:tcPr>
            <w:tcW w:w="1710" w:type="dxa"/>
          </w:tcPr>
          <w:p w14:paraId="13C6BA64" w14:textId="77777777" w:rsidR="00F42B05" w:rsidRDefault="00F42B05" w:rsidP="00705A35"/>
        </w:tc>
        <w:tc>
          <w:tcPr>
            <w:tcW w:w="2160" w:type="dxa"/>
            <w:vAlign w:val="center"/>
          </w:tcPr>
          <w:p w14:paraId="49E95C2E" w14:textId="77777777" w:rsidR="00F42B05" w:rsidRPr="007B0D9B" w:rsidRDefault="00F42B05" w:rsidP="007B0D9B">
            <w:pPr>
              <w:pStyle w:val="TableHeading"/>
              <w:rPr>
                <w:b w:val="0"/>
              </w:rPr>
            </w:pPr>
            <w:r w:rsidRPr="007B0D9B">
              <w:rPr>
                <w:rFonts w:ascii="Charles Modern" w:hAnsi="Charles Modern"/>
                <w:color w:val="000000"/>
                <w:sz w:val="22"/>
              </w:rPr>
              <w:t>TRAVEL AND EXPENSES</w:t>
            </w:r>
          </w:p>
        </w:tc>
        <w:tc>
          <w:tcPr>
            <w:tcW w:w="2916" w:type="dxa"/>
            <w:vAlign w:val="center"/>
          </w:tcPr>
          <w:p w14:paraId="18821FFD" w14:textId="77777777" w:rsidR="00F42B05" w:rsidRPr="00810A70" w:rsidRDefault="00F42B05" w:rsidP="007B0D9B">
            <w:r w:rsidRPr="00810A70">
              <w:t xml:space="preserve">If you will be traveling for your role, </w:t>
            </w:r>
            <w:r w:rsidR="00810A70" w:rsidRPr="00810A70">
              <w:t>review the current policies for expenses and reimbursement.</w:t>
            </w:r>
          </w:p>
        </w:tc>
        <w:tc>
          <w:tcPr>
            <w:tcW w:w="1980" w:type="dxa"/>
            <w:gridSpan w:val="2"/>
            <w:vAlign w:val="center"/>
          </w:tcPr>
          <w:p w14:paraId="5311E721" w14:textId="77777777" w:rsidR="00F42B05" w:rsidRPr="00810A70" w:rsidRDefault="00F42B05" w:rsidP="00810A70"/>
        </w:tc>
        <w:tc>
          <w:tcPr>
            <w:tcW w:w="2304" w:type="dxa"/>
            <w:gridSpan w:val="2"/>
          </w:tcPr>
          <w:p w14:paraId="70DCBBFF" w14:textId="77777777" w:rsidR="00F42B05" w:rsidRPr="00810A70" w:rsidRDefault="00F42B05" w:rsidP="00705A35"/>
          <w:p w14:paraId="5F250BC3" w14:textId="77777777" w:rsidR="000801FC" w:rsidRPr="00810A70" w:rsidRDefault="000801FC" w:rsidP="00705A35"/>
          <w:p w14:paraId="2B4127DC" w14:textId="77777777" w:rsidR="000801FC" w:rsidRPr="00810A70" w:rsidRDefault="000801FC" w:rsidP="00705A35"/>
        </w:tc>
      </w:tr>
    </w:tbl>
    <w:p w14:paraId="6E355420" w14:textId="77777777" w:rsidR="006D52F1" w:rsidRDefault="006D52F1" w:rsidP="00810A70">
      <w:pPr>
        <w:keepNext/>
        <w:spacing w:before="480" w:after="240"/>
        <w:outlineLvl w:val="0"/>
        <w:rPr>
          <w:b/>
          <w:color w:val="31849B" w:themeColor="accent5" w:themeShade="BF"/>
          <w:sz w:val="40"/>
          <w:szCs w:val="36"/>
        </w:rPr>
      </w:pPr>
      <w:bookmarkStart w:id="5" w:name="_Toc482020092"/>
    </w:p>
    <w:p w14:paraId="0EE94018" w14:textId="77777777" w:rsidR="006D52F1" w:rsidRDefault="006D52F1" w:rsidP="00810A70">
      <w:pPr>
        <w:keepNext/>
        <w:spacing w:before="480" w:after="240"/>
        <w:outlineLvl w:val="0"/>
        <w:rPr>
          <w:b/>
          <w:color w:val="31849B" w:themeColor="accent5" w:themeShade="BF"/>
          <w:sz w:val="40"/>
          <w:szCs w:val="36"/>
        </w:rPr>
      </w:pPr>
    </w:p>
    <w:p w14:paraId="254CA4EC" w14:textId="77777777" w:rsidR="00810A70" w:rsidRPr="007F721D" w:rsidRDefault="00810A70" w:rsidP="00810A70">
      <w:pPr>
        <w:keepNext/>
        <w:spacing w:before="480" w:after="240"/>
        <w:outlineLvl w:val="0"/>
        <w:rPr>
          <w:b/>
          <w:color w:val="31849B" w:themeColor="accent5" w:themeShade="BF"/>
          <w:sz w:val="40"/>
          <w:szCs w:val="36"/>
        </w:rPr>
      </w:pPr>
      <w:r w:rsidRPr="007F721D">
        <w:rPr>
          <w:b/>
          <w:color w:val="31849B" w:themeColor="accent5" w:themeShade="BF"/>
          <w:sz w:val="40"/>
          <w:szCs w:val="36"/>
        </w:rPr>
        <w:t xml:space="preserve">Your First </w:t>
      </w:r>
      <w:bookmarkEnd w:id="5"/>
      <w:r w:rsidRPr="007F721D">
        <w:rPr>
          <w:b/>
          <w:color w:val="31849B" w:themeColor="accent5" w:themeShade="BF"/>
          <w:sz w:val="40"/>
          <w:szCs w:val="36"/>
        </w:rPr>
        <w:t>30 Days Action Items</w:t>
      </w:r>
    </w:p>
    <w:tbl>
      <w:tblPr>
        <w:tblStyle w:val="TableGrid"/>
        <w:tblW w:w="0" w:type="auto"/>
        <w:tblInd w:w="-72" w:type="dxa"/>
        <w:tblLook w:val="04A0" w:firstRow="1" w:lastRow="0" w:firstColumn="1" w:lastColumn="0" w:noHBand="0" w:noVBand="1"/>
      </w:tblPr>
      <w:tblGrid>
        <w:gridCol w:w="1421"/>
        <w:gridCol w:w="2811"/>
        <w:gridCol w:w="2799"/>
        <w:gridCol w:w="1590"/>
        <w:gridCol w:w="2241"/>
      </w:tblGrid>
      <w:tr w:rsidR="00810A70" w:rsidRPr="00810A70" w14:paraId="58EF0C19" w14:textId="77777777" w:rsidTr="006D52F1">
        <w:trPr>
          <w:cnfStyle w:val="000000100000" w:firstRow="0" w:lastRow="0" w:firstColumn="0" w:lastColumn="0" w:oddVBand="0" w:evenVBand="0" w:oddHBand="1" w:evenHBand="0" w:firstRowFirstColumn="0" w:firstRowLastColumn="0" w:lastRowFirstColumn="0" w:lastRowLastColumn="0"/>
        </w:trPr>
        <w:tc>
          <w:tcPr>
            <w:tcW w:w="1498" w:type="dxa"/>
            <w:shd w:val="clear" w:color="auto" w:fill="0070C0"/>
            <w:vAlign w:val="center"/>
          </w:tcPr>
          <w:p w14:paraId="085FC129" w14:textId="77777777" w:rsidR="00810A70" w:rsidRPr="00810A70" w:rsidRDefault="00810A70" w:rsidP="00810A70">
            <w:pPr>
              <w:numPr>
                <w:ilvl w:val="0"/>
                <w:numId w:val="36"/>
              </w:numPr>
              <w:contextualSpacing/>
              <w:rPr>
                <w:b/>
                <w:color w:val="FFFFFF" w:themeColor="background1"/>
              </w:rPr>
            </w:pPr>
          </w:p>
        </w:tc>
        <w:tc>
          <w:tcPr>
            <w:tcW w:w="2827" w:type="dxa"/>
            <w:shd w:val="clear" w:color="auto" w:fill="0070C0"/>
            <w:vAlign w:val="center"/>
          </w:tcPr>
          <w:p w14:paraId="5C820A0D" w14:textId="77777777" w:rsidR="00810A70" w:rsidRPr="00810A70" w:rsidRDefault="00810A70" w:rsidP="00810A70">
            <w:pPr>
              <w:jc w:val="center"/>
              <w:rPr>
                <w:b/>
                <w:color w:val="FFFFFF" w:themeColor="background1"/>
              </w:rPr>
            </w:pPr>
            <w:r w:rsidRPr="00810A70">
              <w:rPr>
                <w:b/>
                <w:color w:val="FFFFFF" w:themeColor="background1"/>
              </w:rPr>
              <w:t>TOPIC</w:t>
            </w:r>
          </w:p>
        </w:tc>
        <w:tc>
          <w:tcPr>
            <w:tcW w:w="2875" w:type="dxa"/>
            <w:shd w:val="clear" w:color="auto" w:fill="0070C0"/>
            <w:vAlign w:val="center"/>
          </w:tcPr>
          <w:p w14:paraId="03C86B7E" w14:textId="77777777" w:rsidR="00810A70" w:rsidRPr="00810A70" w:rsidRDefault="00810A70" w:rsidP="00810A70">
            <w:pPr>
              <w:jc w:val="center"/>
              <w:rPr>
                <w:b/>
                <w:color w:val="FFFFFF" w:themeColor="background1"/>
              </w:rPr>
            </w:pPr>
            <w:r w:rsidRPr="00810A70">
              <w:rPr>
                <w:b/>
                <w:color w:val="FFFFFF" w:themeColor="background1"/>
              </w:rPr>
              <w:t>ACTION</w:t>
            </w:r>
          </w:p>
        </w:tc>
        <w:tc>
          <w:tcPr>
            <w:tcW w:w="1616" w:type="dxa"/>
            <w:shd w:val="clear" w:color="auto" w:fill="0070C0"/>
            <w:vAlign w:val="center"/>
          </w:tcPr>
          <w:p w14:paraId="3AD0814A" w14:textId="77777777" w:rsidR="00810A70" w:rsidRPr="00810A70" w:rsidRDefault="00810A70" w:rsidP="00810A70">
            <w:pPr>
              <w:jc w:val="center"/>
              <w:rPr>
                <w:b/>
                <w:color w:val="FFFFFF" w:themeColor="background1"/>
              </w:rPr>
            </w:pPr>
            <w:r w:rsidRPr="00810A70">
              <w:rPr>
                <w:b/>
                <w:color w:val="FFFFFF" w:themeColor="background1"/>
              </w:rPr>
              <w:t>LINK</w:t>
            </w:r>
          </w:p>
        </w:tc>
        <w:tc>
          <w:tcPr>
            <w:tcW w:w="2272" w:type="dxa"/>
            <w:shd w:val="clear" w:color="auto" w:fill="0070C0"/>
            <w:vAlign w:val="center"/>
          </w:tcPr>
          <w:p w14:paraId="6BFCB66B" w14:textId="77777777" w:rsidR="00810A70" w:rsidRPr="00810A70" w:rsidRDefault="00810A70" w:rsidP="00810A70">
            <w:pPr>
              <w:jc w:val="center"/>
              <w:rPr>
                <w:b/>
                <w:color w:val="FFFFFF" w:themeColor="background1"/>
              </w:rPr>
            </w:pPr>
            <w:r w:rsidRPr="00810A70">
              <w:rPr>
                <w:b/>
                <w:color w:val="FFFFFF" w:themeColor="background1"/>
              </w:rPr>
              <w:t>CONTACT OR MORE INFORMATION</w:t>
            </w:r>
          </w:p>
        </w:tc>
      </w:tr>
      <w:tr w:rsidR="00810A70" w:rsidRPr="00810A70" w14:paraId="7426D2F3" w14:textId="77777777" w:rsidTr="006D52F1">
        <w:tc>
          <w:tcPr>
            <w:tcW w:w="1498" w:type="dxa"/>
          </w:tcPr>
          <w:p w14:paraId="65B00434" w14:textId="77777777" w:rsidR="00810A70" w:rsidRPr="00810A70" w:rsidRDefault="00810A70" w:rsidP="00810A70"/>
        </w:tc>
        <w:tc>
          <w:tcPr>
            <w:tcW w:w="2827" w:type="dxa"/>
            <w:vAlign w:val="center"/>
          </w:tcPr>
          <w:p w14:paraId="2C9E3906" w14:textId="77777777" w:rsidR="00810A70" w:rsidRPr="00810A70" w:rsidRDefault="00810A70" w:rsidP="00810A70">
            <w:pPr>
              <w:numPr>
                <w:ilvl w:val="0"/>
                <w:numId w:val="6"/>
              </w:numPr>
              <w:tabs>
                <w:tab w:val="num" w:pos="360"/>
              </w:tabs>
              <w:spacing w:before="60" w:after="60"/>
              <w:ind w:left="0" w:firstLine="0"/>
              <w:jc w:val="center"/>
              <w:rPr>
                <w:rFonts w:ascii="Charles Modern" w:hAnsi="Charles Modern"/>
                <w:b/>
                <w:color w:val="000000"/>
              </w:rPr>
            </w:pPr>
            <w:r w:rsidRPr="00810A70">
              <w:rPr>
                <w:rFonts w:ascii="Charles Modern" w:hAnsi="Charles Modern"/>
                <w:b/>
                <w:color w:val="000000"/>
              </w:rPr>
              <w:t>BENEFITS</w:t>
            </w:r>
          </w:p>
          <w:p w14:paraId="4CFE77DE" w14:textId="77777777" w:rsidR="00810A70" w:rsidRPr="00810A70" w:rsidRDefault="00810A70" w:rsidP="00810A70">
            <w:pPr>
              <w:spacing w:before="60" w:after="60"/>
              <w:rPr>
                <w:rFonts w:ascii="Charles Modern" w:hAnsi="Charles Modern"/>
                <w:b/>
                <w:color w:val="000000"/>
                <w:sz w:val="20"/>
                <w:szCs w:val="20"/>
              </w:rPr>
            </w:pPr>
          </w:p>
        </w:tc>
        <w:tc>
          <w:tcPr>
            <w:tcW w:w="2875" w:type="dxa"/>
            <w:vAlign w:val="center"/>
          </w:tcPr>
          <w:p w14:paraId="59494D93" w14:textId="77777777" w:rsidR="00810A70" w:rsidRPr="00810A70" w:rsidRDefault="00810A70" w:rsidP="00810A70">
            <w:pPr>
              <w:spacing w:before="0" w:after="60" w:line="264" w:lineRule="auto"/>
              <w:rPr>
                <w:rFonts w:ascii="Charles Modern" w:hAnsi="Charles Modern"/>
                <w:color w:val="000000"/>
              </w:rPr>
            </w:pPr>
            <w:r w:rsidRPr="00810A70">
              <w:rPr>
                <w:rFonts w:ascii="Charles Modern" w:hAnsi="Charles Modern"/>
                <w:color w:val="000000"/>
              </w:rPr>
              <w:t xml:space="preserve">Make </w:t>
            </w:r>
            <w:r>
              <w:rPr>
                <w:rFonts w:ascii="Charles Modern" w:hAnsi="Charles Modern"/>
                <w:color w:val="000000"/>
              </w:rPr>
              <w:t xml:space="preserve">an appointment to discuss Retirement </w:t>
            </w:r>
            <w:r w:rsidR="002907AB">
              <w:rPr>
                <w:rFonts w:ascii="Charles Modern" w:hAnsi="Charles Modern"/>
                <w:color w:val="000000"/>
              </w:rPr>
              <w:t>Plan options</w:t>
            </w:r>
            <w:r>
              <w:rPr>
                <w:rFonts w:ascii="Charles Modern" w:hAnsi="Charles Modern"/>
                <w:color w:val="000000"/>
              </w:rPr>
              <w:t>.</w:t>
            </w:r>
          </w:p>
        </w:tc>
        <w:tc>
          <w:tcPr>
            <w:tcW w:w="1616" w:type="dxa"/>
            <w:vAlign w:val="center"/>
          </w:tcPr>
          <w:p w14:paraId="6C31D6A4" w14:textId="77777777" w:rsidR="00810A70" w:rsidRPr="00810A70" w:rsidRDefault="00810A70" w:rsidP="00810A70">
            <w:pPr>
              <w:spacing w:before="20"/>
              <w:jc w:val="center"/>
              <w:rPr>
                <w:rFonts w:ascii="Charles Modern" w:eastAsia="Times New Roman" w:hAnsi="Charles Modern" w:cs="Arial"/>
                <w:smallCaps/>
                <w:color w:val="auto"/>
              </w:rPr>
            </w:pPr>
          </w:p>
        </w:tc>
        <w:tc>
          <w:tcPr>
            <w:tcW w:w="2272" w:type="dxa"/>
          </w:tcPr>
          <w:p w14:paraId="4F045467" w14:textId="77777777" w:rsidR="00810A70" w:rsidRPr="00810A70" w:rsidRDefault="00F02BEF" w:rsidP="00810A70">
            <w:pPr>
              <w:rPr>
                <w:rFonts w:ascii="Charles Modern" w:hAnsi="Charles Modern"/>
              </w:rPr>
            </w:pPr>
            <w:r>
              <w:rPr>
                <w:rFonts w:ascii="Charles Modern" w:hAnsi="Charles Modern"/>
              </w:rPr>
              <w:t>Chaucie’s Place</w:t>
            </w:r>
          </w:p>
        </w:tc>
      </w:tr>
      <w:tr w:rsidR="00810A70" w:rsidRPr="00810A70" w14:paraId="5D176E2B" w14:textId="77777777" w:rsidTr="006D52F1">
        <w:trPr>
          <w:cnfStyle w:val="000000100000" w:firstRow="0" w:lastRow="0" w:firstColumn="0" w:lastColumn="0" w:oddVBand="0" w:evenVBand="0" w:oddHBand="1" w:evenHBand="0" w:firstRowFirstColumn="0" w:firstRowLastColumn="0" w:lastRowFirstColumn="0" w:lastRowLastColumn="0"/>
        </w:trPr>
        <w:tc>
          <w:tcPr>
            <w:tcW w:w="1498" w:type="dxa"/>
          </w:tcPr>
          <w:p w14:paraId="1077A4D3" w14:textId="77777777" w:rsidR="00810A70" w:rsidRPr="00810A70" w:rsidRDefault="00810A70" w:rsidP="00810A70"/>
        </w:tc>
        <w:tc>
          <w:tcPr>
            <w:tcW w:w="2827" w:type="dxa"/>
            <w:vAlign w:val="center"/>
          </w:tcPr>
          <w:p w14:paraId="58FADF88" w14:textId="77777777" w:rsidR="00810A70" w:rsidRPr="00810A70" w:rsidRDefault="00810A70" w:rsidP="00A16694">
            <w:pPr>
              <w:jc w:val="center"/>
              <w:rPr>
                <w:rFonts w:ascii="Charles Modern" w:hAnsi="Charles Modern"/>
                <w:b/>
              </w:rPr>
            </w:pPr>
            <w:r>
              <w:rPr>
                <w:rFonts w:ascii="Charles Modern" w:hAnsi="Charles Modern"/>
                <w:b/>
              </w:rPr>
              <w:t>NEW EMPLOYEE TRAINING</w:t>
            </w:r>
          </w:p>
        </w:tc>
        <w:tc>
          <w:tcPr>
            <w:tcW w:w="2875" w:type="dxa"/>
          </w:tcPr>
          <w:p w14:paraId="2B5E5D0B" w14:textId="77777777" w:rsidR="00810A70" w:rsidRPr="00810A70" w:rsidRDefault="00810A70" w:rsidP="00810A70">
            <w:pPr>
              <w:rPr>
                <w:rFonts w:ascii="Charles Modern" w:hAnsi="Charles Modern"/>
              </w:rPr>
            </w:pPr>
            <w:r w:rsidRPr="00810A70">
              <w:rPr>
                <w:rFonts w:ascii="Charles Modern" w:hAnsi="Charles Modern"/>
              </w:rPr>
              <w:t xml:space="preserve">Follow the New Employee </w:t>
            </w:r>
            <w:r>
              <w:rPr>
                <w:rFonts w:ascii="Charles Modern" w:hAnsi="Charles Modern"/>
              </w:rPr>
              <w:t xml:space="preserve">Training Guide including attending live Program Events. </w:t>
            </w:r>
          </w:p>
        </w:tc>
        <w:tc>
          <w:tcPr>
            <w:tcW w:w="1616" w:type="dxa"/>
            <w:vAlign w:val="center"/>
          </w:tcPr>
          <w:p w14:paraId="5E243367" w14:textId="77777777" w:rsidR="00810A70" w:rsidRPr="00810A70" w:rsidRDefault="00810A70" w:rsidP="00810A70">
            <w:pPr>
              <w:jc w:val="center"/>
              <w:rPr>
                <w:rFonts w:ascii="Charles Modern" w:hAnsi="Charles Modern"/>
              </w:rPr>
            </w:pPr>
          </w:p>
        </w:tc>
        <w:tc>
          <w:tcPr>
            <w:tcW w:w="2272" w:type="dxa"/>
          </w:tcPr>
          <w:p w14:paraId="2DD4F067" w14:textId="77777777" w:rsidR="00810A70" w:rsidRPr="00810A70" w:rsidRDefault="00810A70" w:rsidP="00810A70">
            <w:pPr>
              <w:rPr>
                <w:rFonts w:ascii="Charles Modern" w:hAnsi="Charles Modern"/>
              </w:rPr>
            </w:pPr>
            <w:r>
              <w:rPr>
                <w:rFonts w:ascii="Charles Modern" w:hAnsi="Charles Modern"/>
              </w:rPr>
              <w:t xml:space="preserve">Your leader will assist you in developing a customized Training Plan. </w:t>
            </w:r>
          </w:p>
        </w:tc>
      </w:tr>
      <w:tr w:rsidR="00810A70" w:rsidRPr="00810A70" w14:paraId="44EE68D5" w14:textId="77777777" w:rsidTr="006D52F1">
        <w:tc>
          <w:tcPr>
            <w:tcW w:w="1498" w:type="dxa"/>
          </w:tcPr>
          <w:p w14:paraId="66EA3DC9" w14:textId="77777777" w:rsidR="00810A70" w:rsidRPr="00810A70" w:rsidRDefault="00810A70" w:rsidP="00810A70"/>
        </w:tc>
        <w:tc>
          <w:tcPr>
            <w:tcW w:w="2827" w:type="dxa"/>
            <w:vAlign w:val="center"/>
          </w:tcPr>
          <w:p w14:paraId="435143E0" w14:textId="77777777" w:rsidR="00810A70" w:rsidRPr="00810A70" w:rsidRDefault="00810A70" w:rsidP="00A16694">
            <w:pPr>
              <w:jc w:val="center"/>
              <w:rPr>
                <w:rFonts w:ascii="Charles Modern" w:hAnsi="Charles Modern"/>
                <w:b/>
              </w:rPr>
            </w:pPr>
            <w:r w:rsidRPr="00810A70">
              <w:rPr>
                <w:rFonts w:ascii="Charles Modern" w:hAnsi="Charles Modern"/>
                <w:b/>
              </w:rPr>
              <w:t>DIVERSITY AND INCLUSION</w:t>
            </w:r>
          </w:p>
        </w:tc>
        <w:tc>
          <w:tcPr>
            <w:tcW w:w="2875" w:type="dxa"/>
          </w:tcPr>
          <w:p w14:paraId="1FA5CBE2" w14:textId="77777777" w:rsidR="00810A70" w:rsidRPr="00810A70" w:rsidRDefault="00810A70" w:rsidP="00810A70">
            <w:pPr>
              <w:rPr>
                <w:rFonts w:ascii="Charles Modern" w:hAnsi="Charles Modern"/>
              </w:rPr>
            </w:pPr>
            <w:r w:rsidRPr="00810A70">
              <w:rPr>
                <w:rFonts w:ascii="Charles Modern" w:hAnsi="Charles Modern"/>
              </w:rPr>
              <w:t xml:space="preserve">Explore our commitment to building an inclusive </w:t>
            </w:r>
            <w:r w:rsidRPr="00810A70">
              <w:rPr>
                <w:rFonts w:ascii="Charles Modern" w:hAnsi="Charles Modern"/>
              </w:rPr>
              <w:lastRenderedPageBreak/>
              <w:t>environment where everyone feels valued. Determine timeline to join a group and get engaged.</w:t>
            </w:r>
          </w:p>
        </w:tc>
        <w:tc>
          <w:tcPr>
            <w:tcW w:w="1616" w:type="dxa"/>
            <w:vAlign w:val="center"/>
          </w:tcPr>
          <w:p w14:paraId="368B58F8" w14:textId="77777777" w:rsidR="00810A70" w:rsidRPr="00810A70" w:rsidRDefault="00810A70" w:rsidP="00810A70">
            <w:pPr>
              <w:jc w:val="center"/>
              <w:rPr>
                <w:rFonts w:ascii="Charles Modern" w:hAnsi="Charles Modern"/>
              </w:rPr>
            </w:pPr>
          </w:p>
        </w:tc>
        <w:tc>
          <w:tcPr>
            <w:tcW w:w="2272" w:type="dxa"/>
          </w:tcPr>
          <w:p w14:paraId="1AE100F5" w14:textId="77777777" w:rsidR="00810A70" w:rsidRPr="00810A70" w:rsidRDefault="00810A70" w:rsidP="00810A70">
            <w:pPr>
              <w:rPr>
                <w:rFonts w:ascii="Charles Modern" w:hAnsi="Charles Modern"/>
              </w:rPr>
            </w:pPr>
          </w:p>
        </w:tc>
      </w:tr>
      <w:tr w:rsidR="00810A70" w:rsidRPr="00810A70" w14:paraId="2EA32780" w14:textId="77777777" w:rsidTr="006D52F1">
        <w:trPr>
          <w:cnfStyle w:val="000000100000" w:firstRow="0" w:lastRow="0" w:firstColumn="0" w:lastColumn="0" w:oddVBand="0" w:evenVBand="0" w:oddHBand="1" w:evenHBand="0" w:firstRowFirstColumn="0" w:firstRowLastColumn="0" w:lastRowFirstColumn="0" w:lastRowLastColumn="0"/>
        </w:trPr>
        <w:tc>
          <w:tcPr>
            <w:tcW w:w="1498" w:type="dxa"/>
          </w:tcPr>
          <w:p w14:paraId="09388534" w14:textId="77777777" w:rsidR="00810A70" w:rsidRPr="00810A70" w:rsidRDefault="00810A70" w:rsidP="00810A70"/>
        </w:tc>
        <w:tc>
          <w:tcPr>
            <w:tcW w:w="2827" w:type="dxa"/>
            <w:vAlign w:val="center"/>
          </w:tcPr>
          <w:p w14:paraId="585ADCDA" w14:textId="77777777" w:rsidR="00810A70" w:rsidRPr="00810A70" w:rsidRDefault="00810A70" w:rsidP="00A16694">
            <w:pPr>
              <w:rPr>
                <w:rFonts w:ascii="Charles Modern" w:hAnsi="Charles Modern"/>
                <w:b/>
              </w:rPr>
            </w:pPr>
          </w:p>
          <w:p w14:paraId="30D7838B" w14:textId="77777777" w:rsidR="00810A70" w:rsidRPr="00810A70" w:rsidRDefault="00810A70" w:rsidP="00A16694">
            <w:pPr>
              <w:jc w:val="center"/>
              <w:rPr>
                <w:rFonts w:ascii="Charles Modern" w:hAnsi="Charles Modern"/>
                <w:b/>
              </w:rPr>
            </w:pPr>
            <w:r w:rsidRPr="00810A70">
              <w:rPr>
                <w:rFonts w:ascii="Charles Modern" w:hAnsi="Charles Modern"/>
                <w:b/>
              </w:rPr>
              <w:t>APPRECIATION</w:t>
            </w:r>
          </w:p>
          <w:p w14:paraId="56DE37FF" w14:textId="77777777" w:rsidR="00810A70" w:rsidRPr="00810A70" w:rsidRDefault="00810A70" w:rsidP="00A16694">
            <w:pPr>
              <w:jc w:val="center"/>
              <w:rPr>
                <w:rFonts w:ascii="Charles Modern" w:hAnsi="Charles Modern"/>
                <w:b/>
              </w:rPr>
            </w:pPr>
          </w:p>
        </w:tc>
        <w:tc>
          <w:tcPr>
            <w:tcW w:w="2875" w:type="dxa"/>
          </w:tcPr>
          <w:p w14:paraId="26171CF0" w14:textId="77777777" w:rsidR="00810A70" w:rsidRDefault="00810A70" w:rsidP="00810A70">
            <w:pPr>
              <w:rPr>
                <w:rFonts w:ascii="Charles Modern" w:hAnsi="Charles Modern"/>
              </w:rPr>
            </w:pPr>
            <w:r w:rsidRPr="00810A70">
              <w:rPr>
                <w:rFonts w:ascii="Charles Modern" w:hAnsi="Charles Modern"/>
              </w:rPr>
              <w:t xml:space="preserve">Has a fellow </w:t>
            </w:r>
            <w:r>
              <w:rPr>
                <w:rFonts w:ascii="Charles Modern" w:hAnsi="Charles Modern"/>
              </w:rPr>
              <w:t xml:space="preserve">CP professional </w:t>
            </w:r>
            <w:r w:rsidRPr="00810A70">
              <w:rPr>
                <w:rFonts w:ascii="Charles Modern" w:hAnsi="Charles Modern"/>
              </w:rPr>
              <w:t>been helpf</w:t>
            </w:r>
            <w:r>
              <w:rPr>
                <w:rFonts w:ascii="Charles Modern" w:hAnsi="Charles Modern"/>
              </w:rPr>
              <w:t xml:space="preserve">ul during your onboarding? Recognize them. </w:t>
            </w:r>
          </w:p>
          <w:p w14:paraId="5FBDDADC" w14:textId="77777777" w:rsidR="00810A70" w:rsidRPr="00810A70" w:rsidRDefault="00810A70" w:rsidP="00810A70">
            <w:pPr>
              <w:rPr>
                <w:rFonts w:ascii="Charles Modern" w:hAnsi="Charles Modern"/>
              </w:rPr>
            </w:pPr>
            <w:r>
              <w:rPr>
                <w:rFonts w:ascii="Charles Modern" w:hAnsi="Charles Modern"/>
              </w:rPr>
              <w:t xml:space="preserve">Attend Engagement events regularly and take ownership in their development. </w:t>
            </w:r>
          </w:p>
        </w:tc>
        <w:tc>
          <w:tcPr>
            <w:tcW w:w="1616" w:type="dxa"/>
            <w:vAlign w:val="center"/>
          </w:tcPr>
          <w:p w14:paraId="11820231" w14:textId="77777777" w:rsidR="00810A70" w:rsidRPr="00810A70" w:rsidRDefault="00810A70" w:rsidP="00810A70">
            <w:pPr>
              <w:jc w:val="center"/>
              <w:rPr>
                <w:rFonts w:ascii="Charles Modern" w:hAnsi="Charles Modern"/>
              </w:rPr>
            </w:pPr>
            <w:r>
              <w:rPr>
                <w:rFonts w:ascii="Charles Modern" w:hAnsi="Charles Modern"/>
              </w:rPr>
              <w:t xml:space="preserve">Send an email or recognize in a group meeting. </w:t>
            </w:r>
          </w:p>
        </w:tc>
        <w:tc>
          <w:tcPr>
            <w:tcW w:w="2272" w:type="dxa"/>
          </w:tcPr>
          <w:p w14:paraId="439AC43A" w14:textId="77777777" w:rsidR="00810A70" w:rsidRPr="00810A70" w:rsidRDefault="00810A70" w:rsidP="00810A70">
            <w:pPr>
              <w:rPr>
                <w:rFonts w:ascii="Charles Modern" w:hAnsi="Charles Modern"/>
              </w:rPr>
            </w:pPr>
          </w:p>
          <w:p w14:paraId="2366C847" w14:textId="77777777" w:rsidR="00810A70" w:rsidRPr="00810A70" w:rsidRDefault="00810A70" w:rsidP="00810A70">
            <w:pPr>
              <w:rPr>
                <w:rFonts w:ascii="Charles Modern" w:hAnsi="Charles Modern"/>
              </w:rPr>
            </w:pPr>
          </w:p>
          <w:p w14:paraId="391E1227" w14:textId="77777777" w:rsidR="00810A70" w:rsidRPr="00810A70" w:rsidRDefault="00810A70" w:rsidP="00810A70">
            <w:pPr>
              <w:rPr>
                <w:rFonts w:ascii="Charles Modern" w:hAnsi="Charles Modern"/>
              </w:rPr>
            </w:pPr>
          </w:p>
          <w:p w14:paraId="51AB2B26" w14:textId="77777777" w:rsidR="00810A70" w:rsidRPr="00810A70" w:rsidRDefault="00810A70" w:rsidP="00810A70">
            <w:pPr>
              <w:rPr>
                <w:rFonts w:ascii="Charles Modern" w:hAnsi="Charles Modern"/>
              </w:rPr>
            </w:pPr>
          </w:p>
        </w:tc>
      </w:tr>
      <w:tr w:rsidR="00E30B1D" w:rsidRPr="00810A70" w14:paraId="3EB9BBDF" w14:textId="77777777" w:rsidTr="006D52F1">
        <w:tc>
          <w:tcPr>
            <w:tcW w:w="1498" w:type="dxa"/>
          </w:tcPr>
          <w:p w14:paraId="442F130C" w14:textId="77777777" w:rsidR="00810A70" w:rsidRPr="00810A70" w:rsidRDefault="00810A70" w:rsidP="00810A70"/>
        </w:tc>
        <w:tc>
          <w:tcPr>
            <w:tcW w:w="2827" w:type="dxa"/>
            <w:vAlign w:val="center"/>
          </w:tcPr>
          <w:p w14:paraId="5CFA7A04" w14:textId="77777777" w:rsidR="00810A70" w:rsidRPr="00A16694" w:rsidRDefault="00810A70" w:rsidP="00A16694">
            <w:pPr>
              <w:jc w:val="center"/>
              <w:rPr>
                <w:rFonts w:ascii="Charles Modern" w:hAnsi="Charles Modern"/>
                <w:b/>
              </w:rPr>
            </w:pPr>
            <w:r w:rsidRPr="00810A70">
              <w:rPr>
                <w:rFonts w:ascii="Charles Modern" w:hAnsi="Charles Modern"/>
                <w:b/>
              </w:rPr>
              <w:t>MY SPECIFIC ROLE/ORGANIZATION</w:t>
            </w:r>
          </w:p>
        </w:tc>
        <w:tc>
          <w:tcPr>
            <w:tcW w:w="2875" w:type="dxa"/>
          </w:tcPr>
          <w:p w14:paraId="1027D04F" w14:textId="77777777" w:rsidR="00810A70" w:rsidRPr="00810A70" w:rsidRDefault="00810A70" w:rsidP="00810A70">
            <w:pPr>
              <w:rPr>
                <w:rFonts w:ascii="Charles Modern" w:hAnsi="Charles Modern"/>
              </w:rPr>
            </w:pPr>
            <w:r w:rsidRPr="00A16694">
              <w:rPr>
                <w:rFonts w:ascii="Charles Modern" w:hAnsi="Charles Modern"/>
              </w:rPr>
              <w:t>CREATE CUSTOM TO DO’S FOR ROLE SPECIFIC SHARED DRIVES, SOFTWARE, WEBCAM, TRAINING, EQUIPMENT)</w:t>
            </w:r>
          </w:p>
        </w:tc>
        <w:tc>
          <w:tcPr>
            <w:tcW w:w="1616" w:type="dxa"/>
          </w:tcPr>
          <w:p w14:paraId="626F2CE8" w14:textId="77777777" w:rsidR="00810A70" w:rsidRPr="00810A70" w:rsidRDefault="00810A70" w:rsidP="00810A70">
            <w:pPr>
              <w:jc w:val="center"/>
              <w:rPr>
                <w:rFonts w:ascii="Charles Modern" w:hAnsi="Charles Modern"/>
              </w:rPr>
            </w:pPr>
          </w:p>
        </w:tc>
        <w:tc>
          <w:tcPr>
            <w:tcW w:w="2272" w:type="dxa"/>
          </w:tcPr>
          <w:p w14:paraId="5E1AA1B0" w14:textId="77777777" w:rsidR="00810A70" w:rsidRPr="00810A70" w:rsidRDefault="00810A70" w:rsidP="00810A70">
            <w:pPr>
              <w:rPr>
                <w:rFonts w:ascii="Charles Modern" w:hAnsi="Charles Modern"/>
                <w:sz w:val="18"/>
                <w:szCs w:val="18"/>
              </w:rPr>
            </w:pPr>
            <w:r w:rsidRPr="00810A70">
              <w:rPr>
                <w:rFonts w:ascii="Charles Modern" w:hAnsi="Charles Modern"/>
                <w:sz w:val="18"/>
                <w:szCs w:val="18"/>
              </w:rPr>
              <w:t xml:space="preserve"> </w:t>
            </w:r>
          </w:p>
        </w:tc>
      </w:tr>
      <w:tr w:rsidR="000D41E2" w:rsidRPr="00810A70" w14:paraId="6EA9F7D9" w14:textId="77777777" w:rsidTr="006D52F1">
        <w:trPr>
          <w:cnfStyle w:val="000000100000" w:firstRow="0" w:lastRow="0" w:firstColumn="0" w:lastColumn="0" w:oddVBand="0" w:evenVBand="0" w:oddHBand="1" w:evenHBand="0" w:firstRowFirstColumn="0" w:firstRowLastColumn="0" w:lastRowFirstColumn="0" w:lastRowLastColumn="0"/>
        </w:trPr>
        <w:tc>
          <w:tcPr>
            <w:tcW w:w="1498" w:type="dxa"/>
            <w:vAlign w:val="center"/>
          </w:tcPr>
          <w:p w14:paraId="7669392B" w14:textId="77777777" w:rsidR="000D41E2" w:rsidRPr="00810A70" w:rsidRDefault="000D41E2" w:rsidP="00810A70"/>
        </w:tc>
        <w:tc>
          <w:tcPr>
            <w:tcW w:w="2827" w:type="dxa"/>
            <w:vAlign w:val="center"/>
          </w:tcPr>
          <w:p w14:paraId="3DC31AAF" w14:textId="77777777" w:rsidR="000D41E2" w:rsidRPr="00810A70" w:rsidRDefault="000D41E2" w:rsidP="00A16694">
            <w:pPr>
              <w:jc w:val="center"/>
              <w:rPr>
                <w:rFonts w:ascii="Charles Modern" w:hAnsi="Charles Modern"/>
                <w:b/>
              </w:rPr>
            </w:pPr>
            <w:r w:rsidRPr="00E6171F">
              <w:rPr>
                <w:rFonts w:ascii="Charles Modern" w:hAnsi="Charles Modern"/>
                <w:b/>
              </w:rPr>
              <w:t>NETWORKING &amp; PROFESSIONAL DEVELOPMENT</w:t>
            </w:r>
          </w:p>
        </w:tc>
        <w:tc>
          <w:tcPr>
            <w:tcW w:w="2875" w:type="dxa"/>
            <w:vAlign w:val="center"/>
          </w:tcPr>
          <w:p w14:paraId="00E3935B" w14:textId="77777777" w:rsidR="000D41E2" w:rsidRPr="00810A70" w:rsidRDefault="000D41E2" w:rsidP="00810A70">
            <w:pPr>
              <w:rPr>
                <w:rFonts w:ascii="Charles Modern" w:hAnsi="Charles Modern"/>
                <w:sz w:val="18"/>
                <w:szCs w:val="18"/>
              </w:rPr>
            </w:pPr>
            <w:r>
              <w:rPr>
                <w:rFonts w:ascii="Charles Modern" w:hAnsi="Charles Modern"/>
              </w:rPr>
              <w:t xml:space="preserve">Develop a 30, 60, 90 Plan on how you can network across organizational and community lines. </w:t>
            </w:r>
          </w:p>
        </w:tc>
        <w:tc>
          <w:tcPr>
            <w:tcW w:w="1616" w:type="dxa"/>
          </w:tcPr>
          <w:p w14:paraId="3598AD20" w14:textId="77777777" w:rsidR="000D41E2" w:rsidRPr="00810A70" w:rsidRDefault="000D41E2" w:rsidP="00810A70">
            <w:pPr>
              <w:jc w:val="center"/>
              <w:rPr>
                <w:rFonts w:ascii="Charles Modern" w:hAnsi="Charles Modern"/>
              </w:rPr>
            </w:pPr>
          </w:p>
        </w:tc>
        <w:tc>
          <w:tcPr>
            <w:tcW w:w="2272" w:type="dxa"/>
            <w:vAlign w:val="center"/>
          </w:tcPr>
          <w:p w14:paraId="3D367EC4" w14:textId="77777777" w:rsidR="000D41E2" w:rsidRPr="00810A70" w:rsidRDefault="000D41E2" w:rsidP="00810A70">
            <w:pPr>
              <w:rPr>
                <w:rFonts w:ascii="Charles Modern" w:hAnsi="Charles Modern"/>
                <w:sz w:val="18"/>
                <w:szCs w:val="18"/>
              </w:rPr>
            </w:pPr>
          </w:p>
        </w:tc>
      </w:tr>
    </w:tbl>
    <w:p w14:paraId="09962716" w14:textId="77777777" w:rsidR="00810A70" w:rsidRPr="00810A70" w:rsidRDefault="00810A70" w:rsidP="00810A70"/>
    <w:p w14:paraId="60663628" w14:textId="77777777" w:rsidR="00E30B1D" w:rsidRPr="007F721D" w:rsidRDefault="00E30B1D" w:rsidP="00E30B1D">
      <w:pPr>
        <w:pStyle w:val="Heading1"/>
        <w:rPr>
          <w:color w:val="31849B" w:themeColor="accent5" w:themeShade="BF"/>
        </w:rPr>
      </w:pPr>
      <w:bookmarkStart w:id="6" w:name="_Toc482020093"/>
      <w:r w:rsidRPr="007F721D">
        <w:rPr>
          <w:color w:val="31849B" w:themeColor="accent5" w:themeShade="BF"/>
        </w:rPr>
        <w:t xml:space="preserve">Your First </w:t>
      </w:r>
      <w:r w:rsidR="00246D31" w:rsidRPr="007F721D">
        <w:rPr>
          <w:color w:val="31849B" w:themeColor="accent5" w:themeShade="BF"/>
        </w:rPr>
        <w:t>90 Days</w:t>
      </w:r>
      <w:bookmarkEnd w:id="6"/>
      <w:r w:rsidRPr="007F721D">
        <w:rPr>
          <w:color w:val="31849B" w:themeColor="accent5" w:themeShade="BF"/>
        </w:rPr>
        <w:t xml:space="preserve"> Action Items</w:t>
      </w:r>
    </w:p>
    <w:tbl>
      <w:tblPr>
        <w:tblStyle w:val="TableGrid"/>
        <w:tblW w:w="0" w:type="auto"/>
        <w:tblLayout w:type="fixed"/>
        <w:tblLook w:val="04A0" w:firstRow="1" w:lastRow="0" w:firstColumn="1" w:lastColumn="0" w:noHBand="0" w:noVBand="1"/>
      </w:tblPr>
      <w:tblGrid>
        <w:gridCol w:w="738"/>
        <w:gridCol w:w="2970"/>
        <w:gridCol w:w="2901"/>
        <w:gridCol w:w="1959"/>
        <w:gridCol w:w="2448"/>
      </w:tblGrid>
      <w:tr w:rsidR="00E30B1D" w:rsidRPr="00E6171F" w14:paraId="494BC60F" w14:textId="77777777" w:rsidTr="00246D31">
        <w:trPr>
          <w:cnfStyle w:val="000000100000" w:firstRow="0" w:lastRow="0" w:firstColumn="0" w:lastColumn="0" w:oddVBand="0" w:evenVBand="0" w:oddHBand="1" w:evenHBand="0" w:firstRowFirstColumn="0" w:firstRowLastColumn="0" w:lastRowFirstColumn="0" w:lastRowLastColumn="0"/>
        </w:trPr>
        <w:tc>
          <w:tcPr>
            <w:tcW w:w="738" w:type="dxa"/>
            <w:shd w:val="clear" w:color="auto" w:fill="0070C0"/>
            <w:vAlign w:val="center"/>
          </w:tcPr>
          <w:p w14:paraId="4C387B17" w14:textId="77777777" w:rsidR="00E30B1D" w:rsidRPr="00E6171F" w:rsidRDefault="00E30B1D" w:rsidP="00E30B1D">
            <w:pPr>
              <w:pStyle w:val="ListParagraph"/>
              <w:numPr>
                <w:ilvl w:val="0"/>
                <w:numId w:val="36"/>
              </w:numPr>
              <w:rPr>
                <w:b/>
                <w:color w:val="FFFFFF" w:themeColor="background1"/>
              </w:rPr>
            </w:pPr>
          </w:p>
        </w:tc>
        <w:tc>
          <w:tcPr>
            <w:tcW w:w="2970" w:type="dxa"/>
            <w:shd w:val="clear" w:color="auto" w:fill="0070C0"/>
            <w:vAlign w:val="center"/>
          </w:tcPr>
          <w:p w14:paraId="2DD7040A" w14:textId="77777777" w:rsidR="00E30B1D" w:rsidRPr="00E6171F" w:rsidRDefault="00E30B1D" w:rsidP="00246D31">
            <w:pPr>
              <w:jc w:val="center"/>
              <w:rPr>
                <w:b/>
                <w:color w:val="FFFFFF" w:themeColor="background1"/>
              </w:rPr>
            </w:pPr>
            <w:r w:rsidRPr="00E6171F">
              <w:rPr>
                <w:b/>
                <w:color w:val="FFFFFF" w:themeColor="background1"/>
              </w:rPr>
              <w:t>TOPIC</w:t>
            </w:r>
          </w:p>
        </w:tc>
        <w:tc>
          <w:tcPr>
            <w:tcW w:w="2901" w:type="dxa"/>
            <w:shd w:val="clear" w:color="auto" w:fill="0070C0"/>
            <w:vAlign w:val="center"/>
          </w:tcPr>
          <w:p w14:paraId="2CC2AF94" w14:textId="77777777" w:rsidR="00E30B1D" w:rsidRPr="00E6171F" w:rsidRDefault="00E30B1D" w:rsidP="00246D31">
            <w:pPr>
              <w:jc w:val="center"/>
              <w:rPr>
                <w:b/>
                <w:color w:val="FFFFFF" w:themeColor="background1"/>
              </w:rPr>
            </w:pPr>
            <w:r w:rsidRPr="00E6171F">
              <w:rPr>
                <w:b/>
                <w:color w:val="FFFFFF" w:themeColor="background1"/>
              </w:rPr>
              <w:t>ACTION</w:t>
            </w:r>
          </w:p>
        </w:tc>
        <w:tc>
          <w:tcPr>
            <w:tcW w:w="1959" w:type="dxa"/>
            <w:shd w:val="clear" w:color="auto" w:fill="0070C0"/>
            <w:vAlign w:val="center"/>
          </w:tcPr>
          <w:p w14:paraId="43D6803B" w14:textId="77777777" w:rsidR="00E30B1D" w:rsidRPr="00E6171F" w:rsidRDefault="00E30B1D" w:rsidP="00246D31">
            <w:pPr>
              <w:jc w:val="center"/>
              <w:rPr>
                <w:b/>
                <w:color w:val="FFFFFF" w:themeColor="background1"/>
              </w:rPr>
            </w:pPr>
            <w:r w:rsidRPr="00E6171F">
              <w:rPr>
                <w:b/>
                <w:color w:val="FFFFFF" w:themeColor="background1"/>
              </w:rPr>
              <w:t>LINK</w:t>
            </w:r>
          </w:p>
        </w:tc>
        <w:tc>
          <w:tcPr>
            <w:tcW w:w="2448" w:type="dxa"/>
            <w:shd w:val="clear" w:color="auto" w:fill="0070C0"/>
            <w:vAlign w:val="center"/>
          </w:tcPr>
          <w:p w14:paraId="17022B82" w14:textId="77777777" w:rsidR="00E30B1D" w:rsidRPr="00E6171F" w:rsidRDefault="00E30B1D" w:rsidP="00246D31">
            <w:pPr>
              <w:jc w:val="center"/>
              <w:rPr>
                <w:b/>
                <w:color w:val="FFFFFF" w:themeColor="background1"/>
              </w:rPr>
            </w:pPr>
            <w:r w:rsidRPr="00E6171F">
              <w:rPr>
                <w:b/>
                <w:color w:val="FFFFFF" w:themeColor="background1"/>
              </w:rPr>
              <w:t>CONTACT</w:t>
            </w:r>
            <w:r>
              <w:rPr>
                <w:b/>
                <w:color w:val="FFFFFF" w:themeColor="background1"/>
              </w:rPr>
              <w:t xml:space="preserve"> OR MORE INFORMATION</w:t>
            </w:r>
          </w:p>
        </w:tc>
      </w:tr>
      <w:tr w:rsidR="00E30B1D" w:rsidRPr="009C5A02" w14:paraId="32E81F46" w14:textId="77777777" w:rsidTr="00A16694">
        <w:tc>
          <w:tcPr>
            <w:tcW w:w="738" w:type="dxa"/>
          </w:tcPr>
          <w:p w14:paraId="7AFA1140" w14:textId="77777777" w:rsidR="00E30B1D" w:rsidRPr="009C5A02" w:rsidRDefault="00E30B1D" w:rsidP="00246D31">
            <w:pPr>
              <w:rPr>
                <w:rFonts w:ascii="Charles Modern" w:hAnsi="Charles Modern"/>
              </w:rPr>
            </w:pPr>
          </w:p>
        </w:tc>
        <w:tc>
          <w:tcPr>
            <w:tcW w:w="2970" w:type="dxa"/>
            <w:vAlign w:val="center"/>
          </w:tcPr>
          <w:p w14:paraId="6674C25A" w14:textId="77777777" w:rsidR="00E30B1D" w:rsidRPr="00E6171F" w:rsidRDefault="00E30B1D" w:rsidP="00A16694">
            <w:pPr>
              <w:jc w:val="center"/>
              <w:rPr>
                <w:rFonts w:ascii="Charles Modern" w:hAnsi="Charles Modern"/>
                <w:b/>
              </w:rPr>
            </w:pPr>
            <w:r w:rsidRPr="00E6171F">
              <w:rPr>
                <w:rFonts w:ascii="Charles Modern" w:hAnsi="Charles Modern"/>
                <w:b/>
              </w:rPr>
              <w:t>C</w:t>
            </w:r>
            <w:r>
              <w:rPr>
                <w:rFonts w:ascii="Charles Modern" w:hAnsi="Charles Modern"/>
                <w:b/>
              </w:rPr>
              <w:t xml:space="preserve">haucie’s Place </w:t>
            </w:r>
            <w:r w:rsidRPr="00E6171F">
              <w:rPr>
                <w:rFonts w:ascii="Charles Modern" w:hAnsi="Charles Modern"/>
                <w:b/>
              </w:rPr>
              <w:t xml:space="preserve"> OVERVIEW</w:t>
            </w:r>
          </w:p>
        </w:tc>
        <w:tc>
          <w:tcPr>
            <w:tcW w:w="2901" w:type="dxa"/>
          </w:tcPr>
          <w:p w14:paraId="2850EB83" w14:textId="77777777" w:rsidR="00E30B1D" w:rsidRPr="009C5A02" w:rsidRDefault="00E30B1D" w:rsidP="00246D31">
            <w:pPr>
              <w:rPr>
                <w:rFonts w:ascii="Charles Modern" w:hAnsi="Charles Modern"/>
              </w:rPr>
            </w:pPr>
            <w:r>
              <w:rPr>
                <w:rFonts w:ascii="Charles Modern" w:hAnsi="Charles Modern"/>
              </w:rPr>
              <w:t xml:space="preserve">Deliver your CP “Elevator Speech” with passion and confidence. Be able to tell CP’s story to others with conviction and persuasion. </w:t>
            </w:r>
          </w:p>
        </w:tc>
        <w:tc>
          <w:tcPr>
            <w:tcW w:w="1959" w:type="dxa"/>
            <w:vAlign w:val="center"/>
          </w:tcPr>
          <w:p w14:paraId="4367BAE2" w14:textId="77777777" w:rsidR="00E30B1D" w:rsidRPr="009C5A02" w:rsidRDefault="00E30B1D" w:rsidP="00246D31">
            <w:pPr>
              <w:jc w:val="center"/>
              <w:rPr>
                <w:rFonts w:ascii="Charles Modern" w:hAnsi="Charles Modern"/>
              </w:rPr>
            </w:pPr>
          </w:p>
        </w:tc>
        <w:tc>
          <w:tcPr>
            <w:tcW w:w="2448" w:type="dxa"/>
          </w:tcPr>
          <w:p w14:paraId="7D795613" w14:textId="77777777" w:rsidR="00E30B1D" w:rsidRPr="009C5A02" w:rsidRDefault="00E30B1D" w:rsidP="00246D31">
            <w:pPr>
              <w:rPr>
                <w:rFonts w:ascii="Charles Modern" w:hAnsi="Charles Modern"/>
              </w:rPr>
            </w:pPr>
          </w:p>
        </w:tc>
      </w:tr>
      <w:tr w:rsidR="00E30B1D" w:rsidRPr="009C5A02" w14:paraId="7270EC5E" w14:textId="77777777" w:rsidTr="00A16694">
        <w:trPr>
          <w:cnfStyle w:val="000000100000" w:firstRow="0" w:lastRow="0" w:firstColumn="0" w:lastColumn="0" w:oddVBand="0" w:evenVBand="0" w:oddHBand="1" w:evenHBand="0" w:firstRowFirstColumn="0" w:firstRowLastColumn="0" w:lastRowFirstColumn="0" w:lastRowLastColumn="0"/>
        </w:trPr>
        <w:tc>
          <w:tcPr>
            <w:tcW w:w="738" w:type="dxa"/>
          </w:tcPr>
          <w:p w14:paraId="0E048A63" w14:textId="77777777" w:rsidR="00E30B1D" w:rsidRPr="009C5A02" w:rsidRDefault="00E30B1D" w:rsidP="00246D31">
            <w:pPr>
              <w:rPr>
                <w:rFonts w:ascii="Charles Modern" w:hAnsi="Charles Modern"/>
              </w:rPr>
            </w:pPr>
          </w:p>
        </w:tc>
        <w:tc>
          <w:tcPr>
            <w:tcW w:w="2970" w:type="dxa"/>
            <w:vAlign w:val="center"/>
          </w:tcPr>
          <w:p w14:paraId="5F3DB627" w14:textId="77777777" w:rsidR="00E30B1D" w:rsidRPr="00E6171F" w:rsidRDefault="00E30B1D" w:rsidP="00A16694">
            <w:pPr>
              <w:jc w:val="center"/>
              <w:rPr>
                <w:rFonts w:ascii="Charles Modern" w:hAnsi="Charles Modern"/>
                <w:b/>
              </w:rPr>
            </w:pPr>
            <w:r w:rsidRPr="00E6171F">
              <w:rPr>
                <w:rFonts w:ascii="Charles Modern" w:hAnsi="Charles Modern"/>
                <w:b/>
              </w:rPr>
              <w:t>PERFORMANCE MANAGEMENT MEETING</w:t>
            </w:r>
          </w:p>
        </w:tc>
        <w:tc>
          <w:tcPr>
            <w:tcW w:w="2901" w:type="dxa"/>
          </w:tcPr>
          <w:p w14:paraId="5D81ED3A" w14:textId="77777777" w:rsidR="00E30B1D" w:rsidRPr="009C5A02" w:rsidRDefault="00E30B1D" w:rsidP="00246D31">
            <w:pPr>
              <w:rPr>
                <w:rFonts w:ascii="Charles Modern" w:hAnsi="Charles Modern"/>
              </w:rPr>
            </w:pPr>
            <w:r w:rsidRPr="009C5A02">
              <w:rPr>
                <w:rFonts w:ascii="Charles Modern" w:hAnsi="Charles Modern"/>
              </w:rPr>
              <w:t>Schedule time with your leader to discuss our</w:t>
            </w:r>
            <w:r>
              <w:rPr>
                <w:rFonts w:ascii="Charles Modern" w:hAnsi="Charles Modern"/>
              </w:rPr>
              <w:t xml:space="preserve"> performance management process.</w:t>
            </w:r>
          </w:p>
        </w:tc>
        <w:tc>
          <w:tcPr>
            <w:tcW w:w="1959" w:type="dxa"/>
            <w:vAlign w:val="center"/>
          </w:tcPr>
          <w:p w14:paraId="5C76BBF6" w14:textId="77777777" w:rsidR="00E30B1D" w:rsidRPr="009C5A02" w:rsidRDefault="00E30B1D" w:rsidP="00E30B1D">
            <w:pPr>
              <w:jc w:val="center"/>
              <w:rPr>
                <w:rFonts w:ascii="Charles Modern" w:hAnsi="Charles Modern"/>
              </w:rPr>
            </w:pPr>
          </w:p>
        </w:tc>
        <w:tc>
          <w:tcPr>
            <w:tcW w:w="2448" w:type="dxa"/>
          </w:tcPr>
          <w:p w14:paraId="5215A9CD" w14:textId="77777777" w:rsidR="00E30B1D" w:rsidRDefault="00E30B1D" w:rsidP="00246D31">
            <w:pPr>
              <w:rPr>
                <w:rFonts w:ascii="Charles Modern" w:hAnsi="Charles Modern"/>
              </w:rPr>
            </w:pPr>
            <w:r>
              <w:rPr>
                <w:rFonts w:ascii="Charles Modern" w:hAnsi="Charles Modern"/>
              </w:rPr>
              <w:t xml:space="preserve">Review the job aids on this site for useful information. </w:t>
            </w:r>
          </w:p>
          <w:p w14:paraId="24200AB8" w14:textId="77777777" w:rsidR="00E30B1D" w:rsidRDefault="00E30B1D" w:rsidP="00246D31">
            <w:pPr>
              <w:rPr>
                <w:rFonts w:ascii="Charles Modern" w:hAnsi="Charles Modern"/>
              </w:rPr>
            </w:pPr>
          </w:p>
          <w:p w14:paraId="7C48083C" w14:textId="77777777" w:rsidR="00E30B1D" w:rsidRPr="009C5A02" w:rsidRDefault="00E30B1D" w:rsidP="00246D31">
            <w:pPr>
              <w:rPr>
                <w:rFonts w:ascii="Charles Modern" w:hAnsi="Charles Modern"/>
              </w:rPr>
            </w:pPr>
          </w:p>
        </w:tc>
      </w:tr>
      <w:tr w:rsidR="00E30B1D" w:rsidRPr="009C5A02" w14:paraId="00075AC9" w14:textId="77777777" w:rsidTr="00A16694">
        <w:tc>
          <w:tcPr>
            <w:tcW w:w="738" w:type="dxa"/>
          </w:tcPr>
          <w:p w14:paraId="7128B4AD" w14:textId="77777777" w:rsidR="00E30B1D" w:rsidRPr="009C5A02" w:rsidRDefault="00E30B1D" w:rsidP="00246D31">
            <w:pPr>
              <w:rPr>
                <w:rFonts w:ascii="Charles Modern" w:hAnsi="Charles Modern"/>
              </w:rPr>
            </w:pPr>
          </w:p>
        </w:tc>
        <w:tc>
          <w:tcPr>
            <w:tcW w:w="2970" w:type="dxa"/>
            <w:vAlign w:val="center"/>
          </w:tcPr>
          <w:p w14:paraId="41A84BA8" w14:textId="77777777" w:rsidR="00E30B1D" w:rsidRPr="00E6171F" w:rsidRDefault="00E30B1D" w:rsidP="00A16694">
            <w:pPr>
              <w:jc w:val="center"/>
              <w:rPr>
                <w:rFonts w:ascii="Charles Modern" w:hAnsi="Charles Modern"/>
                <w:b/>
              </w:rPr>
            </w:pPr>
            <w:r w:rsidRPr="00E6171F">
              <w:rPr>
                <w:rFonts w:ascii="Charles Modern" w:hAnsi="Charles Modern"/>
                <w:b/>
              </w:rPr>
              <w:t>INDIVIDUAL DEVELOPMENT PLAN</w:t>
            </w:r>
          </w:p>
        </w:tc>
        <w:tc>
          <w:tcPr>
            <w:tcW w:w="2901" w:type="dxa"/>
          </w:tcPr>
          <w:p w14:paraId="706B3AC7" w14:textId="77777777" w:rsidR="00E30B1D" w:rsidRPr="009C5A02" w:rsidRDefault="00E30B1D" w:rsidP="00246D31">
            <w:pPr>
              <w:rPr>
                <w:rFonts w:ascii="Charles Modern" w:hAnsi="Charles Modern"/>
              </w:rPr>
            </w:pPr>
            <w:r w:rsidRPr="009C5A02">
              <w:rPr>
                <w:rFonts w:ascii="Charles Modern" w:hAnsi="Charles Modern"/>
              </w:rPr>
              <w:t>Discuss</w:t>
            </w:r>
            <w:r>
              <w:rPr>
                <w:rFonts w:ascii="Charles Modern" w:hAnsi="Charles Modern"/>
              </w:rPr>
              <w:t xml:space="preserve"> with your leader whether or not your role has a need for this at this point in your onboarding.</w:t>
            </w:r>
          </w:p>
        </w:tc>
        <w:tc>
          <w:tcPr>
            <w:tcW w:w="1959" w:type="dxa"/>
            <w:vAlign w:val="center"/>
          </w:tcPr>
          <w:p w14:paraId="5CBAE0D3" w14:textId="77777777" w:rsidR="00E30B1D" w:rsidRPr="009C5A02" w:rsidRDefault="00E30B1D" w:rsidP="00246D31">
            <w:pPr>
              <w:jc w:val="center"/>
              <w:rPr>
                <w:rFonts w:ascii="Charles Modern" w:hAnsi="Charles Modern"/>
              </w:rPr>
            </w:pPr>
          </w:p>
        </w:tc>
        <w:tc>
          <w:tcPr>
            <w:tcW w:w="2448" w:type="dxa"/>
          </w:tcPr>
          <w:p w14:paraId="084FD44D" w14:textId="77777777" w:rsidR="00E30B1D" w:rsidRDefault="00E30B1D" w:rsidP="00246D31">
            <w:pPr>
              <w:rPr>
                <w:rFonts w:ascii="Charles Modern" w:hAnsi="Charles Modern"/>
              </w:rPr>
            </w:pPr>
          </w:p>
          <w:p w14:paraId="799032AF" w14:textId="77777777" w:rsidR="00E30B1D" w:rsidRDefault="00E30B1D" w:rsidP="00246D31">
            <w:pPr>
              <w:rPr>
                <w:rFonts w:ascii="Charles Modern" w:hAnsi="Charles Modern"/>
              </w:rPr>
            </w:pPr>
          </w:p>
          <w:p w14:paraId="2BF563EE" w14:textId="77777777" w:rsidR="00E30B1D" w:rsidRPr="009C5A02" w:rsidRDefault="00E30B1D" w:rsidP="00246D31">
            <w:pPr>
              <w:rPr>
                <w:rFonts w:ascii="Charles Modern" w:hAnsi="Charles Modern"/>
              </w:rPr>
            </w:pPr>
          </w:p>
        </w:tc>
      </w:tr>
      <w:tr w:rsidR="00E30B1D" w:rsidRPr="009C5A02" w14:paraId="5AD0E4A2" w14:textId="77777777" w:rsidTr="00A16694">
        <w:trPr>
          <w:cnfStyle w:val="000000100000" w:firstRow="0" w:lastRow="0" w:firstColumn="0" w:lastColumn="0" w:oddVBand="0" w:evenVBand="0" w:oddHBand="1" w:evenHBand="0" w:firstRowFirstColumn="0" w:firstRowLastColumn="0" w:lastRowFirstColumn="0" w:lastRowLastColumn="0"/>
        </w:trPr>
        <w:tc>
          <w:tcPr>
            <w:tcW w:w="738" w:type="dxa"/>
          </w:tcPr>
          <w:p w14:paraId="353282C6" w14:textId="77777777" w:rsidR="00E30B1D" w:rsidRPr="009C5A02" w:rsidRDefault="00E30B1D" w:rsidP="00246D31">
            <w:pPr>
              <w:rPr>
                <w:rFonts w:ascii="Charles Modern" w:hAnsi="Charles Modern"/>
              </w:rPr>
            </w:pPr>
          </w:p>
        </w:tc>
        <w:tc>
          <w:tcPr>
            <w:tcW w:w="2970" w:type="dxa"/>
            <w:vAlign w:val="center"/>
          </w:tcPr>
          <w:p w14:paraId="6DCFB0C8" w14:textId="77777777" w:rsidR="00E30B1D" w:rsidRPr="00E6171F" w:rsidRDefault="00E30B1D" w:rsidP="00A16694">
            <w:pPr>
              <w:jc w:val="center"/>
              <w:rPr>
                <w:rFonts w:ascii="Charles Modern" w:hAnsi="Charles Modern"/>
                <w:b/>
              </w:rPr>
            </w:pPr>
            <w:r w:rsidRPr="00E6171F">
              <w:rPr>
                <w:rFonts w:ascii="Charles Modern" w:hAnsi="Charles Modern"/>
                <w:b/>
              </w:rPr>
              <w:t>PERFORMANCE OBJECTIVES</w:t>
            </w:r>
          </w:p>
        </w:tc>
        <w:tc>
          <w:tcPr>
            <w:tcW w:w="2901" w:type="dxa"/>
          </w:tcPr>
          <w:p w14:paraId="53BDE1BD" w14:textId="77777777" w:rsidR="00E30B1D" w:rsidRPr="009C5A02" w:rsidRDefault="00E30B1D" w:rsidP="00E30B1D">
            <w:pPr>
              <w:rPr>
                <w:rFonts w:ascii="Charles Modern" w:hAnsi="Charles Modern"/>
              </w:rPr>
            </w:pPr>
            <w:r>
              <w:rPr>
                <w:rFonts w:ascii="Charles Modern" w:hAnsi="Charles Modern"/>
              </w:rPr>
              <w:t xml:space="preserve">Set </w:t>
            </w:r>
            <w:r w:rsidRPr="009C5A02">
              <w:rPr>
                <w:rFonts w:ascii="Charles Modern" w:hAnsi="Charles Modern"/>
              </w:rPr>
              <w:t>Outlook reminders to update your objectives</w:t>
            </w:r>
            <w:r>
              <w:rPr>
                <w:rFonts w:ascii="Charles Modern" w:hAnsi="Charles Modern"/>
              </w:rPr>
              <w:t>.</w:t>
            </w:r>
          </w:p>
        </w:tc>
        <w:tc>
          <w:tcPr>
            <w:tcW w:w="1959" w:type="dxa"/>
            <w:vAlign w:val="center"/>
          </w:tcPr>
          <w:p w14:paraId="3689FDE1" w14:textId="77777777" w:rsidR="00E30B1D" w:rsidRPr="009C5A02" w:rsidRDefault="00E30B1D" w:rsidP="00246D31">
            <w:pPr>
              <w:jc w:val="center"/>
              <w:rPr>
                <w:rFonts w:ascii="Charles Modern" w:hAnsi="Charles Modern"/>
              </w:rPr>
            </w:pPr>
          </w:p>
        </w:tc>
        <w:tc>
          <w:tcPr>
            <w:tcW w:w="2448" w:type="dxa"/>
          </w:tcPr>
          <w:p w14:paraId="66DD81FE" w14:textId="77777777" w:rsidR="00E30B1D" w:rsidRPr="009C5A02" w:rsidRDefault="00E30B1D" w:rsidP="00246D31">
            <w:pPr>
              <w:rPr>
                <w:rFonts w:ascii="Charles Modern" w:hAnsi="Charles Modern"/>
              </w:rPr>
            </w:pPr>
          </w:p>
        </w:tc>
      </w:tr>
      <w:tr w:rsidR="00E30B1D" w:rsidRPr="009C5A02" w14:paraId="6E672201" w14:textId="77777777" w:rsidTr="00A16694">
        <w:tc>
          <w:tcPr>
            <w:tcW w:w="738" w:type="dxa"/>
          </w:tcPr>
          <w:p w14:paraId="1AE00241" w14:textId="77777777" w:rsidR="00E30B1D" w:rsidRPr="009C5A02" w:rsidRDefault="00E30B1D" w:rsidP="00246D31">
            <w:pPr>
              <w:rPr>
                <w:rFonts w:ascii="Charles Modern" w:hAnsi="Charles Modern"/>
              </w:rPr>
            </w:pPr>
          </w:p>
        </w:tc>
        <w:tc>
          <w:tcPr>
            <w:tcW w:w="2970" w:type="dxa"/>
            <w:vAlign w:val="center"/>
          </w:tcPr>
          <w:p w14:paraId="1EC34491" w14:textId="77777777" w:rsidR="00E30B1D" w:rsidRPr="00E6171F" w:rsidRDefault="00E30B1D" w:rsidP="00A16694">
            <w:pPr>
              <w:jc w:val="center"/>
              <w:rPr>
                <w:rFonts w:ascii="Charles Modern" w:hAnsi="Charles Modern"/>
                <w:b/>
              </w:rPr>
            </w:pPr>
            <w:r w:rsidRPr="00E6171F">
              <w:rPr>
                <w:rFonts w:ascii="Charles Modern" w:hAnsi="Charles Modern"/>
                <w:b/>
              </w:rPr>
              <w:t>EMPLOYEE REFERRALS</w:t>
            </w:r>
          </w:p>
        </w:tc>
        <w:tc>
          <w:tcPr>
            <w:tcW w:w="2901" w:type="dxa"/>
          </w:tcPr>
          <w:p w14:paraId="442A370E" w14:textId="77777777" w:rsidR="00E30B1D" w:rsidRPr="009C5A02" w:rsidRDefault="00E30B1D" w:rsidP="00246D31">
            <w:pPr>
              <w:rPr>
                <w:rFonts w:ascii="Charles Modern" w:hAnsi="Charles Modern"/>
              </w:rPr>
            </w:pPr>
            <w:r>
              <w:rPr>
                <w:rFonts w:ascii="Charles Modern" w:hAnsi="Charles Modern"/>
              </w:rPr>
              <w:t>Consider</w:t>
            </w:r>
            <w:r w:rsidRPr="009C5A02">
              <w:rPr>
                <w:rFonts w:ascii="Charles Modern" w:hAnsi="Charles Modern"/>
              </w:rPr>
              <w:t xml:space="preserve"> referring your friends or family to open positions. You’ll be rewarded for each hire.</w:t>
            </w:r>
          </w:p>
        </w:tc>
        <w:tc>
          <w:tcPr>
            <w:tcW w:w="1959" w:type="dxa"/>
            <w:vAlign w:val="center"/>
          </w:tcPr>
          <w:p w14:paraId="228EFFC3" w14:textId="77777777" w:rsidR="00E30B1D" w:rsidRDefault="00E30B1D" w:rsidP="00246D31">
            <w:pPr>
              <w:jc w:val="center"/>
            </w:pPr>
          </w:p>
          <w:p w14:paraId="62F68FFD" w14:textId="77777777" w:rsidR="00E30B1D" w:rsidRDefault="00E30B1D" w:rsidP="00246D31">
            <w:pPr>
              <w:jc w:val="center"/>
              <w:rPr>
                <w:rStyle w:val="Hyperlink"/>
                <w:rFonts w:ascii="Charles Modern" w:hAnsi="Charles Modern"/>
              </w:rPr>
            </w:pPr>
          </w:p>
          <w:p w14:paraId="27FEC6EF" w14:textId="77777777" w:rsidR="00E30B1D" w:rsidRPr="009C5A02" w:rsidRDefault="00E30B1D" w:rsidP="00246D31">
            <w:pPr>
              <w:rPr>
                <w:rFonts w:ascii="Charles Modern" w:hAnsi="Charles Modern"/>
              </w:rPr>
            </w:pPr>
          </w:p>
        </w:tc>
        <w:tc>
          <w:tcPr>
            <w:tcW w:w="2448" w:type="dxa"/>
          </w:tcPr>
          <w:p w14:paraId="7422997C" w14:textId="77777777" w:rsidR="00E30B1D" w:rsidRPr="009C5A02" w:rsidRDefault="00E30B1D" w:rsidP="00246D31">
            <w:pPr>
              <w:rPr>
                <w:rFonts w:ascii="Charles Modern" w:hAnsi="Charles Modern"/>
              </w:rPr>
            </w:pPr>
          </w:p>
        </w:tc>
      </w:tr>
    </w:tbl>
    <w:p w14:paraId="0590793A" w14:textId="77777777" w:rsidR="00E30B1D" w:rsidRPr="007F721D" w:rsidRDefault="00E30B1D" w:rsidP="00E30B1D">
      <w:pPr>
        <w:pStyle w:val="Heading1"/>
        <w:rPr>
          <w:color w:val="31849B" w:themeColor="accent5" w:themeShade="BF"/>
        </w:rPr>
      </w:pPr>
      <w:bookmarkStart w:id="7" w:name="_Toc482020094"/>
      <w:r w:rsidRPr="007F721D">
        <w:rPr>
          <w:color w:val="31849B" w:themeColor="accent5" w:themeShade="BF"/>
        </w:rPr>
        <w:t xml:space="preserve">Your First </w:t>
      </w:r>
      <w:r w:rsidR="00246D31" w:rsidRPr="007F721D">
        <w:rPr>
          <w:color w:val="31849B" w:themeColor="accent5" w:themeShade="BF"/>
        </w:rPr>
        <w:t>180 Days</w:t>
      </w:r>
      <w:bookmarkEnd w:id="7"/>
      <w:r w:rsidRPr="007F721D">
        <w:rPr>
          <w:color w:val="31849B" w:themeColor="accent5" w:themeShade="BF"/>
        </w:rPr>
        <w:t xml:space="preserve"> Action Items</w:t>
      </w:r>
    </w:p>
    <w:tbl>
      <w:tblPr>
        <w:tblStyle w:val="TableGrid"/>
        <w:tblW w:w="0" w:type="auto"/>
        <w:tblLook w:val="04A0" w:firstRow="1" w:lastRow="0" w:firstColumn="1" w:lastColumn="0" w:noHBand="0" w:noVBand="1"/>
      </w:tblPr>
      <w:tblGrid>
        <w:gridCol w:w="573"/>
        <w:gridCol w:w="2594"/>
        <w:gridCol w:w="3728"/>
        <w:gridCol w:w="1963"/>
        <w:gridCol w:w="1932"/>
      </w:tblGrid>
      <w:tr w:rsidR="00E30B1D" w:rsidRPr="00E6171F" w14:paraId="0F758412" w14:textId="77777777" w:rsidTr="009A5C1C">
        <w:trPr>
          <w:cnfStyle w:val="000000100000" w:firstRow="0" w:lastRow="0" w:firstColumn="0" w:lastColumn="0" w:oddVBand="0" w:evenVBand="0" w:oddHBand="1" w:evenHBand="0" w:firstRowFirstColumn="0" w:firstRowLastColumn="0" w:lastRowFirstColumn="0" w:lastRowLastColumn="0"/>
        </w:trPr>
        <w:tc>
          <w:tcPr>
            <w:tcW w:w="588" w:type="dxa"/>
            <w:shd w:val="clear" w:color="auto" w:fill="0070C0"/>
            <w:vAlign w:val="center"/>
          </w:tcPr>
          <w:p w14:paraId="12875919" w14:textId="77777777" w:rsidR="00E30B1D" w:rsidRPr="00E6171F" w:rsidRDefault="00E30B1D" w:rsidP="00E30B1D">
            <w:pPr>
              <w:pStyle w:val="ListParagraph"/>
              <w:numPr>
                <w:ilvl w:val="0"/>
                <w:numId w:val="36"/>
              </w:numPr>
              <w:rPr>
                <w:b/>
                <w:color w:val="FFFFFF" w:themeColor="background1"/>
              </w:rPr>
            </w:pPr>
          </w:p>
        </w:tc>
        <w:tc>
          <w:tcPr>
            <w:tcW w:w="2627" w:type="dxa"/>
            <w:shd w:val="clear" w:color="auto" w:fill="0070C0"/>
            <w:vAlign w:val="center"/>
          </w:tcPr>
          <w:p w14:paraId="6D71E24E" w14:textId="77777777" w:rsidR="00E30B1D" w:rsidRPr="00E6171F" w:rsidRDefault="00E30B1D" w:rsidP="00246D31">
            <w:pPr>
              <w:jc w:val="center"/>
              <w:rPr>
                <w:b/>
                <w:color w:val="FFFFFF" w:themeColor="background1"/>
              </w:rPr>
            </w:pPr>
            <w:r w:rsidRPr="00E6171F">
              <w:rPr>
                <w:b/>
                <w:color w:val="FFFFFF" w:themeColor="background1"/>
              </w:rPr>
              <w:t>TOPIC</w:t>
            </w:r>
          </w:p>
        </w:tc>
        <w:tc>
          <w:tcPr>
            <w:tcW w:w="3823" w:type="dxa"/>
            <w:shd w:val="clear" w:color="auto" w:fill="0070C0"/>
            <w:vAlign w:val="center"/>
          </w:tcPr>
          <w:p w14:paraId="4503BC74" w14:textId="77777777" w:rsidR="00E30B1D" w:rsidRPr="00E6171F" w:rsidRDefault="00E30B1D" w:rsidP="00246D31">
            <w:pPr>
              <w:jc w:val="center"/>
              <w:rPr>
                <w:b/>
                <w:color w:val="FFFFFF" w:themeColor="background1"/>
              </w:rPr>
            </w:pPr>
            <w:r w:rsidRPr="00E6171F">
              <w:rPr>
                <w:b/>
                <w:color w:val="FFFFFF" w:themeColor="background1"/>
              </w:rPr>
              <w:t>ACTION</w:t>
            </w:r>
          </w:p>
        </w:tc>
        <w:tc>
          <w:tcPr>
            <w:tcW w:w="2039" w:type="dxa"/>
            <w:shd w:val="clear" w:color="auto" w:fill="0070C0"/>
            <w:vAlign w:val="center"/>
          </w:tcPr>
          <w:p w14:paraId="3B617A32" w14:textId="77777777" w:rsidR="00E30B1D" w:rsidRPr="00E6171F" w:rsidRDefault="00E30B1D" w:rsidP="00246D31">
            <w:pPr>
              <w:jc w:val="center"/>
              <w:rPr>
                <w:b/>
                <w:color w:val="FFFFFF" w:themeColor="background1"/>
              </w:rPr>
            </w:pPr>
          </w:p>
        </w:tc>
        <w:tc>
          <w:tcPr>
            <w:tcW w:w="1939" w:type="dxa"/>
            <w:shd w:val="clear" w:color="auto" w:fill="0070C0"/>
            <w:vAlign w:val="center"/>
          </w:tcPr>
          <w:p w14:paraId="259991A7" w14:textId="77777777" w:rsidR="00E30B1D" w:rsidRPr="00E6171F" w:rsidRDefault="00E30B1D" w:rsidP="00246D31">
            <w:pPr>
              <w:jc w:val="center"/>
              <w:rPr>
                <w:b/>
                <w:color w:val="FFFFFF" w:themeColor="background1"/>
              </w:rPr>
            </w:pPr>
            <w:r>
              <w:rPr>
                <w:b/>
                <w:color w:val="FFFFFF" w:themeColor="background1"/>
              </w:rPr>
              <w:t>CONTACT OR MORE INFORMATION</w:t>
            </w:r>
          </w:p>
        </w:tc>
      </w:tr>
      <w:tr w:rsidR="00E30B1D" w14:paraId="399AE67B" w14:textId="77777777" w:rsidTr="009A5C1C">
        <w:tc>
          <w:tcPr>
            <w:tcW w:w="588" w:type="dxa"/>
          </w:tcPr>
          <w:p w14:paraId="2A585632" w14:textId="77777777" w:rsidR="00E30B1D" w:rsidRDefault="00E30B1D" w:rsidP="00246D31"/>
        </w:tc>
        <w:tc>
          <w:tcPr>
            <w:tcW w:w="2627" w:type="dxa"/>
            <w:vAlign w:val="center"/>
          </w:tcPr>
          <w:p w14:paraId="19EF83B9" w14:textId="77777777" w:rsidR="00E30B1D" w:rsidRPr="00E6171F" w:rsidRDefault="00E30B1D" w:rsidP="00246D31">
            <w:pPr>
              <w:jc w:val="center"/>
              <w:rPr>
                <w:rFonts w:ascii="Charles Modern" w:hAnsi="Charles Modern"/>
                <w:b/>
              </w:rPr>
            </w:pPr>
            <w:r w:rsidRPr="00E6171F">
              <w:rPr>
                <w:rFonts w:ascii="Charles Modern" w:hAnsi="Charles Modern"/>
                <w:b/>
              </w:rPr>
              <w:t>PERFORMANCE OBJECTIVES</w:t>
            </w:r>
          </w:p>
        </w:tc>
        <w:tc>
          <w:tcPr>
            <w:tcW w:w="3823" w:type="dxa"/>
          </w:tcPr>
          <w:p w14:paraId="149D1598" w14:textId="77777777" w:rsidR="00E30B1D" w:rsidRPr="009C5A02" w:rsidRDefault="00E30B1D" w:rsidP="00246D31">
            <w:pPr>
              <w:rPr>
                <w:rFonts w:ascii="Charles Modern" w:hAnsi="Charles Modern"/>
              </w:rPr>
            </w:pPr>
            <w:r w:rsidRPr="009C5A02">
              <w:rPr>
                <w:rFonts w:ascii="Charles Modern" w:hAnsi="Charles Modern"/>
              </w:rPr>
              <w:t>Update your objectives</w:t>
            </w:r>
            <w:r>
              <w:rPr>
                <w:rFonts w:ascii="Charles Modern" w:hAnsi="Charles Modern"/>
              </w:rPr>
              <w:t xml:space="preserve"> to capture the progress you’ve made.</w:t>
            </w:r>
          </w:p>
        </w:tc>
        <w:tc>
          <w:tcPr>
            <w:tcW w:w="2039" w:type="dxa"/>
            <w:vAlign w:val="center"/>
          </w:tcPr>
          <w:p w14:paraId="69522356" w14:textId="77777777" w:rsidR="00E30B1D" w:rsidRPr="009C5A02" w:rsidRDefault="00E30B1D" w:rsidP="00246D31">
            <w:pPr>
              <w:jc w:val="center"/>
              <w:rPr>
                <w:rFonts w:ascii="Charles Modern" w:hAnsi="Charles Modern"/>
              </w:rPr>
            </w:pPr>
          </w:p>
        </w:tc>
        <w:tc>
          <w:tcPr>
            <w:tcW w:w="1939" w:type="dxa"/>
          </w:tcPr>
          <w:p w14:paraId="0F228026" w14:textId="77777777" w:rsidR="00E30B1D" w:rsidRPr="009C5A02" w:rsidRDefault="00E30B1D" w:rsidP="00246D31">
            <w:pPr>
              <w:rPr>
                <w:rFonts w:ascii="Charles Modern" w:hAnsi="Charles Modern"/>
              </w:rPr>
            </w:pPr>
          </w:p>
        </w:tc>
      </w:tr>
      <w:tr w:rsidR="00E30B1D" w14:paraId="55F1EEE6" w14:textId="77777777" w:rsidTr="009A5C1C">
        <w:trPr>
          <w:cnfStyle w:val="000000100000" w:firstRow="0" w:lastRow="0" w:firstColumn="0" w:lastColumn="0" w:oddVBand="0" w:evenVBand="0" w:oddHBand="1" w:evenHBand="0" w:firstRowFirstColumn="0" w:firstRowLastColumn="0" w:lastRowFirstColumn="0" w:lastRowLastColumn="0"/>
        </w:trPr>
        <w:tc>
          <w:tcPr>
            <w:tcW w:w="588" w:type="dxa"/>
          </w:tcPr>
          <w:p w14:paraId="0688CAC3" w14:textId="77777777" w:rsidR="00E30B1D" w:rsidRDefault="00E30B1D" w:rsidP="00246D31"/>
        </w:tc>
        <w:tc>
          <w:tcPr>
            <w:tcW w:w="2627" w:type="dxa"/>
            <w:vAlign w:val="center"/>
          </w:tcPr>
          <w:p w14:paraId="48D758A8" w14:textId="77777777" w:rsidR="00E30B1D" w:rsidRPr="00E6171F" w:rsidRDefault="00E30B1D" w:rsidP="00246D31">
            <w:pPr>
              <w:jc w:val="center"/>
              <w:rPr>
                <w:rFonts w:ascii="Charles Modern" w:hAnsi="Charles Modern"/>
                <w:b/>
              </w:rPr>
            </w:pPr>
            <w:r w:rsidRPr="00E6171F">
              <w:rPr>
                <w:rFonts w:ascii="Charles Modern" w:hAnsi="Charles Modern"/>
                <w:b/>
              </w:rPr>
              <w:t>ENGAGEMENT</w:t>
            </w:r>
          </w:p>
        </w:tc>
        <w:tc>
          <w:tcPr>
            <w:tcW w:w="3823" w:type="dxa"/>
          </w:tcPr>
          <w:p w14:paraId="0870F941" w14:textId="77777777" w:rsidR="00E30B1D" w:rsidRPr="009C5A02" w:rsidRDefault="00E30B1D" w:rsidP="00E30B1D">
            <w:pPr>
              <w:rPr>
                <w:rFonts w:ascii="Charles Modern" w:hAnsi="Charles Modern"/>
              </w:rPr>
            </w:pPr>
            <w:r w:rsidRPr="009C5A02">
              <w:rPr>
                <w:rFonts w:ascii="Charles Modern" w:hAnsi="Charles Modern"/>
              </w:rPr>
              <w:t xml:space="preserve">Explore </w:t>
            </w:r>
            <w:r>
              <w:rPr>
                <w:rFonts w:ascii="Charles Modern" w:hAnsi="Charles Modern"/>
              </w:rPr>
              <w:t>new areas of Engagement and get even more engaged.</w:t>
            </w:r>
          </w:p>
        </w:tc>
        <w:tc>
          <w:tcPr>
            <w:tcW w:w="2039" w:type="dxa"/>
            <w:vAlign w:val="center"/>
          </w:tcPr>
          <w:p w14:paraId="7116EC61" w14:textId="77777777" w:rsidR="00E30B1D" w:rsidRPr="00881E08" w:rsidRDefault="00E30B1D" w:rsidP="00E30B1D">
            <w:pPr>
              <w:pStyle w:val="ListParagraph"/>
              <w:rPr>
                <w:rFonts w:ascii="Charles Modern" w:hAnsi="Charles Modern"/>
              </w:rPr>
            </w:pPr>
          </w:p>
        </w:tc>
        <w:tc>
          <w:tcPr>
            <w:tcW w:w="1939" w:type="dxa"/>
          </w:tcPr>
          <w:p w14:paraId="1777472B" w14:textId="77777777" w:rsidR="00E30B1D" w:rsidRPr="009C5A02" w:rsidRDefault="00E30B1D" w:rsidP="00246D31">
            <w:pPr>
              <w:rPr>
                <w:rFonts w:ascii="Charles Modern" w:hAnsi="Charles Modern"/>
              </w:rPr>
            </w:pPr>
          </w:p>
        </w:tc>
      </w:tr>
      <w:tr w:rsidR="00E30B1D" w14:paraId="1B38C838" w14:textId="77777777" w:rsidTr="009A5C1C">
        <w:tc>
          <w:tcPr>
            <w:tcW w:w="588" w:type="dxa"/>
          </w:tcPr>
          <w:p w14:paraId="3D66C2D3" w14:textId="77777777" w:rsidR="00E30B1D" w:rsidRDefault="00E30B1D" w:rsidP="00246D31"/>
        </w:tc>
        <w:tc>
          <w:tcPr>
            <w:tcW w:w="2627" w:type="dxa"/>
            <w:vAlign w:val="center"/>
          </w:tcPr>
          <w:p w14:paraId="2A4CE741" w14:textId="77777777" w:rsidR="00E30B1D" w:rsidRPr="00E6171F" w:rsidRDefault="00E30B1D" w:rsidP="00246D31">
            <w:pPr>
              <w:jc w:val="center"/>
              <w:rPr>
                <w:rFonts w:ascii="Charles Modern" w:hAnsi="Charles Modern"/>
                <w:b/>
              </w:rPr>
            </w:pPr>
            <w:r>
              <w:rPr>
                <w:rFonts w:ascii="Charles Modern" w:hAnsi="Charles Modern"/>
                <w:b/>
              </w:rPr>
              <w:t>LEARNING &amp; DEVELOPMENT</w:t>
            </w:r>
          </w:p>
        </w:tc>
        <w:tc>
          <w:tcPr>
            <w:tcW w:w="3823" w:type="dxa"/>
          </w:tcPr>
          <w:p w14:paraId="635070D8" w14:textId="77777777" w:rsidR="00E30B1D" w:rsidRPr="009C5A02" w:rsidRDefault="00E30B1D" w:rsidP="00246D31">
            <w:pPr>
              <w:rPr>
                <w:rFonts w:ascii="Charles Modern" w:hAnsi="Charles Modern"/>
              </w:rPr>
            </w:pPr>
            <w:r>
              <w:rPr>
                <w:rFonts w:ascii="Charles Modern" w:hAnsi="Charles Modern"/>
              </w:rPr>
              <w:t>Have a discussion with your leader about all the available learning and development opportunities at CP.</w:t>
            </w:r>
          </w:p>
        </w:tc>
        <w:tc>
          <w:tcPr>
            <w:tcW w:w="2039" w:type="dxa"/>
            <w:vAlign w:val="center"/>
          </w:tcPr>
          <w:p w14:paraId="2005EC35" w14:textId="77777777" w:rsidR="00E30B1D" w:rsidRPr="009A5C1C" w:rsidRDefault="00E30B1D" w:rsidP="009A5C1C">
            <w:pPr>
              <w:ind w:left="360"/>
              <w:rPr>
                <w:rFonts w:ascii="Charles Modern" w:hAnsi="Charles Modern"/>
              </w:rPr>
            </w:pPr>
          </w:p>
        </w:tc>
        <w:tc>
          <w:tcPr>
            <w:tcW w:w="1939" w:type="dxa"/>
          </w:tcPr>
          <w:p w14:paraId="1E4369A6" w14:textId="77777777" w:rsidR="00E30B1D" w:rsidRPr="009C5A02" w:rsidRDefault="00E30B1D" w:rsidP="00246D31">
            <w:pPr>
              <w:rPr>
                <w:rFonts w:ascii="Charles Modern" w:hAnsi="Charles Modern"/>
              </w:rPr>
            </w:pPr>
          </w:p>
        </w:tc>
      </w:tr>
    </w:tbl>
    <w:p w14:paraId="6C65C7AF" w14:textId="77777777" w:rsidR="00E6171F" w:rsidRDefault="00E6171F" w:rsidP="00241C27"/>
    <w:p w14:paraId="17AA7F62" w14:textId="77777777" w:rsidR="002907AB" w:rsidRDefault="002907AB" w:rsidP="00E30B1D">
      <w:pPr>
        <w:pStyle w:val="Heading1"/>
      </w:pPr>
      <w:bookmarkStart w:id="8" w:name="_Toc482020095"/>
    </w:p>
    <w:p w14:paraId="02E5A15B" w14:textId="77777777" w:rsidR="00E30B1D" w:rsidRPr="007F721D" w:rsidRDefault="00E30B1D" w:rsidP="00E30B1D">
      <w:pPr>
        <w:pStyle w:val="Heading1"/>
        <w:rPr>
          <w:color w:val="31849B" w:themeColor="accent5" w:themeShade="BF"/>
        </w:rPr>
      </w:pPr>
      <w:r w:rsidRPr="007F721D">
        <w:rPr>
          <w:color w:val="31849B" w:themeColor="accent5" w:themeShade="BF"/>
        </w:rPr>
        <w:t xml:space="preserve">Your First </w:t>
      </w:r>
      <w:bookmarkEnd w:id="8"/>
      <w:r w:rsidR="00246D31" w:rsidRPr="007F721D">
        <w:rPr>
          <w:color w:val="31849B" w:themeColor="accent5" w:themeShade="BF"/>
        </w:rPr>
        <w:t>360 Days</w:t>
      </w:r>
      <w:r w:rsidRPr="007F721D">
        <w:rPr>
          <w:color w:val="31849B" w:themeColor="accent5" w:themeShade="BF"/>
        </w:rPr>
        <w:t xml:space="preserve"> Action Items</w:t>
      </w:r>
    </w:p>
    <w:tbl>
      <w:tblPr>
        <w:tblStyle w:val="TableGrid"/>
        <w:tblW w:w="0" w:type="auto"/>
        <w:tblInd w:w="-252" w:type="dxa"/>
        <w:tblLook w:val="04A0" w:firstRow="1" w:lastRow="0" w:firstColumn="1" w:lastColumn="0" w:noHBand="0" w:noVBand="1"/>
      </w:tblPr>
      <w:tblGrid>
        <w:gridCol w:w="606"/>
        <w:gridCol w:w="2108"/>
        <w:gridCol w:w="1868"/>
        <w:gridCol w:w="3365"/>
        <w:gridCol w:w="1881"/>
      </w:tblGrid>
      <w:tr w:rsidR="00E30B1D" w:rsidRPr="00E6171F" w14:paraId="7F96C6BE" w14:textId="77777777" w:rsidTr="00246D31">
        <w:trPr>
          <w:cnfStyle w:val="000000100000" w:firstRow="0" w:lastRow="0" w:firstColumn="0" w:lastColumn="0" w:oddVBand="0" w:evenVBand="0" w:oddHBand="1" w:evenHBand="0" w:firstRowFirstColumn="0" w:firstRowLastColumn="0" w:lastRowFirstColumn="0" w:lastRowLastColumn="0"/>
        </w:trPr>
        <w:tc>
          <w:tcPr>
            <w:tcW w:w="606" w:type="dxa"/>
            <w:shd w:val="clear" w:color="auto" w:fill="0070C0"/>
            <w:vAlign w:val="center"/>
          </w:tcPr>
          <w:p w14:paraId="3E6BCFDD" w14:textId="77777777" w:rsidR="00E30B1D" w:rsidRPr="00E6171F" w:rsidRDefault="00E30B1D" w:rsidP="00E30B1D">
            <w:pPr>
              <w:pStyle w:val="ListParagraph"/>
              <w:numPr>
                <w:ilvl w:val="0"/>
                <w:numId w:val="36"/>
              </w:numPr>
              <w:rPr>
                <w:b/>
                <w:color w:val="FFFFFF" w:themeColor="background1"/>
              </w:rPr>
            </w:pPr>
          </w:p>
        </w:tc>
        <w:tc>
          <w:tcPr>
            <w:tcW w:w="2108" w:type="dxa"/>
            <w:shd w:val="clear" w:color="auto" w:fill="0070C0"/>
            <w:vAlign w:val="center"/>
          </w:tcPr>
          <w:p w14:paraId="491226C8" w14:textId="77777777" w:rsidR="00E30B1D" w:rsidRPr="00E6171F" w:rsidRDefault="00E30B1D" w:rsidP="00246D31">
            <w:pPr>
              <w:jc w:val="center"/>
              <w:rPr>
                <w:b/>
                <w:color w:val="FFFFFF" w:themeColor="background1"/>
              </w:rPr>
            </w:pPr>
            <w:r w:rsidRPr="00E6171F">
              <w:rPr>
                <w:b/>
                <w:color w:val="FFFFFF" w:themeColor="background1"/>
              </w:rPr>
              <w:t>TOPIC</w:t>
            </w:r>
          </w:p>
        </w:tc>
        <w:tc>
          <w:tcPr>
            <w:tcW w:w="1868" w:type="dxa"/>
            <w:shd w:val="clear" w:color="auto" w:fill="0070C0"/>
            <w:vAlign w:val="center"/>
          </w:tcPr>
          <w:p w14:paraId="58669ACD" w14:textId="77777777" w:rsidR="00E30B1D" w:rsidRPr="00E6171F" w:rsidRDefault="00E30B1D" w:rsidP="00246D31">
            <w:pPr>
              <w:jc w:val="center"/>
              <w:rPr>
                <w:b/>
                <w:color w:val="FFFFFF" w:themeColor="background1"/>
              </w:rPr>
            </w:pPr>
            <w:r w:rsidRPr="00E6171F">
              <w:rPr>
                <w:b/>
                <w:color w:val="FFFFFF" w:themeColor="background1"/>
              </w:rPr>
              <w:t>ACTION</w:t>
            </w:r>
          </w:p>
        </w:tc>
        <w:tc>
          <w:tcPr>
            <w:tcW w:w="3365" w:type="dxa"/>
            <w:shd w:val="clear" w:color="auto" w:fill="0070C0"/>
            <w:vAlign w:val="center"/>
          </w:tcPr>
          <w:p w14:paraId="734D83A2" w14:textId="77777777" w:rsidR="00E30B1D" w:rsidRPr="00E6171F" w:rsidRDefault="00E30B1D" w:rsidP="00246D31">
            <w:pPr>
              <w:jc w:val="center"/>
              <w:rPr>
                <w:b/>
                <w:color w:val="FFFFFF" w:themeColor="background1"/>
              </w:rPr>
            </w:pPr>
            <w:r w:rsidRPr="00E6171F">
              <w:rPr>
                <w:b/>
                <w:color w:val="FFFFFF" w:themeColor="background1"/>
              </w:rPr>
              <w:t>JUMPWORD  or LINK</w:t>
            </w:r>
          </w:p>
        </w:tc>
        <w:tc>
          <w:tcPr>
            <w:tcW w:w="1881" w:type="dxa"/>
            <w:shd w:val="clear" w:color="auto" w:fill="0070C0"/>
            <w:vAlign w:val="center"/>
          </w:tcPr>
          <w:p w14:paraId="7FBFE3E5" w14:textId="77777777" w:rsidR="00E30B1D" w:rsidRPr="00E6171F" w:rsidRDefault="00E30B1D" w:rsidP="00246D31">
            <w:pPr>
              <w:jc w:val="center"/>
              <w:rPr>
                <w:b/>
                <w:color w:val="FFFFFF" w:themeColor="background1"/>
              </w:rPr>
            </w:pPr>
            <w:r>
              <w:rPr>
                <w:b/>
                <w:color w:val="FFFFFF" w:themeColor="background1"/>
              </w:rPr>
              <w:t>CONTACT OR MORE INFORMATION</w:t>
            </w:r>
          </w:p>
        </w:tc>
      </w:tr>
      <w:tr w:rsidR="00E30B1D" w14:paraId="781640FC" w14:textId="77777777" w:rsidTr="00246D31">
        <w:tc>
          <w:tcPr>
            <w:tcW w:w="606" w:type="dxa"/>
          </w:tcPr>
          <w:p w14:paraId="56535F48" w14:textId="77777777" w:rsidR="00E30B1D" w:rsidRDefault="00E30B1D" w:rsidP="00246D31"/>
        </w:tc>
        <w:tc>
          <w:tcPr>
            <w:tcW w:w="2108" w:type="dxa"/>
            <w:vAlign w:val="center"/>
          </w:tcPr>
          <w:p w14:paraId="577B3B86" w14:textId="77777777" w:rsidR="00E30B1D" w:rsidRPr="00E6171F" w:rsidRDefault="00E30B1D" w:rsidP="00246D31">
            <w:pPr>
              <w:jc w:val="center"/>
              <w:rPr>
                <w:rFonts w:ascii="Charles Modern" w:hAnsi="Charles Modern"/>
                <w:b/>
              </w:rPr>
            </w:pPr>
            <w:r w:rsidRPr="00E6171F">
              <w:rPr>
                <w:rFonts w:ascii="Charles Modern" w:hAnsi="Charles Modern"/>
                <w:b/>
              </w:rPr>
              <w:t>PERFORMANCE MANAGEMENT</w:t>
            </w:r>
          </w:p>
        </w:tc>
        <w:tc>
          <w:tcPr>
            <w:tcW w:w="1868" w:type="dxa"/>
          </w:tcPr>
          <w:p w14:paraId="2DA772E0" w14:textId="77777777" w:rsidR="00E30B1D" w:rsidRPr="009C5A02" w:rsidRDefault="00E30B1D" w:rsidP="00246D31">
            <w:pPr>
              <w:rPr>
                <w:rFonts w:ascii="Charles Modern" w:hAnsi="Charles Modern"/>
              </w:rPr>
            </w:pPr>
            <w:r>
              <w:rPr>
                <w:rFonts w:ascii="Charles Modern" w:hAnsi="Charles Modern"/>
              </w:rPr>
              <w:t xml:space="preserve">Write and submit your Self-Evaluation. </w:t>
            </w:r>
            <w:r w:rsidRPr="009C5A02">
              <w:rPr>
                <w:rFonts w:ascii="Charles Modern" w:hAnsi="Charles Modern"/>
              </w:rPr>
              <w:t>Plan next year’s objectives</w:t>
            </w:r>
            <w:r>
              <w:rPr>
                <w:rFonts w:ascii="Charles Modern" w:hAnsi="Charles Modern"/>
              </w:rPr>
              <w:t xml:space="preserve"> and discuss with your leader.</w:t>
            </w:r>
          </w:p>
        </w:tc>
        <w:tc>
          <w:tcPr>
            <w:tcW w:w="3365" w:type="dxa"/>
            <w:vAlign w:val="center"/>
          </w:tcPr>
          <w:p w14:paraId="0BEEC422" w14:textId="77777777" w:rsidR="00E30B1D" w:rsidRPr="009C5A02" w:rsidRDefault="00E30B1D" w:rsidP="00246D31">
            <w:pPr>
              <w:jc w:val="center"/>
              <w:rPr>
                <w:rFonts w:ascii="Charles Modern" w:hAnsi="Charles Modern"/>
              </w:rPr>
            </w:pPr>
          </w:p>
        </w:tc>
        <w:tc>
          <w:tcPr>
            <w:tcW w:w="1881" w:type="dxa"/>
          </w:tcPr>
          <w:p w14:paraId="61E70E23" w14:textId="77777777" w:rsidR="00E30B1D" w:rsidRPr="009C5A02" w:rsidRDefault="00E30B1D" w:rsidP="00246D31">
            <w:pPr>
              <w:rPr>
                <w:rFonts w:ascii="Charles Modern" w:hAnsi="Charles Modern"/>
              </w:rPr>
            </w:pPr>
          </w:p>
        </w:tc>
      </w:tr>
      <w:tr w:rsidR="00E30B1D" w14:paraId="66146DE3" w14:textId="77777777" w:rsidTr="00246D31">
        <w:trPr>
          <w:cnfStyle w:val="000000100000" w:firstRow="0" w:lastRow="0" w:firstColumn="0" w:lastColumn="0" w:oddVBand="0" w:evenVBand="0" w:oddHBand="1" w:evenHBand="0" w:firstRowFirstColumn="0" w:firstRowLastColumn="0" w:lastRowFirstColumn="0" w:lastRowLastColumn="0"/>
        </w:trPr>
        <w:tc>
          <w:tcPr>
            <w:tcW w:w="606" w:type="dxa"/>
          </w:tcPr>
          <w:p w14:paraId="08C7EF73" w14:textId="77777777" w:rsidR="00E30B1D" w:rsidRDefault="00E30B1D" w:rsidP="00246D31"/>
        </w:tc>
        <w:tc>
          <w:tcPr>
            <w:tcW w:w="2108" w:type="dxa"/>
            <w:vAlign w:val="center"/>
          </w:tcPr>
          <w:p w14:paraId="7939B177" w14:textId="77777777" w:rsidR="00E30B1D" w:rsidRPr="00E6171F" w:rsidRDefault="00E30B1D" w:rsidP="00246D31">
            <w:pPr>
              <w:jc w:val="center"/>
              <w:rPr>
                <w:rFonts w:ascii="Charles Modern" w:hAnsi="Charles Modern"/>
                <w:b/>
              </w:rPr>
            </w:pPr>
          </w:p>
        </w:tc>
        <w:tc>
          <w:tcPr>
            <w:tcW w:w="1868" w:type="dxa"/>
          </w:tcPr>
          <w:p w14:paraId="355A2641" w14:textId="77777777" w:rsidR="00E30B1D" w:rsidRPr="009C5A02" w:rsidRDefault="00E30B1D" w:rsidP="00246D31">
            <w:pPr>
              <w:rPr>
                <w:rFonts w:ascii="Charles Modern" w:hAnsi="Charles Modern"/>
              </w:rPr>
            </w:pPr>
          </w:p>
        </w:tc>
        <w:tc>
          <w:tcPr>
            <w:tcW w:w="3365" w:type="dxa"/>
            <w:vAlign w:val="center"/>
          </w:tcPr>
          <w:p w14:paraId="5E7A678C" w14:textId="77777777" w:rsidR="00E30B1D" w:rsidRPr="009C5A02" w:rsidRDefault="00E30B1D" w:rsidP="00246D31">
            <w:pPr>
              <w:jc w:val="center"/>
              <w:rPr>
                <w:rFonts w:ascii="Charles Modern" w:hAnsi="Charles Modern"/>
              </w:rPr>
            </w:pPr>
          </w:p>
        </w:tc>
        <w:tc>
          <w:tcPr>
            <w:tcW w:w="1881" w:type="dxa"/>
          </w:tcPr>
          <w:p w14:paraId="18E36132" w14:textId="77777777" w:rsidR="00E30B1D" w:rsidRPr="009C5A02" w:rsidRDefault="00E30B1D" w:rsidP="00246D31">
            <w:pPr>
              <w:rPr>
                <w:rFonts w:ascii="Charles Modern" w:hAnsi="Charles Modern"/>
              </w:rPr>
            </w:pPr>
          </w:p>
        </w:tc>
      </w:tr>
      <w:tr w:rsidR="00E30B1D" w14:paraId="5FCF16BE" w14:textId="77777777" w:rsidTr="00246D31">
        <w:tc>
          <w:tcPr>
            <w:tcW w:w="606" w:type="dxa"/>
          </w:tcPr>
          <w:p w14:paraId="38C89C8B" w14:textId="77777777" w:rsidR="00E30B1D" w:rsidRDefault="00E30B1D" w:rsidP="00246D31"/>
        </w:tc>
        <w:tc>
          <w:tcPr>
            <w:tcW w:w="2108" w:type="dxa"/>
            <w:vAlign w:val="center"/>
          </w:tcPr>
          <w:p w14:paraId="032A5CBD" w14:textId="77777777" w:rsidR="00E30B1D" w:rsidRPr="00E6171F" w:rsidRDefault="00E30B1D" w:rsidP="00246D31">
            <w:pPr>
              <w:jc w:val="center"/>
              <w:rPr>
                <w:rFonts w:ascii="Charles Modern" w:hAnsi="Charles Modern"/>
                <w:b/>
              </w:rPr>
            </w:pPr>
            <w:r>
              <w:rPr>
                <w:rFonts w:ascii="Charles Modern" w:hAnsi="Charles Modern"/>
                <w:b/>
              </w:rPr>
              <w:t xml:space="preserve">EXPLORE </w:t>
            </w:r>
            <w:r w:rsidRPr="00E6171F">
              <w:rPr>
                <w:rFonts w:ascii="Charles Modern" w:hAnsi="Charles Modern"/>
                <w:b/>
              </w:rPr>
              <w:t>YOUR CAREER</w:t>
            </w:r>
          </w:p>
        </w:tc>
        <w:tc>
          <w:tcPr>
            <w:tcW w:w="1868" w:type="dxa"/>
          </w:tcPr>
          <w:p w14:paraId="0B3462C7" w14:textId="77777777" w:rsidR="00E30B1D" w:rsidRPr="009C5A02" w:rsidRDefault="00E30B1D" w:rsidP="00E30B1D">
            <w:pPr>
              <w:rPr>
                <w:rFonts w:ascii="Charles Modern" w:hAnsi="Charles Modern"/>
              </w:rPr>
            </w:pPr>
            <w:r w:rsidRPr="009C5A02">
              <w:rPr>
                <w:rFonts w:ascii="Charles Modern" w:hAnsi="Charles Modern"/>
              </w:rPr>
              <w:t xml:space="preserve">Set goals with your leader and explore your future at </w:t>
            </w:r>
            <w:r>
              <w:rPr>
                <w:rFonts w:ascii="Charles Modern" w:hAnsi="Charles Modern"/>
              </w:rPr>
              <w:t>CP.</w:t>
            </w:r>
          </w:p>
        </w:tc>
        <w:tc>
          <w:tcPr>
            <w:tcW w:w="3365" w:type="dxa"/>
            <w:vAlign w:val="center"/>
          </w:tcPr>
          <w:p w14:paraId="73BE34E6" w14:textId="77777777" w:rsidR="00E30B1D" w:rsidRDefault="00E30B1D" w:rsidP="00246D31">
            <w:pPr>
              <w:jc w:val="center"/>
            </w:pPr>
          </w:p>
          <w:p w14:paraId="63004CC3" w14:textId="77777777" w:rsidR="00E30B1D" w:rsidRPr="009C5A02" w:rsidRDefault="00E30B1D" w:rsidP="00E30B1D">
            <w:pPr>
              <w:jc w:val="center"/>
              <w:rPr>
                <w:rFonts w:ascii="Charles Modern" w:hAnsi="Charles Modern"/>
              </w:rPr>
            </w:pPr>
          </w:p>
        </w:tc>
        <w:tc>
          <w:tcPr>
            <w:tcW w:w="1881" w:type="dxa"/>
          </w:tcPr>
          <w:p w14:paraId="1D8DB114" w14:textId="77777777" w:rsidR="00E30B1D" w:rsidRPr="009C5A02" w:rsidRDefault="00E30B1D" w:rsidP="00246D31">
            <w:pPr>
              <w:rPr>
                <w:rFonts w:ascii="Charles Modern" w:hAnsi="Charles Modern"/>
              </w:rPr>
            </w:pPr>
          </w:p>
        </w:tc>
      </w:tr>
      <w:tr w:rsidR="00E30B1D" w14:paraId="02C1241D" w14:textId="77777777" w:rsidTr="00246D31">
        <w:trPr>
          <w:cnfStyle w:val="000000100000" w:firstRow="0" w:lastRow="0" w:firstColumn="0" w:lastColumn="0" w:oddVBand="0" w:evenVBand="0" w:oddHBand="1" w:evenHBand="0" w:firstRowFirstColumn="0" w:firstRowLastColumn="0" w:lastRowFirstColumn="0" w:lastRowLastColumn="0"/>
        </w:trPr>
        <w:tc>
          <w:tcPr>
            <w:tcW w:w="606" w:type="dxa"/>
          </w:tcPr>
          <w:p w14:paraId="26A865FE" w14:textId="77777777" w:rsidR="00E30B1D" w:rsidRDefault="00E30B1D" w:rsidP="00246D31"/>
        </w:tc>
        <w:tc>
          <w:tcPr>
            <w:tcW w:w="2108" w:type="dxa"/>
            <w:vAlign w:val="center"/>
          </w:tcPr>
          <w:p w14:paraId="255D9B7D" w14:textId="77777777" w:rsidR="00E30B1D" w:rsidRPr="00E6171F" w:rsidRDefault="00E30B1D" w:rsidP="00246D31">
            <w:pPr>
              <w:jc w:val="center"/>
              <w:rPr>
                <w:rFonts w:ascii="Charles Modern" w:hAnsi="Charles Modern"/>
                <w:b/>
              </w:rPr>
            </w:pPr>
            <w:r>
              <w:rPr>
                <w:rFonts w:ascii="Charles Modern" w:hAnsi="Charles Modern"/>
                <w:b/>
              </w:rPr>
              <w:t>LEARNING &amp; DEVELOPMENT</w:t>
            </w:r>
          </w:p>
        </w:tc>
        <w:tc>
          <w:tcPr>
            <w:tcW w:w="1868" w:type="dxa"/>
          </w:tcPr>
          <w:p w14:paraId="1322D890" w14:textId="77777777" w:rsidR="00E30B1D" w:rsidRPr="009C5A02" w:rsidRDefault="00E30B1D" w:rsidP="00E30B1D">
            <w:pPr>
              <w:rPr>
                <w:rFonts w:ascii="Charles Modern" w:hAnsi="Charles Modern"/>
              </w:rPr>
            </w:pPr>
            <w:r>
              <w:rPr>
                <w:rFonts w:ascii="Charles Modern" w:hAnsi="Charles Modern"/>
              </w:rPr>
              <w:t>Have a discussion with your leader and your wider team about the available learning and development opportunities at CP.</w:t>
            </w:r>
          </w:p>
        </w:tc>
        <w:tc>
          <w:tcPr>
            <w:tcW w:w="3365" w:type="dxa"/>
            <w:vAlign w:val="center"/>
          </w:tcPr>
          <w:p w14:paraId="3ADAD119" w14:textId="77777777" w:rsidR="00E30B1D" w:rsidRPr="00881E08" w:rsidRDefault="00E30B1D" w:rsidP="00E30B1D">
            <w:pPr>
              <w:pStyle w:val="ListParagraph"/>
              <w:numPr>
                <w:ilvl w:val="0"/>
                <w:numId w:val="43"/>
              </w:numPr>
              <w:rPr>
                <w:rFonts w:ascii="Charles Modern" w:hAnsi="Charles Modern"/>
              </w:rPr>
            </w:pPr>
          </w:p>
        </w:tc>
        <w:tc>
          <w:tcPr>
            <w:tcW w:w="1881" w:type="dxa"/>
          </w:tcPr>
          <w:p w14:paraId="77947C2D" w14:textId="77777777" w:rsidR="00E30B1D" w:rsidRDefault="00E30B1D" w:rsidP="00246D31"/>
          <w:p w14:paraId="166CD139" w14:textId="77777777" w:rsidR="00E30B1D" w:rsidRDefault="00E30B1D" w:rsidP="00246D31"/>
          <w:p w14:paraId="67A32962" w14:textId="77777777" w:rsidR="00E30B1D" w:rsidRDefault="00E30B1D" w:rsidP="00246D31"/>
          <w:p w14:paraId="79777ED9" w14:textId="77777777" w:rsidR="00E30B1D" w:rsidRDefault="00E30B1D" w:rsidP="00246D31"/>
          <w:p w14:paraId="784A3A66" w14:textId="77777777" w:rsidR="00E30B1D" w:rsidRDefault="00E30B1D" w:rsidP="00246D31"/>
          <w:p w14:paraId="52AF46BA" w14:textId="77777777" w:rsidR="00E30B1D" w:rsidRDefault="00E30B1D" w:rsidP="00246D31"/>
          <w:p w14:paraId="29392829" w14:textId="77777777" w:rsidR="00E30B1D" w:rsidRDefault="00E30B1D" w:rsidP="00246D31"/>
          <w:p w14:paraId="10C67787" w14:textId="77777777" w:rsidR="00E30B1D" w:rsidRDefault="00E30B1D" w:rsidP="00246D31"/>
          <w:p w14:paraId="28E42639" w14:textId="77777777" w:rsidR="00E30B1D" w:rsidRDefault="00E30B1D" w:rsidP="00246D31"/>
          <w:p w14:paraId="539B2AAD" w14:textId="77777777" w:rsidR="00E30B1D" w:rsidRDefault="00E30B1D" w:rsidP="00246D31"/>
        </w:tc>
      </w:tr>
      <w:tr w:rsidR="00E30B1D" w14:paraId="775AC849" w14:textId="77777777" w:rsidTr="00246D31">
        <w:tc>
          <w:tcPr>
            <w:tcW w:w="606" w:type="dxa"/>
          </w:tcPr>
          <w:p w14:paraId="46932A47" w14:textId="77777777" w:rsidR="00E30B1D" w:rsidRDefault="00E30B1D" w:rsidP="00246D31"/>
        </w:tc>
        <w:tc>
          <w:tcPr>
            <w:tcW w:w="2108" w:type="dxa"/>
            <w:vAlign w:val="center"/>
          </w:tcPr>
          <w:p w14:paraId="16C9B30D" w14:textId="77777777" w:rsidR="00E30B1D" w:rsidRPr="00E6171F" w:rsidRDefault="00E30B1D" w:rsidP="00246D31">
            <w:pPr>
              <w:jc w:val="center"/>
              <w:rPr>
                <w:b/>
              </w:rPr>
            </w:pPr>
            <w:r w:rsidRPr="00E6171F">
              <w:rPr>
                <w:b/>
              </w:rPr>
              <w:t xml:space="preserve">MY SPECIFIC </w:t>
            </w:r>
            <w:r>
              <w:rPr>
                <w:b/>
              </w:rPr>
              <w:t>ROLE</w:t>
            </w:r>
          </w:p>
        </w:tc>
        <w:tc>
          <w:tcPr>
            <w:tcW w:w="1868" w:type="dxa"/>
          </w:tcPr>
          <w:p w14:paraId="52E6A841" w14:textId="77777777" w:rsidR="00E30B1D" w:rsidRDefault="00E30B1D" w:rsidP="00246D31"/>
        </w:tc>
        <w:tc>
          <w:tcPr>
            <w:tcW w:w="3365" w:type="dxa"/>
          </w:tcPr>
          <w:p w14:paraId="75D197BB" w14:textId="77777777" w:rsidR="00E30B1D" w:rsidRDefault="00E30B1D" w:rsidP="00246D31"/>
        </w:tc>
        <w:tc>
          <w:tcPr>
            <w:tcW w:w="1881" w:type="dxa"/>
          </w:tcPr>
          <w:p w14:paraId="04B6E423" w14:textId="77777777" w:rsidR="00E30B1D" w:rsidRDefault="00E30B1D" w:rsidP="00246D31"/>
        </w:tc>
      </w:tr>
    </w:tbl>
    <w:p w14:paraId="70C293D9" w14:textId="77777777" w:rsidR="00F42B05" w:rsidRDefault="00F42B05" w:rsidP="00241C27"/>
    <w:p w14:paraId="73AEEB6F" w14:textId="77777777" w:rsidR="00F42B05" w:rsidRDefault="00F42B05" w:rsidP="00241C27"/>
    <w:p w14:paraId="188AE80E" w14:textId="77777777" w:rsidR="00F42B05" w:rsidRDefault="00F42B05" w:rsidP="00241C27"/>
    <w:p w14:paraId="23F515C3" w14:textId="77777777" w:rsidR="00F42B05" w:rsidRDefault="00F42B05" w:rsidP="00241C27"/>
    <w:p w14:paraId="0C50A7EB" w14:textId="77777777" w:rsidR="00E6171F" w:rsidRDefault="00E6171F" w:rsidP="00241C27"/>
    <w:p w14:paraId="0D46A031" w14:textId="77777777" w:rsidR="009D34E4" w:rsidRPr="007F721D" w:rsidRDefault="00FF37A3" w:rsidP="00FF37A3">
      <w:pPr>
        <w:pStyle w:val="Heading1"/>
        <w:rPr>
          <w:color w:val="31849B" w:themeColor="accent5" w:themeShade="BF"/>
        </w:rPr>
      </w:pPr>
      <w:bookmarkStart w:id="9" w:name="_Toc482020096"/>
      <w:r w:rsidRPr="007F721D">
        <w:rPr>
          <w:color w:val="31849B" w:themeColor="accent5" w:themeShade="BF"/>
        </w:rPr>
        <w:t>Appendix:</w:t>
      </w:r>
      <w:bookmarkEnd w:id="9"/>
      <w:r w:rsidRPr="007F721D">
        <w:rPr>
          <w:color w:val="31849B" w:themeColor="accent5" w:themeShade="BF"/>
        </w:rPr>
        <w:t xml:space="preserve"> </w:t>
      </w:r>
    </w:p>
    <w:p w14:paraId="697C25A8" w14:textId="77777777" w:rsidR="00FF37A3" w:rsidRPr="00FF37A3" w:rsidRDefault="004F52B8" w:rsidP="004F52B8">
      <w:pPr>
        <w:pStyle w:val="Heading2"/>
      </w:pPr>
      <w:bookmarkStart w:id="10" w:name="_Meeting_Guide:_Initial"/>
      <w:bookmarkStart w:id="11" w:name="_Toc482020097"/>
      <w:bookmarkEnd w:id="10"/>
      <w:r>
        <w:t>Meeting Guide: Initial Meeting with Leader</w:t>
      </w:r>
      <w:bookmarkEnd w:id="11"/>
    </w:p>
    <w:p w14:paraId="5ABD7E2A" w14:textId="77777777" w:rsidR="004F52B8" w:rsidRPr="004F52B8" w:rsidRDefault="004F52B8" w:rsidP="004F52B8">
      <w:pPr>
        <w:rPr>
          <w:rFonts w:eastAsia="Batang"/>
          <w:szCs w:val="20"/>
        </w:rPr>
      </w:pPr>
      <w:r w:rsidRPr="004F52B8">
        <w:rPr>
          <w:rFonts w:eastAsia="Batang"/>
          <w:szCs w:val="20"/>
        </w:rPr>
        <w:t>Your direct leader plays a significant role in your growth, development and success. Schedule regular one-on-</w:t>
      </w:r>
      <w:r w:rsidR="0069605E">
        <w:rPr>
          <w:rFonts w:eastAsia="Batang"/>
          <w:szCs w:val="20"/>
        </w:rPr>
        <w:t>one</w:t>
      </w:r>
      <w:r w:rsidRPr="004F52B8">
        <w:rPr>
          <w:rFonts w:eastAsia="Batang"/>
          <w:szCs w:val="20"/>
        </w:rPr>
        <w:t xml:space="preserve"> meetings to build your relationship, learn </w:t>
      </w:r>
      <w:r w:rsidR="00254F00">
        <w:rPr>
          <w:rFonts w:eastAsia="Batang"/>
          <w:szCs w:val="20"/>
        </w:rPr>
        <w:t xml:space="preserve">to plan for </w:t>
      </w:r>
      <w:r w:rsidRPr="004F52B8">
        <w:rPr>
          <w:rFonts w:eastAsia="Batang"/>
          <w:szCs w:val="20"/>
        </w:rPr>
        <w:t>success. Ask questions about</w:t>
      </w:r>
      <w:r w:rsidR="00254F00">
        <w:rPr>
          <w:rFonts w:eastAsia="Batang"/>
          <w:szCs w:val="20"/>
        </w:rPr>
        <w:t xml:space="preserve"> Chaucie’s Place’s </w:t>
      </w:r>
      <w:r w:rsidRPr="004F52B8">
        <w:rPr>
          <w:rFonts w:eastAsia="Batang"/>
          <w:szCs w:val="20"/>
        </w:rPr>
        <w:t xml:space="preserve">purpose and values; our </w:t>
      </w:r>
      <w:r w:rsidR="00254F00">
        <w:rPr>
          <w:rFonts w:eastAsia="Batang"/>
          <w:szCs w:val="20"/>
        </w:rPr>
        <w:t>mission</w:t>
      </w:r>
      <w:r w:rsidRPr="004F52B8">
        <w:rPr>
          <w:rFonts w:eastAsia="Batang"/>
          <w:szCs w:val="20"/>
        </w:rPr>
        <w:t xml:space="preserve">; your </w:t>
      </w:r>
      <w:r w:rsidR="00254F00">
        <w:rPr>
          <w:rFonts w:eastAsia="Batang"/>
          <w:szCs w:val="20"/>
        </w:rPr>
        <w:t>role a</w:t>
      </w:r>
      <w:r w:rsidRPr="004F52B8">
        <w:rPr>
          <w:rFonts w:eastAsia="Batang"/>
          <w:szCs w:val="20"/>
        </w:rPr>
        <w:t xml:space="preserve">nd team; key partners; and top priorities. </w:t>
      </w:r>
    </w:p>
    <w:p w14:paraId="329DECD2" w14:textId="77777777" w:rsidR="004F52B8" w:rsidRPr="004F52B8" w:rsidRDefault="004F52B8" w:rsidP="004F52B8">
      <w:pPr>
        <w:rPr>
          <w:rFonts w:eastAsia="Batang"/>
          <w:b/>
          <w:szCs w:val="20"/>
        </w:rPr>
      </w:pPr>
      <w:r w:rsidRPr="004F52B8">
        <w:rPr>
          <w:rFonts w:eastAsia="Batang"/>
          <w:szCs w:val="20"/>
        </w:rPr>
        <w:t xml:space="preserve">This is a great opportunity to work with your leader to build a plan to help you transition into your new role and </w:t>
      </w:r>
      <w:r w:rsidR="000955F1" w:rsidRPr="004F52B8">
        <w:rPr>
          <w:rFonts w:eastAsia="Batang"/>
          <w:szCs w:val="20"/>
        </w:rPr>
        <w:t>t</w:t>
      </w:r>
      <w:r w:rsidR="000955F1">
        <w:rPr>
          <w:rFonts w:eastAsia="Batang"/>
          <w:szCs w:val="20"/>
        </w:rPr>
        <w:t>he organization</w:t>
      </w:r>
      <w:r w:rsidRPr="004F52B8">
        <w:rPr>
          <w:rFonts w:eastAsia="Batang"/>
          <w:szCs w:val="20"/>
        </w:rPr>
        <w:t>. To help you focus on critical topics, the following are suggested questions to discuss with your leader. Select the ones that will be most beneficial for you as you establish this new relationship.</w:t>
      </w:r>
      <w:r w:rsidRPr="004F52B8">
        <w:rPr>
          <w:rFonts w:eastAsia="Batang"/>
          <w:b/>
          <w:szCs w:val="20"/>
        </w:rPr>
        <w:t xml:space="preserve"> </w:t>
      </w:r>
    </w:p>
    <w:tbl>
      <w:tblPr>
        <w:tblStyle w:val="Schwabtable1"/>
        <w:tblW w:w="9468" w:type="dxa"/>
        <w:jc w:val="center"/>
        <w:tblLayout w:type="fixed"/>
        <w:tblLook w:val="01E0" w:firstRow="1" w:lastRow="1" w:firstColumn="1" w:lastColumn="1" w:noHBand="0" w:noVBand="0"/>
      </w:tblPr>
      <w:tblGrid>
        <w:gridCol w:w="2070"/>
        <w:gridCol w:w="7380"/>
        <w:gridCol w:w="18"/>
      </w:tblGrid>
      <w:tr w:rsidR="004F52B8" w:rsidRPr="004F52B8" w14:paraId="775E1BFC" w14:textId="77777777" w:rsidTr="000D36BC">
        <w:trPr>
          <w:cnfStyle w:val="100000000000" w:firstRow="1" w:lastRow="0" w:firstColumn="0" w:lastColumn="0" w:oddVBand="0" w:evenVBand="0" w:oddHBand="0" w:evenHBand="0" w:firstRowFirstColumn="0" w:firstRowLastColumn="0" w:lastRowFirstColumn="0" w:lastRowLastColumn="0"/>
          <w:trHeight w:val="448"/>
          <w:tblHeader/>
          <w:jc w:val="center"/>
        </w:trPr>
        <w:tc>
          <w:tcPr>
            <w:tcW w:w="9468" w:type="dxa"/>
            <w:gridSpan w:val="3"/>
            <w:tcBorders>
              <w:bottom w:val="single" w:sz="4" w:space="0" w:color="auto"/>
            </w:tcBorders>
            <w:vAlign w:val="center"/>
          </w:tcPr>
          <w:p w14:paraId="6F930CC7" w14:textId="77777777" w:rsidR="004F52B8" w:rsidRPr="004F52B8" w:rsidRDefault="004F52B8" w:rsidP="004F52B8">
            <w:pPr>
              <w:spacing w:before="60" w:after="60"/>
              <w:jc w:val="center"/>
              <w:rPr>
                <w:rFonts w:eastAsia="Batang"/>
                <w:b/>
                <w:color w:val="FFFFFF" w:themeColor="background1"/>
              </w:rPr>
            </w:pPr>
            <w:r w:rsidRPr="004F52B8">
              <w:rPr>
                <w:rFonts w:eastAsia="Batang"/>
                <w:b/>
                <w:color w:val="FFFFFF" w:themeColor="background1"/>
              </w:rPr>
              <w:t>Suggested Discussion Questions</w:t>
            </w:r>
          </w:p>
        </w:tc>
      </w:tr>
      <w:tr w:rsidR="004F52B8" w:rsidRPr="004F52B8" w14:paraId="2E6D510A" w14:textId="77777777" w:rsidTr="000D36BC">
        <w:trPr>
          <w:trHeight w:val="493"/>
          <w:jc w:val="center"/>
        </w:trPr>
        <w:tc>
          <w:tcPr>
            <w:tcW w:w="2070" w:type="dxa"/>
            <w:vMerge w:val="restart"/>
            <w:tcBorders>
              <w:bottom w:val="single" w:sz="4" w:space="0" w:color="auto"/>
              <w:right w:val="single" w:sz="4" w:space="0" w:color="auto"/>
            </w:tcBorders>
            <w:vAlign w:val="center"/>
          </w:tcPr>
          <w:p w14:paraId="70648FC0" w14:textId="77777777" w:rsidR="000D36BC" w:rsidRDefault="004F52B8" w:rsidP="000D36BC">
            <w:pPr>
              <w:jc w:val="center"/>
              <w:rPr>
                <w:rFonts w:eastAsia="Batang"/>
                <w:b/>
                <w:szCs w:val="20"/>
              </w:rPr>
            </w:pPr>
            <w:r w:rsidRPr="004F52B8">
              <w:rPr>
                <w:rFonts w:eastAsia="Batang"/>
                <w:b/>
                <w:color w:val="005F83"/>
                <w:szCs w:val="20"/>
              </w:rPr>
              <w:t>Our Working Relationship</w:t>
            </w:r>
          </w:p>
          <w:p w14:paraId="5CEBA6AB" w14:textId="77777777" w:rsidR="000D36BC" w:rsidRDefault="000D36BC" w:rsidP="000D36BC">
            <w:pPr>
              <w:rPr>
                <w:rFonts w:eastAsia="Batang"/>
                <w:szCs w:val="20"/>
              </w:rPr>
            </w:pPr>
          </w:p>
          <w:p w14:paraId="5765D9F1" w14:textId="77777777" w:rsidR="000D36BC" w:rsidRDefault="000D36BC" w:rsidP="000D36BC">
            <w:pPr>
              <w:rPr>
                <w:rFonts w:eastAsia="Batang"/>
                <w:szCs w:val="20"/>
              </w:rPr>
            </w:pPr>
          </w:p>
          <w:p w14:paraId="7966DAFF" w14:textId="77777777" w:rsidR="000D36BC" w:rsidRDefault="000D36BC" w:rsidP="000D36BC">
            <w:pPr>
              <w:rPr>
                <w:rFonts w:eastAsia="Batang"/>
                <w:szCs w:val="20"/>
              </w:rPr>
            </w:pPr>
          </w:p>
          <w:p w14:paraId="79EC70C7" w14:textId="77777777" w:rsidR="004F52B8" w:rsidRPr="000D36BC" w:rsidRDefault="004F52B8" w:rsidP="000D36BC">
            <w:pPr>
              <w:rPr>
                <w:rFonts w:eastAsia="Batang"/>
                <w:szCs w:val="20"/>
              </w:rPr>
            </w:pPr>
          </w:p>
        </w:tc>
        <w:tc>
          <w:tcPr>
            <w:tcW w:w="7398" w:type="dxa"/>
            <w:gridSpan w:val="2"/>
            <w:tcBorders>
              <w:left w:val="single" w:sz="4" w:space="0" w:color="auto"/>
              <w:bottom w:val="single" w:sz="4" w:space="0" w:color="BFBFBF" w:themeColor="background1" w:themeShade="BF"/>
            </w:tcBorders>
          </w:tcPr>
          <w:p w14:paraId="7EAF8424" w14:textId="77777777" w:rsidR="004F52B8" w:rsidRPr="004F52B8" w:rsidRDefault="004F52B8" w:rsidP="000955F1">
            <w:pPr>
              <w:numPr>
                <w:ilvl w:val="0"/>
                <w:numId w:val="26"/>
              </w:numPr>
              <w:rPr>
                <w:rFonts w:eastAsia="Batang"/>
                <w:sz w:val="20"/>
                <w:szCs w:val="20"/>
              </w:rPr>
            </w:pPr>
            <w:r w:rsidRPr="004F52B8">
              <w:rPr>
                <w:rFonts w:eastAsia="Batang"/>
                <w:sz w:val="20"/>
                <w:szCs w:val="20"/>
              </w:rPr>
              <w:t xml:space="preserve">What is the path that led you to </w:t>
            </w:r>
            <w:r w:rsidR="000955F1">
              <w:rPr>
                <w:rFonts w:eastAsia="Batang"/>
                <w:sz w:val="20"/>
                <w:szCs w:val="20"/>
              </w:rPr>
              <w:t>CP</w:t>
            </w:r>
            <w:r w:rsidRPr="004F52B8">
              <w:rPr>
                <w:rFonts w:eastAsia="Batang"/>
                <w:sz w:val="20"/>
                <w:szCs w:val="20"/>
              </w:rPr>
              <w:t>?</w:t>
            </w:r>
          </w:p>
        </w:tc>
      </w:tr>
      <w:tr w:rsidR="004F52B8" w:rsidRPr="004F52B8" w14:paraId="25E42D98" w14:textId="77777777" w:rsidTr="000D36BC">
        <w:trPr>
          <w:cnfStyle w:val="000000010000" w:firstRow="0" w:lastRow="0" w:firstColumn="0" w:lastColumn="0" w:oddVBand="0" w:evenVBand="0" w:oddHBand="0" w:evenHBand="1" w:firstRowFirstColumn="0" w:firstRowLastColumn="0" w:lastRowFirstColumn="0" w:lastRowLastColumn="0"/>
          <w:trHeight w:val="493"/>
          <w:jc w:val="center"/>
        </w:trPr>
        <w:tc>
          <w:tcPr>
            <w:tcW w:w="2070" w:type="dxa"/>
            <w:vMerge/>
            <w:tcBorders>
              <w:top w:val="single" w:sz="4" w:space="0" w:color="auto"/>
              <w:bottom w:val="single" w:sz="4" w:space="0" w:color="auto"/>
              <w:right w:val="single" w:sz="4" w:space="0" w:color="auto"/>
            </w:tcBorders>
          </w:tcPr>
          <w:p w14:paraId="32CABF21"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27132E4E"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are your responsibilities and how does your role fit within the organization?</w:t>
            </w:r>
          </w:p>
        </w:tc>
      </w:tr>
      <w:tr w:rsidR="004F52B8" w:rsidRPr="004F52B8" w14:paraId="34EEF232" w14:textId="77777777" w:rsidTr="000D36BC">
        <w:trPr>
          <w:trHeight w:val="493"/>
          <w:jc w:val="center"/>
        </w:trPr>
        <w:tc>
          <w:tcPr>
            <w:tcW w:w="2070" w:type="dxa"/>
            <w:vMerge/>
            <w:tcBorders>
              <w:top w:val="single" w:sz="4" w:space="0" w:color="auto"/>
              <w:bottom w:val="single" w:sz="4" w:space="0" w:color="auto"/>
              <w:right w:val="single" w:sz="4" w:space="0" w:color="auto"/>
            </w:tcBorders>
          </w:tcPr>
          <w:p w14:paraId="3DB5F018"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07C89453" w14:textId="77777777" w:rsidR="004F52B8" w:rsidRPr="004F52B8" w:rsidRDefault="004F52B8" w:rsidP="004F52B8">
            <w:pPr>
              <w:numPr>
                <w:ilvl w:val="0"/>
                <w:numId w:val="26"/>
              </w:numPr>
              <w:rPr>
                <w:rFonts w:eastAsia="Batang"/>
                <w:sz w:val="20"/>
                <w:szCs w:val="20"/>
              </w:rPr>
            </w:pPr>
            <w:r w:rsidRPr="004F52B8">
              <w:rPr>
                <w:rFonts w:eastAsia="Batang"/>
                <w:sz w:val="20"/>
                <w:szCs w:val="20"/>
              </w:rPr>
              <w:t>How would you describe your leadership style?</w:t>
            </w:r>
          </w:p>
        </w:tc>
      </w:tr>
      <w:tr w:rsidR="004F52B8" w:rsidRPr="004F52B8" w14:paraId="4A88B656" w14:textId="77777777" w:rsidTr="000D36BC">
        <w:trPr>
          <w:cnfStyle w:val="000000010000" w:firstRow="0" w:lastRow="0" w:firstColumn="0" w:lastColumn="0" w:oddVBand="0" w:evenVBand="0" w:oddHBand="0" w:evenHBand="1" w:firstRowFirstColumn="0" w:firstRowLastColumn="0" w:lastRowFirstColumn="0" w:lastRowLastColumn="0"/>
          <w:trHeight w:val="493"/>
          <w:jc w:val="center"/>
        </w:trPr>
        <w:tc>
          <w:tcPr>
            <w:tcW w:w="2070" w:type="dxa"/>
            <w:vMerge/>
            <w:tcBorders>
              <w:top w:val="single" w:sz="4" w:space="0" w:color="auto"/>
              <w:bottom w:val="single" w:sz="4" w:space="0" w:color="auto"/>
              <w:right w:val="single" w:sz="4" w:space="0" w:color="auto"/>
            </w:tcBorders>
          </w:tcPr>
          <w:p w14:paraId="4DCE2AED"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795199DD" w14:textId="77777777" w:rsidR="004F52B8" w:rsidRPr="004F52B8" w:rsidRDefault="004F52B8" w:rsidP="004F52B8">
            <w:pPr>
              <w:numPr>
                <w:ilvl w:val="0"/>
                <w:numId w:val="26"/>
              </w:numPr>
              <w:rPr>
                <w:rFonts w:eastAsia="Batang"/>
                <w:sz w:val="20"/>
                <w:szCs w:val="20"/>
              </w:rPr>
            </w:pPr>
            <w:r w:rsidRPr="004F52B8">
              <w:rPr>
                <w:rFonts w:eastAsia="Batang"/>
                <w:sz w:val="20"/>
                <w:szCs w:val="20"/>
              </w:rPr>
              <w:t>How do you prefer that I communicate with you (e.g. email, phone, in person)?</w:t>
            </w:r>
          </w:p>
        </w:tc>
      </w:tr>
      <w:tr w:rsidR="004F52B8" w:rsidRPr="004F52B8" w14:paraId="4EB3B6A3" w14:textId="77777777" w:rsidTr="000D36BC">
        <w:trPr>
          <w:trHeight w:val="493"/>
          <w:jc w:val="center"/>
        </w:trPr>
        <w:tc>
          <w:tcPr>
            <w:tcW w:w="2070" w:type="dxa"/>
            <w:vMerge/>
            <w:tcBorders>
              <w:top w:val="single" w:sz="4" w:space="0" w:color="auto"/>
              <w:bottom w:val="single" w:sz="4" w:space="0" w:color="auto"/>
              <w:right w:val="single" w:sz="4" w:space="0" w:color="auto"/>
            </w:tcBorders>
          </w:tcPr>
          <w:p w14:paraId="79C7CF3D"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01665ABD" w14:textId="77777777" w:rsidR="004F52B8" w:rsidRPr="004F52B8" w:rsidRDefault="004F52B8" w:rsidP="004F52B8">
            <w:pPr>
              <w:numPr>
                <w:ilvl w:val="0"/>
                <w:numId w:val="26"/>
              </w:numPr>
              <w:rPr>
                <w:rFonts w:eastAsia="Batang"/>
                <w:sz w:val="20"/>
                <w:szCs w:val="20"/>
              </w:rPr>
            </w:pPr>
            <w:r w:rsidRPr="004F52B8">
              <w:rPr>
                <w:rFonts w:eastAsia="Batang"/>
                <w:sz w:val="20"/>
                <w:szCs w:val="20"/>
              </w:rPr>
              <w:t>How do you like to be approached regarding an issue or challenge?</w:t>
            </w:r>
          </w:p>
        </w:tc>
      </w:tr>
      <w:tr w:rsidR="004F52B8" w:rsidRPr="004F52B8" w14:paraId="7025B470" w14:textId="77777777" w:rsidTr="000D36BC">
        <w:trPr>
          <w:cnfStyle w:val="000000010000" w:firstRow="0" w:lastRow="0" w:firstColumn="0" w:lastColumn="0" w:oddVBand="0" w:evenVBand="0" w:oddHBand="0" w:evenHBand="1" w:firstRowFirstColumn="0" w:firstRowLastColumn="0" w:lastRowFirstColumn="0" w:lastRowLastColumn="0"/>
          <w:trHeight w:val="493"/>
          <w:jc w:val="center"/>
        </w:trPr>
        <w:tc>
          <w:tcPr>
            <w:tcW w:w="2070" w:type="dxa"/>
            <w:vMerge/>
            <w:tcBorders>
              <w:top w:val="single" w:sz="4" w:space="0" w:color="auto"/>
              <w:bottom w:val="single" w:sz="4" w:space="0" w:color="auto"/>
              <w:right w:val="single" w:sz="4" w:space="0" w:color="auto"/>
            </w:tcBorders>
          </w:tcPr>
          <w:p w14:paraId="5F726AF9"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437EBD01" w14:textId="77777777" w:rsidR="004F52B8" w:rsidRPr="004F52B8" w:rsidRDefault="004F52B8" w:rsidP="004F52B8">
            <w:pPr>
              <w:numPr>
                <w:ilvl w:val="0"/>
                <w:numId w:val="26"/>
              </w:numPr>
              <w:rPr>
                <w:rFonts w:eastAsia="Batang"/>
                <w:sz w:val="20"/>
                <w:szCs w:val="20"/>
              </w:rPr>
            </w:pPr>
            <w:r w:rsidRPr="004F52B8">
              <w:rPr>
                <w:rFonts w:eastAsia="Batang"/>
                <w:sz w:val="20"/>
                <w:szCs w:val="20"/>
              </w:rPr>
              <w:t>How often would you like me to update you on projects or tasks?</w:t>
            </w:r>
          </w:p>
        </w:tc>
      </w:tr>
      <w:tr w:rsidR="004F52B8" w:rsidRPr="004F52B8" w14:paraId="47AD281B" w14:textId="77777777" w:rsidTr="000D36BC">
        <w:trPr>
          <w:trHeight w:val="493"/>
          <w:jc w:val="center"/>
        </w:trPr>
        <w:tc>
          <w:tcPr>
            <w:tcW w:w="2070" w:type="dxa"/>
            <w:vMerge/>
            <w:tcBorders>
              <w:top w:val="single" w:sz="4" w:space="0" w:color="auto"/>
              <w:bottom w:val="single" w:sz="4" w:space="0" w:color="auto"/>
              <w:right w:val="single" w:sz="4" w:space="0" w:color="auto"/>
            </w:tcBorders>
          </w:tcPr>
          <w:p w14:paraId="71882E29" w14:textId="77777777" w:rsidR="004F52B8" w:rsidRPr="004F52B8" w:rsidRDefault="004F52B8" w:rsidP="004F52B8">
            <w:pPr>
              <w:numPr>
                <w:ilvl w:val="0"/>
                <w:numId w:val="26"/>
              </w:numPr>
              <w:rPr>
                <w:rFonts w:eastAsia="Batang"/>
                <w:sz w:val="20"/>
                <w:szCs w:val="20"/>
              </w:rPr>
            </w:pPr>
          </w:p>
        </w:tc>
        <w:tc>
          <w:tcPr>
            <w:tcW w:w="7398" w:type="dxa"/>
            <w:gridSpan w:val="2"/>
            <w:tcBorders>
              <w:top w:val="single" w:sz="4" w:space="0" w:color="BFBFBF" w:themeColor="background1" w:themeShade="BF"/>
              <w:left w:val="single" w:sz="4" w:space="0" w:color="auto"/>
              <w:bottom w:val="single" w:sz="4" w:space="0" w:color="BFBFBF" w:themeColor="background1" w:themeShade="BF"/>
            </w:tcBorders>
          </w:tcPr>
          <w:p w14:paraId="105FD64E" w14:textId="77777777" w:rsidR="004F52B8" w:rsidRPr="004F52B8" w:rsidRDefault="0051775B" w:rsidP="00345E1D">
            <w:pPr>
              <w:numPr>
                <w:ilvl w:val="0"/>
                <w:numId w:val="26"/>
              </w:numPr>
              <w:rPr>
                <w:rFonts w:eastAsia="Batang"/>
                <w:sz w:val="20"/>
                <w:szCs w:val="20"/>
              </w:rPr>
            </w:pPr>
            <w:r>
              <w:rPr>
                <w:rFonts w:eastAsia="Batang"/>
                <w:sz w:val="20"/>
                <w:szCs w:val="20"/>
              </w:rPr>
              <w:t>How often should we meet</w:t>
            </w:r>
            <w:r w:rsidR="00345E1D">
              <w:rPr>
                <w:rFonts w:eastAsia="Batang"/>
                <w:sz w:val="20"/>
                <w:szCs w:val="20"/>
              </w:rPr>
              <w:t xml:space="preserve"> </w:t>
            </w:r>
            <w:r w:rsidR="004F52B8" w:rsidRPr="004F52B8">
              <w:rPr>
                <w:rFonts w:eastAsia="Batang"/>
                <w:sz w:val="20"/>
                <w:szCs w:val="20"/>
              </w:rPr>
              <w:t>one-on-one?</w:t>
            </w:r>
          </w:p>
        </w:tc>
      </w:tr>
      <w:tr w:rsidR="0051775B" w:rsidRPr="004F52B8" w14:paraId="3273B5B2"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val="restart"/>
            <w:tcBorders>
              <w:right w:val="single" w:sz="4" w:space="0" w:color="auto"/>
            </w:tcBorders>
            <w:vAlign w:val="center"/>
          </w:tcPr>
          <w:p w14:paraId="58E86F5F" w14:textId="77777777" w:rsidR="0051775B" w:rsidRPr="000D36BC" w:rsidRDefault="0051775B" w:rsidP="004F52B8">
            <w:pPr>
              <w:jc w:val="center"/>
              <w:rPr>
                <w:rFonts w:eastAsia="Batang"/>
                <w:sz w:val="20"/>
                <w:szCs w:val="20"/>
              </w:rPr>
            </w:pPr>
            <w:r w:rsidRPr="000D36BC">
              <w:rPr>
                <w:rFonts w:eastAsia="Batang"/>
                <w:b/>
                <w:color w:val="005F83"/>
                <w:szCs w:val="20"/>
              </w:rPr>
              <w:t>Our Business</w:t>
            </w:r>
          </w:p>
        </w:tc>
        <w:tc>
          <w:tcPr>
            <w:tcW w:w="7380" w:type="dxa"/>
            <w:tcBorders>
              <w:left w:val="single" w:sz="4" w:space="0" w:color="auto"/>
              <w:bottom w:val="single" w:sz="4" w:space="0" w:color="BFBFBF" w:themeColor="background1" w:themeShade="BF"/>
            </w:tcBorders>
          </w:tcPr>
          <w:p w14:paraId="68056800" w14:textId="77777777" w:rsidR="0051775B" w:rsidRPr="000D36BC" w:rsidRDefault="0051775B" w:rsidP="004F52B8">
            <w:pPr>
              <w:numPr>
                <w:ilvl w:val="0"/>
                <w:numId w:val="27"/>
              </w:numPr>
              <w:rPr>
                <w:rFonts w:eastAsia="Batang"/>
                <w:sz w:val="20"/>
                <w:szCs w:val="20"/>
              </w:rPr>
            </w:pPr>
            <w:r w:rsidRPr="000D36BC">
              <w:rPr>
                <w:rFonts w:eastAsia="Batang"/>
                <w:sz w:val="20"/>
                <w:szCs w:val="20"/>
              </w:rPr>
              <w:t>What is the overall business strategy and what are the goals for the enterprise?</w:t>
            </w:r>
          </w:p>
        </w:tc>
      </w:tr>
      <w:tr w:rsidR="0051775B" w:rsidRPr="004F52B8" w14:paraId="0B136289" w14:textId="77777777" w:rsidTr="000D36BC">
        <w:trPr>
          <w:gridAfter w:val="1"/>
          <w:wAfter w:w="18" w:type="dxa"/>
          <w:trHeight w:val="493"/>
          <w:jc w:val="center"/>
        </w:trPr>
        <w:tc>
          <w:tcPr>
            <w:tcW w:w="2070" w:type="dxa"/>
            <w:vMerge/>
            <w:tcBorders>
              <w:right w:val="single" w:sz="4" w:space="0" w:color="auto"/>
            </w:tcBorders>
          </w:tcPr>
          <w:p w14:paraId="1C0E4482" w14:textId="77777777" w:rsidR="0051775B" w:rsidRPr="00C23FF7" w:rsidRDefault="0051775B" w:rsidP="004F52B8">
            <w:pPr>
              <w:numPr>
                <w:ilvl w:val="0"/>
                <w:numId w:val="27"/>
              </w:numPr>
              <w:rPr>
                <w:rFonts w:eastAsia="Batang"/>
                <w:sz w:val="20"/>
                <w:szCs w:val="20"/>
                <w:u w:val="single"/>
              </w:rPr>
            </w:pPr>
          </w:p>
        </w:tc>
        <w:tc>
          <w:tcPr>
            <w:tcW w:w="7380" w:type="dxa"/>
            <w:tcBorders>
              <w:top w:val="single" w:sz="4" w:space="0" w:color="BFBFBF" w:themeColor="background1" w:themeShade="BF"/>
              <w:left w:val="single" w:sz="4" w:space="0" w:color="auto"/>
              <w:bottom w:val="single" w:sz="4" w:space="0" w:color="BFBFBF" w:themeColor="background1" w:themeShade="BF"/>
            </w:tcBorders>
          </w:tcPr>
          <w:p w14:paraId="6A66F6B5" w14:textId="77777777" w:rsidR="0051775B" w:rsidRPr="000D36BC" w:rsidRDefault="0051775B" w:rsidP="004F52B8">
            <w:pPr>
              <w:numPr>
                <w:ilvl w:val="0"/>
                <w:numId w:val="27"/>
              </w:numPr>
              <w:rPr>
                <w:rFonts w:eastAsia="Batang"/>
                <w:sz w:val="20"/>
                <w:szCs w:val="20"/>
              </w:rPr>
            </w:pPr>
            <w:r w:rsidRPr="000D36BC">
              <w:rPr>
                <w:rFonts w:eastAsia="Batang"/>
                <w:sz w:val="20"/>
                <w:szCs w:val="20"/>
              </w:rPr>
              <w:t xml:space="preserve">What are the key business issues on which I need to focus? </w:t>
            </w:r>
          </w:p>
        </w:tc>
      </w:tr>
      <w:tr w:rsidR="0051775B" w:rsidRPr="004F52B8" w14:paraId="5DCA6F2C"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right w:val="single" w:sz="4" w:space="0" w:color="auto"/>
            </w:tcBorders>
          </w:tcPr>
          <w:p w14:paraId="01B7E103" w14:textId="77777777" w:rsidR="0051775B" w:rsidRPr="00C23FF7" w:rsidRDefault="0051775B" w:rsidP="004F52B8">
            <w:pPr>
              <w:numPr>
                <w:ilvl w:val="0"/>
                <w:numId w:val="27"/>
              </w:numPr>
              <w:rPr>
                <w:rFonts w:eastAsia="Batang"/>
                <w:sz w:val="20"/>
                <w:szCs w:val="20"/>
                <w:u w:val="single"/>
              </w:rPr>
            </w:pPr>
          </w:p>
        </w:tc>
        <w:tc>
          <w:tcPr>
            <w:tcW w:w="7380" w:type="dxa"/>
            <w:tcBorders>
              <w:top w:val="single" w:sz="4" w:space="0" w:color="BFBFBF" w:themeColor="background1" w:themeShade="BF"/>
              <w:left w:val="single" w:sz="4" w:space="0" w:color="auto"/>
              <w:bottom w:val="single" w:sz="4" w:space="0" w:color="BFBFBF" w:themeColor="background1" w:themeShade="BF"/>
            </w:tcBorders>
          </w:tcPr>
          <w:p w14:paraId="063FEF42" w14:textId="77777777" w:rsidR="0051775B" w:rsidRPr="000D36BC" w:rsidRDefault="0051775B" w:rsidP="004F52B8">
            <w:pPr>
              <w:numPr>
                <w:ilvl w:val="0"/>
                <w:numId w:val="27"/>
              </w:numPr>
              <w:rPr>
                <w:rFonts w:eastAsia="Batang"/>
                <w:sz w:val="20"/>
                <w:szCs w:val="20"/>
              </w:rPr>
            </w:pPr>
            <w:r w:rsidRPr="000D36BC">
              <w:rPr>
                <w:rFonts w:eastAsia="Batang"/>
                <w:sz w:val="20"/>
                <w:szCs w:val="20"/>
              </w:rPr>
              <w:t>What are the technical or business systems critical to my role?</w:t>
            </w:r>
          </w:p>
        </w:tc>
      </w:tr>
      <w:tr w:rsidR="0051775B" w:rsidRPr="004F52B8" w14:paraId="7C56C7E2" w14:textId="77777777" w:rsidTr="000D36BC">
        <w:trPr>
          <w:gridAfter w:val="1"/>
          <w:wAfter w:w="18" w:type="dxa"/>
          <w:trHeight w:val="493"/>
          <w:jc w:val="center"/>
        </w:trPr>
        <w:tc>
          <w:tcPr>
            <w:tcW w:w="2070" w:type="dxa"/>
            <w:vMerge/>
            <w:tcBorders>
              <w:right w:val="single" w:sz="4" w:space="0" w:color="auto"/>
            </w:tcBorders>
          </w:tcPr>
          <w:p w14:paraId="3A17E4A9" w14:textId="77777777" w:rsidR="0051775B" w:rsidRPr="00C23FF7" w:rsidRDefault="0051775B" w:rsidP="004F52B8">
            <w:pPr>
              <w:numPr>
                <w:ilvl w:val="0"/>
                <w:numId w:val="27"/>
              </w:numPr>
              <w:rPr>
                <w:rFonts w:eastAsia="Batang"/>
                <w:sz w:val="20"/>
                <w:szCs w:val="20"/>
                <w:u w:val="single"/>
              </w:rPr>
            </w:pPr>
          </w:p>
        </w:tc>
        <w:tc>
          <w:tcPr>
            <w:tcW w:w="7380" w:type="dxa"/>
            <w:tcBorders>
              <w:top w:val="single" w:sz="4" w:space="0" w:color="BFBFBF" w:themeColor="background1" w:themeShade="BF"/>
              <w:left w:val="single" w:sz="4" w:space="0" w:color="auto"/>
              <w:bottom w:val="single" w:sz="4" w:space="0" w:color="BFBFBF" w:themeColor="background1" w:themeShade="BF"/>
            </w:tcBorders>
          </w:tcPr>
          <w:p w14:paraId="41ABF159" w14:textId="77777777" w:rsidR="0051775B" w:rsidRPr="000D36BC" w:rsidRDefault="0051775B" w:rsidP="004F52B8">
            <w:pPr>
              <w:numPr>
                <w:ilvl w:val="0"/>
                <w:numId w:val="27"/>
              </w:numPr>
              <w:rPr>
                <w:rFonts w:eastAsia="Batang"/>
                <w:sz w:val="20"/>
                <w:szCs w:val="20"/>
              </w:rPr>
            </w:pPr>
            <w:r w:rsidRPr="000D36BC">
              <w:rPr>
                <w:rFonts w:eastAsia="Batang"/>
                <w:sz w:val="20"/>
                <w:szCs w:val="20"/>
              </w:rPr>
              <w:t>What resources do I have to draw upon within our enterprise/organization?</w:t>
            </w:r>
          </w:p>
        </w:tc>
      </w:tr>
      <w:tr w:rsidR="0051775B" w:rsidRPr="004F52B8" w14:paraId="5A90FA53"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right w:val="single" w:sz="4" w:space="0" w:color="auto"/>
            </w:tcBorders>
          </w:tcPr>
          <w:p w14:paraId="283F202A" w14:textId="77777777" w:rsidR="0051775B" w:rsidRPr="00C23FF7" w:rsidRDefault="0051775B" w:rsidP="004F52B8">
            <w:pPr>
              <w:numPr>
                <w:ilvl w:val="0"/>
                <w:numId w:val="27"/>
              </w:numPr>
              <w:rPr>
                <w:rFonts w:eastAsia="Batang"/>
                <w:sz w:val="20"/>
                <w:szCs w:val="20"/>
                <w:u w:val="single"/>
              </w:rPr>
            </w:pPr>
          </w:p>
        </w:tc>
        <w:tc>
          <w:tcPr>
            <w:tcW w:w="7380" w:type="dxa"/>
            <w:tcBorders>
              <w:top w:val="single" w:sz="4" w:space="0" w:color="BFBFBF" w:themeColor="background1" w:themeShade="BF"/>
              <w:left w:val="single" w:sz="4" w:space="0" w:color="auto"/>
              <w:bottom w:val="single" w:sz="4" w:space="0" w:color="BFBFBF" w:themeColor="background1" w:themeShade="BF"/>
            </w:tcBorders>
          </w:tcPr>
          <w:p w14:paraId="18C1B6DD" w14:textId="77777777" w:rsidR="0051775B" w:rsidRPr="000D36BC" w:rsidRDefault="0051775B" w:rsidP="0051775B">
            <w:pPr>
              <w:numPr>
                <w:ilvl w:val="0"/>
                <w:numId w:val="27"/>
              </w:numPr>
              <w:rPr>
                <w:rFonts w:eastAsia="Batang"/>
                <w:sz w:val="20"/>
                <w:szCs w:val="20"/>
              </w:rPr>
            </w:pPr>
            <w:r w:rsidRPr="000D36BC">
              <w:rPr>
                <w:rFonts w:eastAsia="Batang"/>
                <w:sz w:val="20"/>
                <w:szCs w:val="20"/>
              </w:rPr>
              <w:t>What obstacles or hurdles do I need to watch out for?</w:t>
            </w:r>
          </w:p>
        </w:tc>
      </w:tr>
      <w:tr w:rsidR="0051775B" w:rsidRPr="004F52B8" w14:paraId="69136EFF" w14:textId="77777777" w:rsidTr="000D36BC">
        <w:trPr>
          <w:gridAfter w:val="1"/>
          <w:wAfter w:w="18" w:type="dxa"/>
          <w:cantSplit/>
          <w:trHeight w:val="493"/>
          <w:jc w:val="center"/>
        </w:trPr>
        <w:tc>
          <w:tcPr>
            <w:tcW w:w="2070" w:type="dxa"/>
            <w:vMerge/>
            <w:tcBorders>
              <w:right w:val="single" w:sz="4" w:space="0" w:color="auto"/>
            </w:tcBorders>
            <w:shd w:val="clear" w:color="auto" w:fill="FFFFFF" w:themeFill="background1"/>
            <w:vAlign w:val="center"/>
          </w:tcPr>
          <w:p w14:paraId="06E02B48" w14:textId="77777777" w:rsidR="0051775B" w:rsidRPr="00C23FF7" w:rsidRDefault="0051775B" w:rsidP="004F52B8">
            <w:pPr>
              <w:jc w:val="center"/>
              <w:rPr>
                <w:rFonts w:eastAsia="Batang"/>
                <w:sz w:val="20"/>
                <w:szCs w:val="20"/>
                <w:u w:val="single"/>
              </w:rPr>
            </w:pPr>
          </w:p>
        </w:tc>
        <w:tc>
          <w:tcPr>
            <w:tcW w:w="7380" w:type="dxa"/>
            <w:tcBorders>
              <w:top w:val="single" w:sz="4" w:space="0" w:color="BFBFBF" w:themeColor="background1" w:themeShade="BF"/>
              <w:left w:val="single" w:sz="4" w:space="0" w:color="auto"/>
              <w:bottom w:val="nil"/>
            </w:tcBorders>
          </w:tcPr>
          <w:p w14:paraId="60E91690" w14:textId="77777777" w:rsidR="0051775B" w:rsidRPr="000D36BC" w:rsidRDefault="0051775B" w:rsidP="00345E1D">
            <w:pPr>
              <w:numPr>
                <w:ilvl w:val="0"/>
                <w:numId w:val="27"/>
              </w:numPr>
              <w:rPr>
                <w:rFonts w:eastAsia="Batang"/>
                <w:sz w:val="20"/>
                <w:szCs w:val="20"/>
              </w:rPr>
            </w:pPr>
            <w:r w:rsidRPr="000D36BC">
              <w:rPr>
                <w:rFonts w:eastAsia="Batang"/>
                <w:sz w:val="20"/>
                <w:szCs w:val="20"/>
              </w:rPr>
              <w:t xml:space="preserve">Who, outside of our department, has influence/impact over the quality of our work? </w:t>
            </w:r>
          </w:p>
        </w:tc>
      </w:tr>
      <w:tr w:rsidR="0051775B" w:rsidRPr="004F52B8" w14:paraId="0585B812"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bottom w:val="single" w:sz="4" w:space="0" w:color="auto"/>
              <w:right w:val="single" w:sz="4" w:space="0" w:color="auto"/>
            </w:tcBorders>
            <w:shd w:val="clear" w:color="auto" w:fill="FFFFFF" w:themeFill="background1"/>
          </w:tcPr>
          <w:p w14:paraId="299620ED" w14:textId="77777777" w:rsidR="0051775B" w:rsidRPr="00C23FF7" w:rsidRDefault="0051775B" w:rsidP="004F52B8">
            <w:pPr>
              <w:numPr>
                <w:ilvl w:val="0"/>
                <w:numId w:val="27"/>
              </w:numPr>
              <w:rPr>
                <w:rFonts w:eastAsia="Batang"/>
                <w:sz w:val="20"/>
                <w:szCs w:val="20"/>
                <w:u w:val="single"/>
              </w:rPr>
            </w:pPr>
          </w:p>
        </w:tc>
        <w:tc>
          <w:tcPr>
            <w:tcW w:w="7380" w:type="dxa"/>
            <w:tcBorders>
              <w:top w:val="nil"/>
              <w:left w:val="single" w:sz="4" w:space="0" w:color="auto"/>
              <w:bottom w:val="nil"/>
              <w:right w:val="single" w:sz="4" w:space="0" w:color="auto"/>
            </w:tcBorders>
          </w:tcPr>
          <w:p w14:paraId="7F79FA56" w14:textId="77777777" w:rsidR="0051775B" w:rsidRPr="000D36BC" w:rsidRDefault="0051775B" w:rsidP="004F52B8">
            <w:pPr>
              <w:numPr>
                <w:ilvl w:val="0"/>
                <w:numId w:val="27"/>
              </w:numPr>
              <w:rPr>
                <w:rFonts w:eastAsia="Batang"/>
                <w:sz w:val="20"/>
                <w:szCs w:val="20"/>
              </w:rPr>
            </w:pPr>
            <w:r w:rsidRPr="000D36BC">
              <w:rPr>
                <w:rFonts w:eastAsia="Batang"/>
                <w:sz w:val="20"/>
                <w:szCs w:val="20"/>
              </w:rPr>
              <w:t>What relationships do I need to develop within and outside the organization? (use Key Partner Meeting Schedule)</w:t>
            </w:r>
          </w:p>
        </w:tc>
      </w:tr>
      <w:tr w:rsidR="0051775B" w:rsidRPr="004F52B8" w14:paraId="1C7CA1DB" w14:textId="77777777" w:rsidTr="000D36BC">
        <w:trPr>
          <w:gridAfter w:val="1"/>
          <w:wAfter w:w="18" w:type="dxa"/>
          <w:trHeight w:val="493"/>
          <w:jc w:val="center"/>
        </w:trPr>
        <w:tc>
          <w:tcPr>
            <w:tcW w:w="2070" w:type="dxa"/>
            <w:vMerge/>
            <w:tcBorders>
              <w:top w:val="single" w:sz="4" w:space="0" w:color="auto"/>
              <w:bottom w:val="single" w:sz="4" w:space="0" w:color="auto"/>
              <w:right w:val="single" w:sz="4" w:space="0" w:color="auto"/>
            </w:tcBorders>
            <w:shd w:val="clear" w:color="auto" w:fill="FFFFFF" w:themeFill="background1"/>
          </w:tcPr>
          <w:p w14:paraId="75F343B5" w14:textId="77777777" w:rsidR="0051775B" w:rsidRPr="004F52B8" w:rsidRDefault="0051775B" w:rsidP="004F52B8">
            <w:pPr>
              <w:numPr>
                <w:ilvl w:val="0"/>
                <w:numId w:val="27"/>
              </w:numPr>
              <w:rPr>
                <w:rFonts w:eastAsia="Batang"/>
                <w:sz w:val="20"/>
                <w:szCs w:val="20"/>
              </w:rPr>
            </w:pPr>
          </w:p>
        </w:tc>
        <w:tc>
          <w:tcPr>
            <w:tcW w:w="7380" w:type="dxa"/>
            <w:tcBorders>
              <w:top w:val="nil"/>
              <w:left w:val="single" w:sz="4" w:space="0" w:color="auto"/>
              <w:bottom w:val="single" w:sz="4" w:space="0" w:color="auto"/>
            </w:tcBorders>
          </w:tcPr>
          <w:p w14:paraId="1079674D" w14:textId="77777777" w:rsidR="0051775B" w:rsidRPr="004F52B8" w:rsidRDefault="0051775B" w:rsidP="00910C84">
            <w:pPr>
              <w:numPr>
                <w:ilvl w:val="0"/>
                <w:numId w:val="27"/>
              </w:numPr>
              <w:rPr>
                <w:rFonts w:eastAsia="Batang"/>
                <w:sz w:val="20"/>
                <w:szCs w:val="20"/>
              </w:rPr>
            </w:pPr>
            <w:r w:rsidRPr="004F52B8">
              <w:rPr>
                <w:rFonts w:eastAsia="Batang"/>
                <w:sz w:val="20"/>
                <w:szCs w:val="20"/>
              </w:rPr>
              <w:t>Will you help identify and set up introductory meetings with my key business partners and contacts?</w:t>
            </w:r>
            <w:r>
              <w:rPr>
                <w:rFonts w:eastAsia="Batang"/>
                <w:sz w:val="20"/>
                <w:szCs w:val="20"/>
              </w:rPr>
              <w:t xml:space="preserve"> Will you help identify any distribution lists I need to be added to so I am included on regular meeting invitations? </w:t>
            </w:r>
          </w:p>
        </w:tc>
      </w:tr>
      <w:tr w:rsidR="004F52B8" w:rsidRPr="004F52B8" w14:paraId="5278F0FC" w14:textId="77777777" w:rsidTr="00A16694">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val="restart"/>
            <w:tcBorders>
              <w:top w:val="single" w:sz="4" w:space="0" w:color="auto"/>
              <w:bottom w:val="single" w:sz="4" w:space="0" w:color="BFBFBF" w:themeColor="background1" w:themeShade="BF"/>
              <w:right w:val="single" w:sz="4" w:space="0" w:color="BFBFBF" w:themeColor="background1" w:themeShade="BF"/>
            </w:tcBorders>
            <w:vAlign w:val="center"/>
          </w:tcPr>
          <w:p w14:paraId="745A20D4" w14:textId="77777777" w:rsidR="009E4BB3" w:rsidRDefault="009E4BB3" w:rsidP="00A16694">
            <w:pPr>
              <w:jc w:val="center"/>
              <w:rPr>
                <w:rFonts w:eastAsia="Batang"/>
                <w:b/>
                <w:color w:val="005F83"/>
                <w:szCs w:val="20"/>
              </w:rPr>
            </w:pPr>
          </w:p>
          <w:p w14:paraId="40AA4FCA" w14:textId="77777777" w:rsidR="004F52B8" w:rsidRPr="004F52B8" w:rsidRDefault="004F52B8" w:rsidP="00A16694">
            <w:pPr>
              <w:jc w:val="center"/>
              <w:rPr>
                <w:rFonts w:eastAsia="Batang"/>
                <w:sz w:val="20"/>
                <w:szCs w:val="20"/>
              </w:rPr>
            </w:pPr>
            <w:r w:rsidRPr="004F52B8">
              <w:rPr>
                <w:rFonts w:eastAsia="Batang"/>
                <w:b/>
                <w:color w:val="005F83"/>
                <w:szCs w:val="20"/>
              </w:rPr>
              <w:t>My</w:t>
            </w:r>
            <w:r w:rsidR="009E4BB3">
              <w:rPr>
                <w:rFonts w:eastAsia="Batang"/>
                <w:b/>
                <w:color w:val="005F83"/>
                <w:szCs w:val="20"/>
              </w:rPr>
              <w:t xml:space="preserve"> </w:t>
            </w:r>
            <w:r w:rsidRPr="004F52B8">
              <w:rPr>
                <w:rFonts w:eastAsia="Batang"/>
                <w:b/>
                <w:color w:val="005F83"/>
                <w:szCs w:val="20"/>
              </w:rPr>
              <w:t>Responsibilities</w:t>
            </w:r>
          </w:p>
        </w:tc>
        <w:tc>
          <w:tcPr>
            <w:tcW w:w="7380" w:type="dxa"/>
            <w:tcBorders>
              <w:top w:val="single" w:sz="4" w:space="0" w:color="auto"/>
              <w:left w:val="single" w:sz="4" w:space="0" w:color="BFBFBF" w:themeColor="background1" w:themeShade="BF"/>
              <w:bottom w:val="single" w:sz="4" w:space="0" w:color="BFBFBF" w:themeColor="background1" w:themeShade="BF"/>
            </w:tcBorders>
          </w:tcPr>
          <w:p w14:paraId="60C3CC13"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do you see as my role in the business and in our department/enterprise?</w:t>
            </w:r>
          </w:p>
        </w:tc>
      </w:tr>
      <w:tr w:rsidR="004F52B8" w:rsidRPr="004F52B8" w14:paraId="05E2E1FB" w14:textId="77777777" w:rsidTr="000D36BC">
        <w:trPr>
          <w:gridAfter w:val="1"/>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4C1C599"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C62E17"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are your expectations of me and my role?</w:t>
            </w:r>
          </w:p>
        </w:tc>
      </w:tr>
      <w:tr w:rsidR="004F52B8" w:rsidRPr="004F52B8" w14:paraId="6A5A9F76"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040172"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B85325" w14:textId="77777777" w:rsidR="004F52B8" w:rsidRPr="004F52B8" w:rsidRDefault="00345E1D" w:rsidP="0051775B">
            <w:pPr>
              <w:numPr>
                <w:ilvl w:val="0"/>
                <w:numId w:val="26"/>
              </w:numPr>
              <w:jc w:val="both"/>
              <w:rPr>
                <w:rFonts w:eastAsia="Batang"/>
                <w:sz w:val="20"/>
                <w:szCs w:val="20"/>
              </w:rPr>
            </w:pPr>
            <w:r w:rsidRPr="004F52B8">
              <w:rPr>
                <w:rFonts w:eastAsia="Batang"/>
                <w:sz w:val="20"/>
                <w:szCs w:val="20"/>
              </w:rPr>
              <w:t xml:space="preserve">What are my objectives? </w:t>
            </w:r>
          </w:p>
        </w:tc>
      </w:tr>
      <w:tr w:rsidR="004F52B8" w:rsidRPr="004F52B8" w14:paraId="6178D6CE" w14:textId="77777777" w:rsidTr="000D36BC">
        <w:trPr>
          <w:gridAfter w:val="1"/>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1A456CC"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A29D4A"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do you see as my key assignments to complete during my first 90 days? How about long term?</w:t>
            </w:r>
          </w:p>
        </w:tc>
      </w:tr>
      <w:tr w:rsidR="004F52B8" w:rsidRPr="004F52B8" w14:paraId="3F33A5CD"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3D57C24"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087314" w14:textId="77777777" w:rsidR="004F52B8" w:rsidRPr="004F52B8" w:rsidRDefault="004F52B8" w:rsidP="004F52B8">
            <w:pPr>
              <w:numPr>
                <w:ilvl w:val="0"/>
                <w:numId w:val="26"/>
              </w:numPr>
              <w:rPr>
                <w:rFonts w:eastAsia="Batang"/>
                <w:sz w:val="20"/>
                <w:szCs w:val="20"/>
              </w:rPr>
            </w:pPr>
            <w:r w:rsidRPr="004F52B8">
              <w:rPr>
                <w:rFonts w:eastAsia="Batang"/>
                <w:sz w:val="20"/>
                <w:szCs w:val="20"/>
              </w:rPr>
              <w:t>How will my performance be measured and success evaluated?</w:t>
            </w:r>
          </w:p>
        </w:tc>
      </w:tr>
      <w:tr w:rsidR="004F52B8" w:rsidRPr="004F52B8" w14:paraId="1C2D438A" w14:textId="77777777" w:rsidTr="000D36BC">
        <w:trPr>
          <w:gridAfter w:val="1"/>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6C73A7"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9DA0C3"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are the keys to success for my role?</w:t>
            </w:r>
          </w:p>
        </w:tc>
      </w:tr>
      <w:tr w:rsidR="004F52B8" w:rsidRPr="004F52B8" w14:paraId="0623A6A0"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84D1CA"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70DEE3" w14:textId="77777777" w:rsidR="004F52B8" w:rsidRPr="004F52B8" w:rsidRDefault="004F52B8" w:rsidP="004F52B8">
            <w:pPr>
              <w:numPr>
                <w:ilvl w:val="0"/>
                <w:numId w:val="26"/>
              </w:numPr>
              <w:rPr>
                <w:rFonts w:eastAsia="Batang"/>
                <w:sz w:val="20"/>
                <w:szCs w:val="20"/>
              </w:rPr>
            </w:pPr>
            <w:r w:rsidRPr="004F52B8">
              <w:rPr>
                <w:rFonts w:eastAsia="Batang"/>
                <w:sz w:val="20"/>
                <w:szCs w:val="20"/>
              </w:rPr>
              <w:t>What are the unwritten norms or expectations that I should know?</w:t>
            </w:r>
          </w:p>
        </w:tc>
      </w:tr>
      <w:tr w:rsidR="004F52B8" w:rsidRPr="004F52B8" w14:paraId="3D53A7E2" w14:textId="77777777" w:rsidTr="000D36BC">
        <w:trPr>
          <w:gridAfter w:val="1"/>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0BBFADB"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9355E9" w14:textId="77777777" w:rsidR="004F52B8" w:rsidRPr="004F52B8" w:rsidRDefault="004F52B8" w:rsidP="004F52B8">
            <w:pPr>
              <w:numPr>
                <w:ilvl w:val="0"/>
                <w:numId w:val="26"/>
              </w:numPr>
              <w:rPr>
                <w:rFonts w:eastAsia="Batang"/>
                <w:sz w:val="20"/>
                <w:szCs w:val="20"/>
              </w:rPr>
            </w:pPr>
            <w:r w:rsidRPr="004F52B8">
              <w:rPr>
                <w:rFonts w:eastAsia="Batang"/>
                <w:sz w:val="20"/>
                <w:szCs w:val="20"/>
              </w:rPr>
              <w:t xml:space="preserve">What are the compliance/regulatory requirements of my role and how can I best learn </w:t>
            </w:r>
            <w:r w:rsidR="00F02BEF">
              <w:rPr>
                <w:rFonts w:eastAsia="Batang"/>
                <w:sz w:val="20"/>
                <w:szCs w:val="20"/>
              </w:rPr>
              <w:t>Chaucie’s Place</w:t>
            </w:r>
            <w:r w:rsidRPr="004F52B8">
              <w:rPr>
                <w:rFonts w:eastAsia="Batang"/>
                <w:sz w:val="20"/>
                <w:szCs w:val="20"/>
              </w:rPr>
              <w:t>’s and our department’s appropriate procedures and processes?</w:t>
            </w:r>
          </w:p>
        </w:tc>
      </w:tr>
      <w:tr w:rsidR="004F52B8" w:rsidRPr="004F52B8" w14:paraId="00D65D84" w14:textId="77777777" w:rsidTr="000D36BC">
        <w:trPr>
          <w:gridAfter w:val="1"/>
          <w:cnfStyle w:val="000000010000" w:firstRow="0" w:lastRow="0" w:firstColumn="0" w:lastColumn="0" w:oddVBand="0" w:evenVBand="0" w:oddHBand="0" w:evenHBand="1" w:firstRowFirstColumn="0" w:firstRowLastColumn="0" w:lastRowFirstColumn="0" w:lastRowLastColumn="0"/>
          <w:wAfter w:w="18" w:type="dxa"/>
          <w:trHeight w:val="493"/>
          <w:jc w:val="center"/>
        </w:trPr>
        <w:tc>
          <w:tcPr>
            <w:tcW w:w="2070"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5C5394" w14:textId="77777777" w:rsidR="004F52B8" w:rsidRPr="004F52B8" w:rsidRDefault="004F52B8" w:rsidP="004F52B8">
            <w:pPr>
              <w:numPr>
                <w:ilvl w:val="0"/>
                <w:numId w:val="26"/>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FF43BB" w14:textId="77777777" w:rsidR="004F52B8" w:rsidRPr="004F52B8" w:rsidRDefault="004F52B8" w:rsidP="004F52B8">
            <w:pPr>
              <w:numPr>
                <w:ilvl w:val="0"/>
                <w:numId w:val="26"/>
              </w:numPr>
              <w:rPr>
                <w:rFonts w:eastAsia="Batang"/>
                <w:sz w:val="20"/>
                <w:szCs w:val="20"/>
              </w:rPr>
            </w:pPr>
            <w:r w:rsidRPr="004F52B8">
              <w:rPr>
                <w:rFonts w:eastAsia="Batang"/>
                <w:sz w:val="20"/>
                <w:szCs w:val="20"/>
              </w:rPr>
              <w:t>Who should I contact to schedule training on the critical technical/business systems necessary for my role?</w:t>
            </w:r>
          </w:p>
        </w:tc>
      </w:tr>
      <w:tr w:rsidR="004F52B8" w:rsidRPr="004F52B8" w14:paraId="4B7701C3" w14:textId="77777777" w:rsidTr="000D36BC">
        <w:trPr>
          <w:gridAfter w:val="1"/>
          <w:wAfter w:w="18" w:type="dxa"/>
          <w:trHeight w:val="493"/>
          <w:jc w:val="center"/>
        </w:trPr>
        <w:tc>
          <w:tcPr>
            <w:tcW w:w="2070" w:type="dxa"/>
            <w:vMerge/>
            <w:tcBorders>
              <w:top w:val="single" w:sz="4" w:space="0" w:color="BFBFBF" w:themeColor="background1" w:themeShade="BF"/>
              <w:bottom w:val="single" w:sz="4" w:space="0" w:color="auto"/>
              <w:right w:val="single" w:sz="4" w:space="0" w:color="BFBFBF" w:themeColor="background1" w:themeShade="BF"/>
            </w:tcBorders>
          </w:tcPr>
          <w:p w14:paraId="3ACE38BE" w14:textId="77777777" w:rsidR="004F52B8" w:rsidRPr="004F52B8" w:rsidRDefault="004F52B8" w:rsidP="004F52B8">
            <w:pPr>
              <w:numPr>
                <w:ilvl w:val="0"/>
                <w:numId w:val="28"/>
              </w:numPr>
              <w:rPr>
                <w:rFonts w:eastAsia="Batang"/>
                <w:sz w:val="20"/>
                <w:szCs w:val="20"/>
              </w:rPr>
            </w:pPr>
          </w:p>
        </w:tc>
        <w:tc>
          <w:tcPr>
            <w:tcW w:w="7380" w:type="dxa"/>
            <w:tcBorders>
              <w:top w:val="single" w:sz="4" w:space="0" w:color="BFBFBF" w:themeColor="background1" w:themeShade="BF"/>
              <w:left w:val="single" w:sz="4" w:space="0" w:color="BFBFBF" w:themeColor="background1" w:themeShade="BF"/>
              <w:bottom w:val="single" w:sz="4" w:space="0" w:color="auto"/>
            </w:tcBorders>
          </w:tcPr>
          <w:p w14:paraId="146395D0" w14:textId="77777777" w:rsidR="004F52B8" w:rsidRPr="004F52B8" w:rsidRDefault="004F52B8" w:rsidP="004F52B8">
            <w:pPr>
              <w:numPr>
                <w:ilvl w:val="0"/>
                <w:numId w:val="28"/>
              </w:numPr>
              <w:rPr>
                <w:rFonts w:eastAsia="Batang"/>
                <w:sz w:val="20"/>
                <w:szCs w:val="20"/>
              </w:rPr>
            </w:pPr>
            <w:r w:rsidRPr="004F52B8">
              <w:rPr>
                <w:rFonts w:eastAsia="Batang"/>
                <w:sz w:val="20"/>
                <w:szCs w:val="20"/>
              </w:rPr>
              <w:t>In what ways will you support me to develop and grow in this role?</w:t>
            </w:r>
          </w:p>
        </w:tc>
      </w:tr>
    </w:tbl>
    <w:p w14:paraId="2F8B6E55" w14:textId="77777777" w:rsidR="004F52B8" w:rsidRPr="004F52B8" w:rsidRDefault="004F52B8" w:rsidP="004F52B8">
      <w:pPr>
        <w:jc w:val="center"/>
        <w:rPr>
          <w:rFonts w:eastAsia="Batang"/>
          <w:b/>
          <w:color w:val="FFFFFF" w:themeColor="background1"/>
          <w:szCs w:val="20"/>
        </w:rPr>
      </w:pPr>
    </w:p>
    <w:tbl>
      <w:tblPr>
        <w:tblStyle w:val="Schwabtable1"/>
        <w:tblW w:w="9515" w:type="dxa"/>
        <w:jc w:val="center"/>
        <w:tblLayout w:type="fixed"/>
        <w:tblLook w:val="01E0" w:firstRow="1" w:lastRow="1" w:firstColumn="1" w:lastColumn="1" w:noHBand="0" w:noVBand="0"/>
      </w:tblPr>
      <w:tblGrid>
        <w:gridCol w:w="9515"/>
      </w:tblGrid>
      <w:tr w:rsidR="004F52B8" w:rsidRPr="004F52B8" w14:paraId="13A14076" w14:textId="77777777" w:rsidTr="000D36BC">
        <w:trPr>
          <w:cnfStyle w:val="100000000000" w:firstRow="1" w:lastRow="0" w:firstColumn="0" w:lastColumn="0" w:oddVBand="0" w:evenVBand="0" w:oddHBand="0" w:evenHBand="0" w:firstRowFirstColumn="0" w:firstRowLastColumn="0" w:lastRowFirstColumn="0" w:lastRowLastColumn="0"/>
          <w:trHeight w:val="493"/>
          <w:jc w:val="center"/>
        </w:trPr>
        <w:tc>
          <w:tcPr>
            <w:tcW w:w="9515" w:type="dxa"/>
            <w:vAlign w:val="center"/>
          </w:tcPr>
          <w:p w14:paraId="13147A37" w14:textId="77777777" w:rsidR="004F52B8" w:rsidRPr="004F52B8" w:rsidRDefault="004F52B8" w:rsidP="004F52B8">
            <w:pPr>
              <w:spacing w:before="60" w:after="60"/>
              <w:jc w:val="center"/>
              <w:rPr>
                <w:rFonts w:eastAsia="Batang"/>
                <w:b/>
                <w:color w:val="FFFFFF" w:themeColor="background1"/>
              </w:rPr>
            </w:pPr>
            <w:r w:rsidRPr="004F52B8">
              <w:rPr>
                <w:rFonts w:eastAsia="Batang"/>
                <w:b/>
                <w:color w:val="FFFFFF" w:themeColor="background1"/>
              </w:rPr>
              <w:t>Additional Questions</w:t>
            </w:r>
          </w:p>
        </w:tc>
      </w:tr>
      <w:tr w:rsidR="004F52B8" w:rsidRPr="004F52B8" w14:paraId="0D44FC74" w14:textId="77777777" w:rsidTr="000D36BC">
        <w:trPr>
          <w:trHeight w:val="5219"/>
          <w:jc w:val="center"/>
        </w:trPr>
        <w:tc>
          <w:tcPr>
            <w:tcW w:w="9515" w:type="dxa"/>
          </w:tcPr>
          <w:p w14:paraId="2C32B65A" w14:textId="77777777" w:rsidR="004F52B8" w:rsidRPr="004F52B8" w:rsidRDefault="004F52B8" w:rsidP="004F52B8">
            <w:pPr>
              <w:spacing w:before="60" w:after="60"/>
              <w:rPr>
                <w:rFonts w:eastAsia="Batang"/>
                <w:sz w:val="20"/>
                <w:szCs w:val="20"/>
              </w:rPr>
            </w:pPr>
          </w:p>
          <w:p w14:paraId="308A591D" w14:textId="77777777" w:rsidR="004F52B8" w:rsidRPr="004F52B8" w:rsidRDefault="004F52B8" w:rsidP="004F52B8">
            <w:pPr>
              <w:spacing w:before="60" w:after="60"/>
              <w:rPr>
                <w:rFonts w:eastAsia="Batang"/>
                <w:sz w:val="20"/>
                <w:szCs w:val="20"/>
              </w:rPr>
            </w:pPr>
          </w:p>
          <w:p w14:paraId="46896CC6" w14:textId="77777777" w:rsidR="004F52B8" w:rsidRPr="004F52B8" w:rsidRDefault="004F52B8" w:rsidP="004F52B8">
            <w:pPr>
              <w:spacing w:before="60" w:after="60"/>
              <w:rPr>
                <w:rFonts w:eastAsia="Batang"/>
                <w:sz w:val="20"/>
                <w:szCs w:val="20"/>
              </w:rPr>
            </w:pPr>
          </w:p>
          <w:p w14:paraId="211ECD76" w14:textId="77777777" w:rsidR="004F52B8" w:rsidRPr="004F52B8" w:rsidRDefault="004F52B8" w:rsidP="004F52B8">
            <w:pPr>
              <w:spacing w:before="60" w:after="60"/>
              <w:rPr>
                <w:rFonts w:eastAsia="Batang"/>
                <w:sz w:val="20"/>
                <w:szCs w:val="20"/>
              </w:rPr>
            </w:pPr>
          </w:p>
          <w:p w14:paraId="35BCE010" w14:textId="77777777" w:rsidR="004F52B8" w:rsidRPr="004F52B8" w:rsidRDefault="004F52B8" w:rsidP="004F52B8">
            <w:pPr>
              <w:spacing w:before="60" w:after="60"/>
              <w:rPr>
                <w:rFonts w:eastAsia="Batang"/>
                <w:sz w:val="20"/>
                <w:szCs w:val="20"/>
              </w:rPr>
            </w:pPr>
          </w:p>
          <w:p w14:paraId="29ECA87F" w14:textId="77777777" w:rsidR="004F52B8" w:rsidRPr="004F52B8" w:rsidRDefault="004F52B8" w:rsidP="004F52B8">
            <w:pPr>
              <w:spacing w:before="60" w:after="60"/>
              <w:rPr>
                <w:rFonts w:eastAsia="Batang"/>
                <w:sz w:val="20"/>
                <w:szCs w:val="20"/>
              </w:rPr>
            </w:pPr>
          </w:p>
          <w:p w14:paraId="7708CC14" w14:textId="77777777" w:rsidR="004F52B8" w:rsidRPr="004F52B8" w:rsidRDefault="004F52B8" w:rsidP="004F52B8">
            <w:pPr>
              <w:spacing w:before="60" w:after="60"/>
              <w:rPr>
                <w:rFonts w:eastAsia="Batang"/>
                <w:sz w:val="20"/>
                <w:szCs w:val="20"/>
              </w:rPr>
            </w:pPr>
          </w:p>
          <w:p w14:paraId="278A0118" w14:textId="77777777" w:rsidR="004F52B8" w:rsidRPr="004F52B8" w:rsidRDefault="004F52B8" w:rsidP="004F52B8">
            <w:pPr>
              <w:spacing w:before="60" w:after="60"/>
              <w:rPr>
                <w:rFonts w:eastAsia="Batang"/>
                <w:sz w:val="20"/>
                <w:szCs w:val="20"/>
              </w:rPr>
            </w:pPr>
          </w:p>
          <w:p w14:paraId="7458C9DC" w14:textId="77777777" w:rsidR="004F52B8" w:rsidRPr="004F52B8" w:rsidRDefault="004F52B8" w:rsidP="004F52B8">
            <w:pPr>
              <w:spacing w:before="60" w:after="60"/>
              <w:rPr>
                <w:rFonts w:eastAsia="Batang"/>
                <w:sz w:val="20"/>
                <w:szCs w:val="20"/>
              </w:rPr>
            </w:pPr>
          </w:p>
        </w:tc>
      </w:tr>
    </w:tbl>
    <w:p w14:paraId="2A95A79D" w14:textId="77777777" w:rsidR="004F52B8" w:rsidRDefault="004F52B8">
      <w:pPr>
        <w:spacing w:before="0" w:after="200" w:line="276" w:lineRule="auto"/>
      </w:pPr>
    </w:p>
    <w:p w14:paraId="4A4BF1B9" w14:textId="77777777" w:rsidR="004D69B5" w:rsidRDefault="00FA6745" w:rsidP="00FA6745">
      <w:pPr>
        <w:pStyle w:val="Heading2"/>
      </w:pPr>
      <w:bookmarkStart w:id="12" w:name="_Meeting_Guide:_Initial_1"/>
      <w:bookmarkStart w:id="13" w:name="_Meeting_Guide:_Key"/>
      <w:bookmarkStart w:id="14" w:name="_Meeting_Guide:_Core"/>
      <w:bookmarkStart w:id="15" w:name="_Toc482020098"/>
      <w:bookmarkEnd w:id="12"/>
      <w:bookmarkEnd w:id="13"/>
      <w:bookmarkEnd w:id="14"/>
      <w:r>
        <w:lastRenderedPageBreak/>
        <w:t xml:space="preserve">Meeting Guide: </w:t>
      </w:r>
      <w:bookmarkEnd w:id="15"/>
      <w:r w:rsidR="000955F1">
        <w:t>Peers</w:t>
      </w:r>
    </w:p>
    <w:p w14:paraId="5E852F2E" w14:textId="77777777" w:rsidR="00FA6745" w:rsidRPr="007F721D" w:rsidRDefault="00FA6745" w:rsidP="00170052">
      <w:pPr>
        <w:pStyle w:val="Heading3"/>
        <w:rPr>
          <w:color w:val="31849B" w:themeColor="accent5" w:themeShade="BF"/>
        </w:rPr>
      </w:pPr>
      <w:bookmarkStart w:id="16" w:name="_Toc454526320"/>
      <w:r w:rsidRPr="007F721D">
        <w:rPr>
          <w:color w:val="31849B" w:themeColor="accent5" w:themeShade="BF"/>
        </w:rPr>
        <w:t>Overview</w:t>
      </w:r>
      <w:bookmarkEnd w:id="16"/>
    </w:p>
    <w:p w14:paraId="366FE3E9" w14:textId="77777777" w:rsidR="00FA6745" w:rsidRPr="00FA6745" w:rsidRDefault="00FA6745" w:rsidP="00FA6745">
      <w:pPr>
        <w:tabs>
          <w:tab w:val="right" w:leader="dot" w:pos="9360"/>
        </w:tabs>
        <w:ind w:left="360"/>
        <w:rPr>
          <w:rFonts w:cs="Arial"/>
        </w:rPr>
      </w:pPr>
      <w:r w:rsidRPr="00FA6745">
        <w:rPr>
          <w:rFonts w:cs="Arial"/>
        </w:rPr>
        <w:t>One of the most successful ways to assimilate in your new role is to spend ti</w:t>
      </w:r>
      <w:r w:rsidR="00794837">
        <w:rPr>
          <w:rFonts w:cs="Arial"/>
        </w:rPr>
        <w:t xml:space="preserve">me with </w:t>
      </w:r>
      <w:r w:rsidR="000955F1">
        <w:rPr>
          <w:rFonts w:cs="Arial"/>
        </w:rPr>
        <w:t>peers</w:t>
      </w:r>
      <w:r w:rsidR="00794837">
        <w:rPr>
          <w:rFonts w:cs="Arial"/>
        </w:rPr>
        <w:t xml:space="preserve">. </w:t>
      </w:r>
      <w:r w:rsidRPr="00FA6745">
        <w:rPr>
          <w:rFonts w:cs="Arial"/>
        </w:rPr>
        <w:t xml:space="preserve">Taking the opportunity to meet one-on-one with these individuals will help you understand objectives, expectations and deliverables as well as begin to develop important relationships. Much of your success at </w:t>
      </w:r>
      <w:r w:rsidR="00254F00">
        <w:rPr>
          <w:rFonts w:cs="Arial"/>
        </w:rPr>
        <w:t>Chaucie’s Place</w:t>
      </w:r>
      <w:r w:rsidRPr="00FA6745">
        <w:rPr>
          <w:rFonts w:cs="Arial"/>
        </w:rPr>
        <w:t xml:space="preserve"> and in achieving your objectives will depend upon your ability to develop relationships and influence your partners within and outside your </w:t>
      </w:r>
      <w:r w:rsidR="00254F00">
        <w:rPr>
          <w:rFonts w:cs="Arial"/>
        </w:rPr>
        <w:t>scope of responsibilities</w:t>
      </w:r>
      <w:r w:rsidRPr="00FA6745">
        <w:rPr>
          <w:rFonts w:cs="Arial"/>
        </w:rPr>
        <w:t xml:space="preserve">. </w:t>
      </w:r>
    </w:p>
    <w:p w14:paraId="7D872035" w14:textId="77777777" w:rsidR="00FA6745" w:rsidRPr="007F721D" w:rsidRDefault="00FA6745" w:rsidP="00170052">
      <w:pPr>
        <w:pStyle w:val="Heading3"/>
        <w:rPr>
          <w:color w:val="31849B" w:themeColor="accent5" w:themeShade="BF"/>
        </w:rPr>
      </w:pPr>
      <w:bookmarkStart w:id="17" w:name="_Toc454526321"/>
      <w:r w:rsidRPr="007F721D">
        <w:rPr>
          <w:color w:val="31849B" w:themeColor="accent5" w:themeShade="BF"/>
        </w:rPr>
        <w:t>Guidelines</w:t>
      </w:r>
      <w:bookmarkEnd w:id="17"/>
    </w:p>
    <w:p w14:paraId="43EB84CB" w14:textId="77777777" w:rsidR="00FA6745" w:rsidRPr="00FA6745" w:rsidRDefault="00FA6745" w:rsidP="00FA6745">
      <w:pPr>
        <w:numPr>
          <w:ilvl w:val="0"/>
          <w:numId w:val="14"/>
        </w:numPr>
        <w:spacing w:before="60" w:after="60" w:line="264" w:lineRule="auto"/>
      </w:pPr>
      <w:r w:rsidRPr="00FA6745">
        <w:t>Ask your manager to identify specific individuals it would be helpful to connect with, including internal partners (within and across organizations), vendors, and clients. Questions to consider when identifying these individuals include:</w:t>
      </w:r>
    </w:p>
    <w:p w14:paraId="3D523D2F" w14:textId="77777777" w:rsidR="00FA6745" w:rsidRPr="00FA6745" w:rsidRDefault="00FA6745" w:rsidP="00FA6745">
      <w:pPr>
        <w:numPr>
          <w:ilvl w:val="0"/>
          <w:numId w:val="10"/>
        </w:numPr>
        <w:contextualSpacing/>
      </w:pPr>
      <w:r w:rsidRPr="00FA6745">
        <w:t>What relationships do I need to develop within and outside the organization?</w:t>
      </w:r>
    </w:p>
    <w:p w14:paraId="1701FAF6" w14:textId="77777777" w:rsidR="00FA6745" w:rsidRPr="00FA6745" w:rsidRDefault="00FA6745" w:rsidP="00FA6745">
      <w:pPr>
        <w:numPr>
          <w:ilvl w:val="0"/>
          <w:numId w:val="10"/>
        </w:numPr>
        <w:contextualSpacing/>
      </w:pPr>
      <w:r w:rsidRPr="00FA6745">
        <w:t xml:space="preserve">Who can I meet to learn more about the overall </w:t>
      </w:r>
      <w:r w:rsidR="00254F00">
        <w:t>mission and purpose</w:t>
      </w:r>
      <w:r w:rsidRPr="00FA6745">
        <w:t>?</w:t>
      </w:r>
    </w:p>
    <w:p w14:paraId="42055C66" w14:textId="77777777" w:rsidR="00FA6745" w:rsidRPr="00FA6745" w:rsidRDefault="00FA6745" w:rsidP="00FA6745">
      <w:pPr>
        <w:numPr>
          <w:ilvl w:val="0"/>
          <w:numId w:val="10"/>
        </w:numPr>
        <w:contextualSpacing/>
      </w:pPr>
      <w:r w:rsidRPr="00FA6745">
        <w:t>Who are the key partners with whom I will be interacting on a consistent basis?</w:t>
      </w:r>
    </w:p>
    <w:p w14:paraId="62B69543" w14:textId="77777777" w:rsidR="00FA6745" w:rsidRPr="00FA6745" w:rsidRDefault="00FA6745" w:rsidP="00FA6745">
      <w:pPr>
        <w:numPr>
          <w:ilvl w:val="0"/>
          <w:numId w:val="10"/>
        </w:numPr>
        <w:contextualSpacing/>
      </w:pPr>
      <w:r w:rsidRPr="00FA6745">
        <w:t xml:space="preserve">Which partners will be critical to my success at </w:t>
      </w:r>
      <w:r w:rsidR="00254F00">
        <w:rPr>
          <w:rFonts w:cs="Arial"/>
        </w:rPr>
        <w:t>Chaucie’s Place</w:t>
      </w:r>
      <w:r w:rsidRPr="00FA6745">
        <w:t>?</w:t>
      </w:r>
    </w:p>
    <w:p w14:paraId="11890DE0" w14:textId="77777777" w:rsidR="00FA6745" w:rsidRPr="00FA6745" w:rsidRDefault="00FA6745" w:rsidP="00794837">
      <w:pPr>
        <w:numPr>
          <w:ilvl w:val="0"/>
          <w:numId w:val="14"/>
        </w:numPr>
        <w:spacing w:before="240" w:after="60" w:line="264" w:lineRule="auto"/>
      </w:pPr>
      <w:r w:rsidRPr="00FA6745">
        <w:t>A 30 minute meeting is suggested to start. As appropriate, follow up to continue the conversation.</w:t>
      </w:r>
    </w:p>
    <w:p w14:paraId="51E5F861" w14:textId="77777777" w:rsidR="00FA6745" w:rsidRPr="00FA6745" w:rsidRDefault="00FA6745" w:rsidP="00FA6745">
      <w:pPr>
        <w:numPr>
          <w:ilvl w:val="0"/>
          <w:numId w:val="14"/>
        </w:numPr>
        <w:spacing w:before="60" w:after="60" w:line="264" w:lineRule="auto"/>
      </w:pPr>
      <w:r w:rsidRPr="00FA6745">
        <w:t>Use or customize the remaining pages of this guide to plan and structure your conversations.</w:t>
      </w:r>
    </w:p>
    <w:p w14:paraId="7E768F4E" w14:textId="77777777" w:rsidR="00FA6745" w:rsidRPr="00FA6745" w:rsidRDefault="00FA6745" w:rsidP="00FA6745"/>
    <w:p w14:paraId="25649D05" w14:textId="77777777" w:rsidR="00FA6745" w:rsidRPr="00FA6745" w:rsidRDefault="00FA6745" w:rsidP="00FA6745"/>
    <w:p w14:paraId="56556991" w14:textId="77777777" w:rsidR="00FA6745" w:rsidRPr="00FA6745" w:rsidRDefault="00FA6745" w:rsidP="00FA6745">
      <w:pPr>
        <w:sectPr w:rsidR="00FA6745" w:rsidRPr="00FA6745" w:rsidSect="00523E23">
          <w:headerReference w:type="default" r:id="rId13"/>
          <w:footerReference w:type="default" r:id="rId14"/>
          <w:headerReference w:type="first" r:id="rId15"/>
          <w:pgSz w:w="12240" w:h="15840"/>
          <w:pgMar w:top="720" w:right="720" w:bottom="720" w:left="720" w:header="0" w:footer="360" w:gutter="0"/>
          <w:pgNumType w:start="0"/>
          <w:cols w:space="720"/>
          <w:titlePg/>
          <w:docGrid w:linePitch="360"/>
        </w:sectPr>
      </w:pPr>
    </w:p>
    <w:p w14:paraId="25BFB58C" w14:textId="77777777" w:rsidR="00FA6745" w:rsidRPr="007F721D" w:rsidRDefault="00BF026D" w:rsidP="00170052">
      <w:pPr>
        <w:pStyle w:val="Heading3"/>
        <w:rPr>
          <w:color w:val="31849B" w:themeColor="accent5" w:themeShade="BF"/>
        </w:rPr>
      </w:pPr>
      <w:bookmarkStart w:id="18" w:name="_Toc454526322"/>
      <w:bookmarkStart w:id="19" w:name="_Toc407018960"/>
      <w:r>
        <w:rPr>
          <w:color w:val="31849B" w:themeColor="accent5" w:themeShade="BF"/>
        </w:rPr>
        <w:lastRenderedPageBreak/>
        <w:t>Peer</w:t>
      </w:r>
      <w:r w:rsidR="00FA6745" w:rsidRPr="007F721D">
        <w:rPr>
          <w:color w:val="31849B" w:themeColor="accent5" w:themeShade="BF"/>
        </w:rPr>
        <w:t xml:space="preserve"> Meeting Schedule</w:t>
      </w:r>
      <w:bookmarkEnd w:id="18"/>
    </w:p>
    <w:tbl>
      <w:tblPr>
        <w:tblW w:w="128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736"/>
        <w:gridCol w:w="2736"/>
        <w:gridCol w:w="2736"/>
        <w:gridCol w:w="2736"/>
        <w:gridCol w:w="1881"/>
      </w:tblGrid>
      <w:tr w:rsidR="00FA6745" w:rsidRPr="00FA6745" w14:paraId="2E3BBD50" w14:textId="77777777" w:rsidTr="0018548C">
        <w:trPr>
          <w:jc w:val="center"/>
        </w:trPr>
        <w:tc>
          <w:tcPr>
            <w:tcW w:w="12825" w:type="dxa"/>
            <w:gridSpan w:val="5"/>
            <w:tcBorders>
              <w:bottom w:val="single" w:sz="2" w:space="0" w:color="999999"/>
            </w:tcBorders>
            <w:shd w:val="clear" w:color="auto" w:fill="005F83"/>
            <w:vAlign w:val="center"/>
          </w:tcPr>
          <w:p w14:paraId="46A4757B" w14:textId="77777777" w:rsidR="00FA6745" w:rsidRPr="00FA6745" w:rsidRDefault="00E6171F" w:rsidP="00794837">
            <w:pPr>
              <w:spacing w:line="276" w:lineRule="auto"/>
              <w:rPr>
                <w:b/>
                <w:color w:val="FFFFFF" w:themeColor="background1"/>
              </w:rPr>
            </w:pPr>
            <w:r>
              <w:rPr>
                <w:b/>
                <w:color w:val="FFFFFF" w:themeColor="background1"/>
              </w:rPr>
              <w:t>Core</w:t>
            </w:r>
            <w:r w:rsidR="00FA6745" w:rsidRPr="00FA6745">
              <w:rPr>
                <w:b/>
                <w:color w:val="FFFFFF" w:themeColor="background1"/>
              </w:rPr>
              <w:t xml:space="preserve"> Business Partner Meetings</w:t>
            </w:r>
          </w:p>
        </w:tc>
      </w:tr>
      <w:tr w:rsidR="00794837" w:rsidRPr="00794837" w14:paraId="5FCE3D27" w14:textId="77777777" w:rsidTr="0018548C">
        <w:trPr>
          <w:jc w:val="center"/>
        </w:trPr>
        <w:tc>
          <w:tcPr>
            <w:tcW w:w="2736" w:type="dxa"/>
            <w:shd w:val="clear" w:color="auto" w:fill="BFBFBF" w:themeFill="background1" w:themeFillShade="BF"/>
            <w:vAlign w:val="center"/>
          </w:tcPr>
          <w:p w14:paraId="44DA606F" w14:textId="77777777" w:rsidR="00FA6745" w:rsidRPr="00794837" w:rsidRDefault="00FA6745" w:rsidP="00794837">
            <w:pPr>
              <w:spacing w:line="276" w:lineRule="auto"/>
              <w:rPr>
                <w:b/>
                <w:color w:val="000000" w:themeColor="text1"/>
              </w:rPr>
            </w:pPr>
            <w:r w:rsidRPr="00794837">
              <w:rPr>
                <w:b/>
                <w:color w:val="000000" w:themeColor="text1"/>
              </w:rPr>
              <w:t>Name</w:t>
            </w:r>
          </w:p>
        </w:tc>
        <w:tc>
          <w:tcPr>
            <w:tcW w:w="2736" w:type="dxa"/>
            <w:shd w:val="clear" w:color="auto" w:fill="BFBFBF" w:themeFill="background1" w:themeFillShade="BF"/>
            <w:vAlign w:val="center"/>
          </w:tcPr>
          <w:p w14:paraId="08B248E9" w14:textId="77777777" w:rsidR="00FA6745" w:rsidRPr="00794837" w:rsidRDefault="00FA6745" w:rsidP="00794837">
            <w:pPr>
              <w:spacing w:line="276" w:lineRule="auto"/>
              <w:rPr>
                <w:b/>
                <w:color w:val="000000" w:themeColor="text1"/>
              </w:rPr>
            </w:pPr>
            <w:r w:rsidRPr="00794837">
              <w:rPr>
                <w:b/>
                <w:color w:val="000000" w:themeColor="text1"/>
              </w:rPr>
              <w:t>Title</w:t>
            </w:r>
          </w:p>
        </w:tc>
        <w:tc>
          <w:tcPr>
            <w:tcW w:w="2736" w:type="dxa"/>
            <w:shd w:val="clear" w:color="auto" w:fill="BFBFBF" w:themeFill="background1" w:themeFillShade="BF"/>
            <w:vAlign w:val="center"/>
          </w:tcPr>
          <w:p w14:paraId="3AA3CA2B" w14:textId="77777777" w:rsidR="00FA6745" w:rsidRPr="00794837" w:rsidRDefault="00FA6745" w:rsidP="00794837">
            <w:pPr>
              <w:spacing w:line="276" w:lineRule="auto"/>
              <w:rPr>
                <w:b/>
                <w:color w:val="000000" w:themeColor="text1"/>
              </w:rPr>
            </w:pPr>
            <w:r w:rsidRPr="00794837">
              <w:rPr>
                <w:b/>
                <w:color w:val="000000" w:themeColor="text1"/>
              </w:rPr>
              <w:t>Phone #/Location</w:t>
            </w:r>
          </w:p>
        </w:tc>
        <w:tc>
          <w:tcPr>
            <w:tcW w:w="2736" w:type="dxa"/>
            <w:shd w:val="clear" w:color="auto" w:fill="BFBFBF" w:themeFill="background1" w:themeFillShade="BF"/>
            <w:vAlign w:val="center"/>
          </w:tcPr>
          <w:p w14:paraId="388F9DF3" w14:textId="77777777" w:rsidR="00FA6745" w:rsidRPr="00794837" w:rsidRDefault="00FA6745" w:rsidP="00794837">
            <w:pPr>
              <w:spacing w:line="276" w:lineRule="auto"/>
              <w:rPr>
                <w:b/>
                <w:color w:val="000000" w:themeColor="text1"/>
              </w:rPr>
            </w:pPr>
            <w:r w:rsidRPr="00794837">
              <w:rPr>
                <w:b/>
                <w:color w:val="000000" w:themeColor="text1"/>
              </w:rPr>
              <w:t>Date</w:t>
            </w:r>
            <w:r w:rsidR="00A22003">
              <w:rPr>
                <w:b/>
                <w:color w:val="000000" w:themeColor="text1"/>
              </w:rPr>
              <w:t>/Time</w:t>
            </w:r>
            <w:r w:rsidRPr="00794837">
              <w:rPr>
                <w:b/>
                <w:color w:val="000000" w:themeColor="text1"/>
              </w:rPr>
              <w:t xml:space="preserve"> of Meeting</w:t>
            </w:r>
          </w:p>
        </w:tc>
        <w:tc>
          <w:tcPr>
            <w:tcW w:w="1881" w:type="dxa"/>
            <w:shd w:val="clear" w:color="auto" w:fill="BFBFBF" w:themeFill="background1" w:themeFillShade="BF"/>
            <w:vAlign w:val="center"/>
          </w:tcPr>
          <w:p w14:paraId="78AB544E" w14:textId="77777777" w:rsidR="00FA6745" w:rsidRPr="00794837" w:rsidRDefault="00A22003" w:rsidP="00794837">
            <w:pPr>
              <w:spacing w:line="276" w:lineRule="auto"/>
              <w:rPr>
                <w:b/>
                <w:color w:val="000000" w:themeColor="text1"/>
              </w:rPr>
            </w:pPr>
            <w:r>
              <w:rPr>
                <w:b/>
                <w:color w:val="000000" w:themeColor="text1"/>
              </w:rPr>
              <w:t>Discussion Points</w:t>
            </w:r>
          </w:p>
        </w:tc>
      </w:tr>
      <w:tr w:rsidR="00FA6745" w:rsidRPr="00FA6745" w14:paraId="3077214D" w14:textId="77777777" w:rsidTr="0018548C">
        <w:trPr>
          <w:jc w:val="center"/>
        </w:trPr>
        <w:tc>
          <w:tcPr>
            <w:tcW w:w="2736" w:type="dxa"/>
          </w:tcPr>
          <w:p w14:paraId="060CF516" w14:textId="77777777" w:rsidR="00FA6745" w:rsidRPr="00FA6745" w:rsidRDefault="00FA6745" w:rsidP="00FA6745">
            <w:pPr>
              <w:spacing w:before="0" w:after="200" w:line="276" w:lineRule="auto"/>
            </w:pPr>
          </w:p>
        </w:tc>
        <w:tc>
          <w:tcPr>
            <w:tcW w:w="2736" w:type="dxa"/>
            <w:shd w:val="clear" w:color="auto" w:fill="auto"/>
            <w:vAlign w:val="center"/>
          </w:tcPr>
          <w:p w14:paraId="3A230065" w14:textId="77777777" w:rsidR="00FA6745" w:rsidRPr="00FA6745" w:rsidRDefault="00FA6745" w:rsidP="00FA6745">
            <w:pPr>
              <w:spacing w:before="0" w:after="200" w:line="276" w:lineRule="auto"/>
            </w:pPr>
          </w:p>
        </w:tc>
        <w:tc>
          <w:tcPr>
            <w:tcW w:w="2736" w:type="dxa"/>
            <w:shd w:val="clear" w:color="auto" w:fill="auto"/>
            <w:vAlign w:val="center"/>
          </w:tcPr>
          <w:p w14:paraId="6BD2ED64" w14:textId="77777777" w:rsidR="00FA6745" w:rsidRPr="00FA6745" w:rsidRDefault="00FA6745" w:rsidP="00FA6745">
            <w:pPr>
              <w:spacing w:before="0" w:after="200" w:line="276" w:lineRule="auto"/>
            </w:pPr>
          </w:p>
        </w:tc>
        <w:tc>
          <w:tcPr>
            <w:tcW w:w="2736" w:type="dxa"/>
          </w:tcPr>
          <w:p w14:paraId="15EA1934" w14:textId="77777777" w:rsidR="00FA6745" w:rsidRPr="00FA6745" w:rsidRDefault="00FA6745" w:rsidP="00FA6745">
            <w:pPr>
              <w:spacing w:before="0" w:after="200" w:line="276" w:lineRule="auto"/>
            </w:pPr>
          </w:p>
        </w:tc>
        <w:tc>
          <w:tcPr>
            <w:tcW w:w="1881" w:type="dxa"/>
            <w:shd w:val="clear" w:color="auto" w:fill="auto"/>
            <w:vAlign w:val="center"/>
          </w:tcPr>
          <w:p w14:paraId="50D5ADBE" w14:textId="77777777" w:rsidR="00FA6745" w:rsidRPr="00FA6745" w:rsidRDefault="00FA6745" w:rsidP="00FA6745">
            <w:pPr>
              <w:spacing w:before="0" w:after="200" w:line="276" w:lineRule="auto"/>
            </w:pPr>
          </w:p>
        </w:tc>
      </w:tr>
      <w:tr w:rsidR="00FA6745" w:rsidRPr="00FA6745" w14:paraId="567D0B0C" w14:textId="77777777" w:rsidTr="0018548C">
        <w:trPr>
          <w:jc w:val="center"/>
        </w:trPr>
        <w:tc>
          <w:tcPr>
            <w:tcW w:w="2736" w:type="dxa"/>
          </w:tcPr>
          <w:p w14:paraId="65454131" w14:textId="77777777" w:rsidR="00FA6745" w:rsidRPr="00FA6745" w:rsidRDefault="00FA6745" w:rsidP="00FA6745">
            <w:pPr>
              <w:spacing w:before="0" w:after="200" w:line="276" w:lineRule="auto"/>
            </w:pPr>
          </w:p>
        </w:tc>
        <w:tc>
          <w:tcPr>
            <w:tcW w:w="2736" w:type="dxa"/>
            <w:shd w:val="clear" w:color="auto" w:fill="auto"/>
            <w:vAlign w:val="center"/>
          </w:tcPr>
          <w:p w14:paraId="2CE2D3D0" w14:textId="77777777" w:rsidR="00FA6745" w:rsidRPr="00FA6745" w:rsidRDefault="00FA6745" w:rsidP="00FA6745">
            <w:pPr>
              <w:spacing w:before="0" w:after="200" w:line="276" w:lineRule="auto"/>
            </w:pPr>
          </w:p>
        </w:tc>
        <w:tc>
          <w:tcPr>
            <w:tcW w:w="2736" w:type="dxa"/>
            <w:shd w:val="clear" w:color="auto" w:fill="auto"/>
            <w:vAlign w:val="center"/>
          </w:tcPr>
          <w:p w14:paraId="14E49254" w14:textId="77777777" w:rsidR="00FA6745" w:rsidRPr="00FA6745" w:rsidRDefault="00FA6745" w:rsidP="00FA6745">
            <w:pPr>
              <w:spacing w:before="0" w:after="200" w:line="276" w:lineRule="auto"/>
            </w:pPr>
          </w:p>
        </w:tc>
        <w:tc>
          <w:tcPr>
            <w:tcW w:w="2736" w:type="dxa"/>
          </w:tcPr>
          <w:p w14:paraId="1FCE6A19" w14:textId="77777777" w:rsidR="00FA6745" w:rsidRPr="00FA6745" w:rsidRDefault="00FA6745" w:rsidP="00FA6745">
            <w:pPr>
              <w:spacing w:before="0" w:after="200" w:line="276" w:lineRule="auto"/>
            </w:pPr>
          </w:p>
        </w:tc>
        <w:tc>
          <w:tcPr>
            <w:tcW w:w="1881" w:type="dxa"/>
            <w:shd w:val="clear" w:color="auto" w:fill="auto"/>
            <w:vAlign w:val="center"/>
          </w:tcPr>
          <w:p w14:paraId="4CC902CB" w14:textId="77777777" w:rsidR="00FA6745" w:rsidRPr="00FA6745" w:rsidRDefault="00FA6745" w:rsidP="00FA6745">
            <w:pPr>
              <w:spacing w:before="0" w:after="200" w:line="276" w:lineRule="auto"/>
            </w:pPr>
          </w:p>
        </w:tc>
      </w:tr>
      <w:tr w:rsidR="00FA6745" w:rsidRPr="00FA6745" w14:paraId="0E06B588" w14:textId="77777777" w:rsidTr="0018548C">
        <w:trPr>
          <w:jc w:val="center"/>
        </w:trPr>
        <w:tc>
          <w:tcPr>
            <w:tcW w:w="2736" w:type="dxa"/>
          </w:tcPr>
          <w:p w14:paraId="161DBB61" w14:textId="77777777" w:rsidR="00FA6745" w:rsidRPr="00FA6745" w:rsidRDefault="00FA6745" w:rsidP="00FA6745">
            <w:pPr>
              <w:spacing w:before="0" w:after="200" w:line="276" w:lineRule="auto"/>
            </w:pPr>
          </w:p>
        </w:tc>
        <w:tc>
          <w:tcPr>
            <w:tcW w:w="2736" w:type="dxa"/>
            <w:shd w:val="clear" w:color="auto" w:fill="auto"/>
            <w:vAlign w:val="center"/>
          </w:tcPr>
          <w:p w14:paraId="0DAA40EC" w14:textId="77777777" w:rsidR="00FA6745" w:rsidRPr="00FA6745" w:rsidRDefault="00FA6745" w:rsidP="00FA6745">
            <w:pPr>
              <w:spacing w:before="0" w:after="200" w:line="276" w:lineRule="auto"/>
            </w:pPr>
          </w:p>
        </w:tc>
        <w:tc>
          <w:tcPr>
            <w:tcW w:w="2736" w:type="dxa"/>
            <w:shd w:val="clear" w:color="auto" w:fill="auto"/>
            <w:vAlign w:val="center"/>
          </w:tcPr>
          <w:p w14:paraId="5789588D" w14:textId="77777777" w:rsidR="00FA6745" w:rsidRPr="00FA6745" w:rsidRDefault="00FA6745" w:rsidP="00FA6745">
            <w:pPr>
              <w:spacing w:before="0" w:after="200" w:line="276" w:lineRule="auto"/>
            </w:pPr>
          </w:p>
        </w:tc>
        <w:tc>
          <w:tcPr>
            <w:tcW w:w="2736" w:type="dxa"/>
          </w:tcPr>
          <w:p w14:paraId="4B17099D" w14:textId="77777777" w:rsidR="00FA6745" w:rsidRPr="00FA6745" w:rsidRDefault="00FA6745" w:rsidP="00FA6745">
            <w:pPr>
              <w:spacing w:before="0" w:after="200" w:line="276" w:lineRule="auto"/>
            </w:pPr>
          </w:p>
        </w:tc>
        <w:tc>
          <w:tcPr>
            <w:tcW w:w="1881" w:type="dxa"/>
            <w:shd w:val="clear" w:color="auto" w:fill="auto"/>
            <w:vAlign w:val="center"/>
          </w:tcPr>
          <w:p w14:paraId="4DD8B78F" w14:textId="77777777" w:rsidR="00FA6745" w:rsidRPr="00FA6745" w:rsidRDefault="00FA6745" w:rsidP="00FA6745">
            <w:pPr>
              <w:spacing w:before="0" w:after="200" w:line="276" w:lineRule="auto"/>
            </w:pPr>
          </w:p>
        </w:tc>
      </w:tr>
      <w:tr w:rsidR="00FA6745" w:rsidRPr="00FA6745" w14:paraId="1A5952A3" w14:textId="77777777" w:rsidTr="0018548C">
        <w:trPr>
          <w:jc w:val="center"/>
        </w:trPr>
        <w:tc>
          <w:tcPr>
            <w:tcW w:w="2736" w:type="dxa"/>
          </w:tcPr>
          <w:p w14:paraId="326EC7F2" w14:textId="77777777" w:rsidR="00FA6745" w:rsidRPr="00FA6745" w:rsidRDefault="00FA6745" w:rsidP="00FA6745">
            <w:pPr>
              <w:spacing w:before="0" w:after="200" w:line="276" w:lineRule="auto"/>
            </w:pPr>
          </w:p>
        </w:tc>
        <w:tc>
          <w:tcPr>
            <w:tcW w:w="2736" w:type="dxa"/>
            <w:shd w:val="clear" w:color="auto" w:fill="auto"/>
            <w:vAlign w:val="center"/>
          </w:tcPr>
          <w:p w14:paraId="5EF968D4" w14:textId="77777777" w:rsidR="00FA6745" w:rsidRPr="00FA6745" w:rsidRDefault="00FA6745" w:rsidP="00FA6745">
            <w:pPr>
              <w:spacing w:before="0" w:after="200" w:line="276" w:lineRule="auto"/>
            </w:pPr>
          </w:p>
        </w:tc>
        <w:tc>
          <w:tcPr>
            <w:tcW w:w="2736" w:type="dxa"/>
            <w:shd w:val="clear" w:color="auto" w:fill="auto"/>
            <w:vAlign w:val="center"/>
          </w:tcPr>
          <w:p w14:paraId="213765A8" w14:textId="77777777" w:rsidR="00FA6745" w:rsidRPr="00FA6745" w:rsidRDefault="00FA6745" w:rsidP="00FA6745">
            <w:pPr>
              <w:spacing w:before="0" w:after="200" w:line="276" w:lineRule="auto"/>
            </w:pPr>
          </w:p>
        </w:tc>
        <w:tc>
          <w:tcPr>
            <w:tcW w:w="2736" w:type="dxa"/>
          </w:tcPr>
          <w:p w14:paraId="6543B34C" w14:textId="77777777" w:rsidR="00FA6745" w:rsidRPr="00FA6745" w:rsidRDefault="00FA6745" w:rsidP="00FA6745">
            <w:pPr>
              <w:spacing w:before="0" w:after="200" w:line="276" w:lineRule="auto"/>
            </w:pPr>
          </w:p>
        </w:tc>
        <w:tc>
          <w:tcPr>
            <w:tcW w:w="1881" w:type="dxa"/>
            <w:shd w:val="clear" w:color="auto" w:fill="auto"/>
            <w:vAlign w:val="center"/>
          </w:tcPr>
          <w:p w14:paraId="71425F92" w14:textId="77777777" w:rsidR="00FA6745" w:rsidRPr="00FA6745" w:rsidRDefault="00FA6745" w:rsidP="00FA6745">
            <w:pPr>
              <w:spacing w:before="0" w:after="200" w:line="276" w:lineRule="auto"/>
            </w:pPr>
          </w:p>
        </w:tc>
      </w:tr>
      <w:tr w:rsidR="00FA6745" w:rsidRPr="00FA6745" w14:paraId="66C26E7B" w14:textId="77777777" w:rsidTr="0018548C">
        <w:trPr>
          <w:jc w:val="center"/>
        </w:trPr>
        <w:tc>
          <w:tcPr>
            <w:tcW w:w="2736" w:type="dxa"/>
          </w:tcPr>
          <w:p w14:paraId="6FC3EE96" w14:textId="77777777" w:rsidR="00FA6745" w:rsidRPr="00FA6745" w:rsidRDefault="00FA6745" w:rsidP="00FA6745">
            <w:pPr>
              <w:spacing w:before="0" w:after="200" w:line="276" w:lineRule="auto"/>
            </w:pPr>
          </w:p>
        </w:tc>
        <w:tc>
          <w:tcPr>
            <w:tcW w:w="2736" w:type="dxa"/>
            <w:shd w:val="clear" w:color="auto" w:fill="auto"/>
            <w:vAlign w:val="center"/>
          </w:tcPr>
          <w:p w14:paraId="4AA4D33F" w14:textId="77777777" w:rsidR="00FA6745" w:rsidRPr="00FA6745" w:rsidRDefault="00FA6745" w:rsidP="00FA6745">
            <w:pPr>
              <w:spacing w:before="0" w:after="200" w:line="276" w:lineRule="auto"/>
            </w:pPr>
          </w:p>
        </w:tc>
        <w:tc>
          <w:tcPr>
            <w:tcW w:w="2736" w:type="dxa"/>
            <w:shd w:val="clear" w:color="auto" w:fill="auto"/>
            <w:vAlign w:val="center"/>
          </w:tcPr>
          <w:p w14:paraId="30490150" w14:textId="77777777" w:rsidR="00FA6745" w:rsidRPr="00FA6745" w:rsidRDefault="00FA6745" w:rsidP="00FA6745">
            <w:pPr>
              <w:spacing w:before="0" w:after="200" w:line="276" w:lineRule="auto"/>
            </w:pPr>
          </w:p>
        </w:tc>
        <w:tc>
          <w:tcPr>
            <w:tcW w:w="2736" w:type="dxa"/>
          </w:tcPr>
          <w:p w14:paraId="7BC42357" w14:textId="77777777" w:rsidR="00FA6745" w:rsidRPr="00FA6745" w:rsidRDefault="00FA6745" w:rsidP="00FA6745">
            <w:pPr>
              <w:spacing w:before="0" w:after="200" w:line="276" w:lineRule="auto"/>
            </w:pPr>
          </w:p>
        </w:tc>
        <w:tc>
          <w:tcPr>
            <w:tcW w:w="1881" w:type="dxa"/>
            <w:shd w:val="clear" w:color="auto" w:fill="auto"/>
            <w:vAlign w:val="center"/>
          </w:tcPr>
          <w:p w14:paraId="2E8CB32C" w14:textId="77777777" w:rsidR="00FA6745" w:rsidRPr="00FA6745" w:rsidRDefault="00FA6745" w:rsidP="00FA6745">
            <w:pPr>
              <w:spacing w:before="0" w:after="200" w:line="276" w:lineRule="auto"/>
            </w:pPr>
          </w:p>
        </w:tc>
      </w:tr>
      <w:tr w:rsidR="00FA6745" w:rsidRPr="00FA6745" w14:paraId="476E8F7B" w14:textId="77777777" w:rsidTr="0018548C">
        <w:trPr>
          <w:jc w:val="center"/>
        </w:trPr>
        <w:tc>
          <w:tcPr>
            <w:tcW w:w="2736" w:type="dxa"/>
          </w:tcPr>
          <w:p w14:paraId="4C155A2C" w14:textId="77777777" w:rsidR="00FA6745" w:rsidRPr="00FA6745" w:rsidRDefault="00FA6745" w:rsidP="00FA6745">
            <w:pPr>
              <w:spacing w:before="0" w:after="200" w:line="276" w:lineRule="auto"/>
            </w:pPr>
          </w:p>
        </w:tc>
        <w:tc>
          <w:tcPr>
            <w:tcW w:w="2736" w:type="dxa"/>
            <w:shd w:val="clear" w:color="auto" w:fill="auto"/>
            <w:vAlign w:val="center"/>
          </w:tcPr>
          <w:p w14:paraId="6A311CA1" w14:textId="77777777" w:rsidR="00FA6745" w:rsidRPr="00FA6745" w:rsidRDefault="00FA6745" w:rsidP="00FA6745">
            <w:pPr>
              <w:spacing w:before="0" w:after="200" w:line="276" w:lineRule="auto"/>
            </w:pPr>
          </w:p>
        </w:tc>
        <w:tc>
          <w:tcPr>
            <w:tcW w:w="2736" w:type="dxa"/>
            <w:shd w:val="clear" w:color="auto" w:fill="auto"/>
            <w:vAlign w:val="center"/>
          </w:tcPr>
          <w:p w14:paraId="792433BC" w14:textId="77777777" w:rsidR="00FA6745" w:rsidRPr="00FA6745" w:rsidRDefault="00FA6745" w:rsidP="00FA6745">
            <w:pPr>
              <w:spacing w:before="0" w:after="200" w:line="276" w:lineRule="auto"/>
            </w:pPr>
          </w:p>
        </w:tc>
        <w:tc>
          <w:tcPr>
            <w:tcW w:w="2736" w:type="dxa"/>
          </w:tcPr>
          <w:p w14:paraId="7CE1BF09" w14:textId="77777777" w:rsidR="00FA6745" w:rsidRPr="00FA6745" w:rsidRDefault="00FA6745" w:rsidP="00FA6745">
            <w:pPr>
              <w:spacing w:before="0" w:after="200" w:line="276" w:lineRule="auto"/>
            </w:pPr>
          </w:p>
        </w:tc>
        <w:tc>
          <w:tcPr>
            <w:tcW w:w="1881" w:type="dxa"/>
            <w:shd w:val="clear" w:color="auto" w:fill="auto"/>
            <w:vAlign w:val="center"/>
          </w:tcPr>
          <w:p w14:paraId="7B6AB354" w14:textId="77777777" w:rsidR="00FA6745" w:rsidRPr="00FA6745" w:rsidRDefault="00FA6745" w:rsidP="00FA6745">
            <w:pPr>
              <w:spacing w:before="0" w:after="200" w:line="276" w:lineRule="auto"/>
            </w:pPr>
          </w:p>
        </w:tc>
      </w:tr>
      <w:tr w:rsidR="00FA6745" w:rsidRPr="00FA6745" w14:paraId="08D00D13" w14:textId="77777777" w:rsidTr="0018548C">
        <w:trPr>
          <w:jc w:val="center"/>
        </w:trPr>
        <w:tc>
          <w:tcPr>
            <w:tcW w:w="2736" w:type="dxa"/>
          </w:tcPr>
          <w:p w14:paraId="77834629" w14:textId="77777777" w:rsidR="00FA6745" w:rsidRPr="00FA6745" w:rsidRDefault="00FA6745" w:rsidP="00FA6745">
            <w:pPr>
              <w:spacing w:before="0" w:after="200" w:line="276" w:lineRule="auto"/>
            </w:pPr>
          </w:p>
        </w:tc>
        <w:tc>
          <w:tcPr>
            <w:tcW w:w="2736" w:type="dxa"/>
            <w:shd w:val="clear" w:color="auto" w:fill="auto"/>
            <w:vAlign w:val="center"/>
          </w:tcPr>
          <w:p w14:paraId="022782FE" w14:textId="77777777" w:rsidR="00FA6745" w:rsidRPr="00FA6745" w:rsidRDefault="00FA6745" w:rsidP="00FA6745">
            <w:pPr>
              <w:spacing w:before="0" w:after="200" w:line="276" w:lineRule="auto"/>
            </w:pPr>
          </w:p>
        </w:tc>
        <w:tc>
          <w:tcPr>
            <w:tcW w:w="2736" w:type="dxa"/>
            <w:shd w:val="clear" w:color="auto" w:fill="auto"/>
            <w:vAlign w:val="center"/>
          </w:tcPr>
          <w:p w14:paraId="40D8F38F" w14:textId="77777777" w:rsidR="00FA6745" w:rsidRPr="00FA6745" w:rsidRDefault="00FA6745" w:rsidP="00FA6745">
            <w:pPr>
              <w:spacing w:before="0" w:after="200" w:line="276" w:lineRule="auto"/>
            </w:pPr>
          </w:p>
        </w:tc>
        <w:tc>
          <w:tcPr>
            <w:tcW w:w="2736" w:type="dxa"/>
          </w:tcPr>
          <w:p w14:paraId="5E049203" w14:textId="77777777" w:rsidR="00FA6745" w:rsidRPr="00FA6745" w:rsidRDefault="00FA6745" w:rsidP="00FA6745">
            <w:pPr>
              <w:spacing w:before="0" w:after="200" w:line="276" w:lineRule="auto"/>
            </w:pPr>
          </w:p>
        </w:tc>
        <w:tc>
          <w:tcPr>
            <w:tcW w:w="1881" w:type="dxa"/>
            <w:shd w:val="clear" w:color="auto" w:fill="auto"/>
            <w:vAlign w:val="center"/>
          </w:tcPr>
          <w:p w14:paraId="70625E7E" w14:textId="77777777" w:rsidR="00FA6745" w:rsidRPr="00FA6745" w:rsidRDefault="00FA6745" w:rsidP="00FA6745">
            <w:pPr>
              <w:spacing w:before="0" w:after="200" w:line="276" w:lineRule="auto"/>
            </w:pPr>
          </w:p>
        </w:tc>
      </w:tr>
      <w:tr w:rsidR="00FA6745" w:rsidRPr="00FA6745" w14:paraId="53B0A6F5" w14:textId="77777777" w:rsidTr="0018548C">
        <w:trPr>
          <w:jc w:val="center"/>
        </w:trPr>
        <w:tc>
          <w:tcPr>
            <w:tcW w:w="2736" w:type="dxa"/>
          </w:tcPr>
          <w:p w14:paraId="30924AC6" w14:textId="77777777" w:rsidR="00FA6745" w:rsidRPr="00FA6745" w:rsidRDefault="00FA6745" w:rsidP="00FA6745">
            <w:pPr>
              <w:spacing w:before="0" w:after="200" w:line="276" w:lineRule="auto"/>
            </w:pPr>
          </w:p>
        </w:tc>
        <w:tc>
          <w:tcPr>
            <w:tcW w:w="2736" w:type="dxa"/>
            <w:shd w:val="clear" w:color="auto" w:fill="auto"/>
            <w:vAlign w:val="center"/>
          </w:tcPr>
          <w:p w14:paraId="774B6298" w14:textId="77777777" w:rsidR="00FA6745" w:rsidRPr="00FA6745" w:rsidRDefault="00FA6745" w:rsidP="00FA6745">
            <w:pPr>
              <w:spacing w:before="0" w:after="200" w:line="276" w:lineRule="auto"/>
            </w:pPr>
          </w:p>
        </w:tc>
        <w:tc>
          <w:tcPr>
            <w:tcW w:w="2736" w:type="dxa"/>
            <w:shd w:val="clear" w:color="auto" w:fill="auto"/>
            <w:vAlign w:val="center"/>
          </w:tcPr>
          <w:p w14:paraId="22126B2A" w14:textId="77777777" w:rsidR="00FA6745" w:rsidRPr="00FA6745" w:rsidRDefault="00FA6745" w:rsidP="00FA6745">
            <w:pPr>
              <w:spacing w:before="0" w:after="200" w:line="276" w:lineRule="auto"/>
            </w:pPr>
          </w:p>
        </w:tc>
        <w:tc>
          <w:tcPr>
            <w:tcW w:w="2736" w:type="dxa"/>
          </w:tcPr>
          <w:p w14:paraId="37A5ED2B" w14:textId="77777777" w:rsidR="00FA6745" w:rsidRPr="00FA6745" w:rsidRDefault="00FA6745" w:rsidP="00FA6745">
            <w:pPr>
              <w:spacing w:before="0" w:after="200" w:line="276" w:lineRule="auto"/>
            </w:pPr>
          </w:p>
        </w:tc>
        <w:tc>
          <w:tcPr>
            <w:tcW w:w="1881" w:type="dxa"/>
            <w:shd w:val="clear" w:color="auto" w:fill="auto"/>
            <w:vAlign w:val="center"/>
          </w:tcPr>
          <w:p w14:paraId="73886C53" w14:textId="77777777" w:rsidR="00FA6745" w:rsidRPr="00FA6745" w:rsidRDefault="00FA6745" w:rsidP="00FA6745">
            <w:pPr>
              <w:spacing w:before="0" w:after="200" w:line="276" w:lineRule="auto"/>
            </w:pPr>
          </w:p>
        </w:tc>
      </w:tr>
      <w:tr w:rsidR="00FA6745" w:rsidRPr="00FA6745" w14:paraId="1DF504FF" w14:textId="77777777" w:rsidTr="0018548C">
        <w:trPr>
          <w:jc w:val="center"/>
        </w:trPr>
        <w:tc>
          <w:tcPr>
            <w:tcW w:w="2736" w:type="dxa"/>
          </w:tcPr>
          <w:p w14:paraId="3B01FA1E" w14:textId="77777777" w:rsidR="00FA6745" w:rsidRPr="00FA6745" w:rsidRDefault="00FA6745" w:rsidP="00FA6745">
            <w:pPr>
              <w:spacing w:before="0" w:after="200" w:line="276" w:lineRule="auto"/>
            </w:pPr>
          </w:p>
        </w:tc>
        <w:tc>
          <w:tcPr>
            <w:tcW w:w="2736" w:type="dxa"/>
            <w:shd w:val="clear" w:color="auto" w:fill="auto"/>
            <w:vAlign w:val="center"/>
          </w:tcPr>
          <w:p w14:paraId="55E52711" w14:textId="77777777" w:rsidR="00FA6745" w:rsidRPr="00FA6745" w:rsidRDefault="00FA6745" w:rsidP="00FA6745">
            <w:pPr>
              <w:spacing w:before="0" w:after="200" w:line="276" w:lineRule="auto"/>
            </w:pPr>
          </w:p>
        </w:tc>
        <w:tc>
          <w:tcPr>
            <w:tcW w:w="2736" w:type="dxa"/>
            <w:shd w:val="clear" w:color="auto" w:fill="auto"/>
            <w:vAlign w:val="center"/>
          </w:tcPr>
          <w:p w14:paraId="53188CAB" w14:textId="77777777" w:rsidR="00FA6745" w:rsidRPr="00FA6745" w:rsidRDefault="00FA6745" w:rsidP="00FA6745">
            <w:pPr>
              <w:spacing w:before="0" w:after="200" w:line="276" w:lineRule="auto"/>
            </w:pPr>
          </w:p>
        </w:tc>
        <w:tc>
          <w:tcPr>
            <w:tcW w:w="2736" w:type="dxa"/>
          </w:tcPr>
          <w:p w14:paraId="6FD95FA0" w14:textId="77777777" w:rsidR="00FA6745" w:rsidRPr="00FA6745" w:rsidRDefault="00FA6745" w:rsidP="00FA6745">
            <w:pPr>
              <w:spacing w:before="0" w:after="200" w:line="276" w:lineRule="auto"/>
            </w:pPr>
          </w:p>
        </w:tc>
        <w:tc>
          <w:tcPr>
            <w:tcW w:w="1881" w:type="dxa"/>
            <w:shd w:val="clear" w:color="auto" w:fill="auto"/>
            <w:vAlign w:val="center"/>
          </w:tcPr>
          <w:p w14:paraId="01365F5C" w14:textId="77777777" w:rsidR="00FA6745" w:rsidRPr="00FA6745" w:rsidRDefault="00FA6745" w:rsidP="00FA6745">
            <w:pPr>
              <w:spacing w:before="0" w:after="200" w:line="276" w:lineRule="auto"/>
            </w:pPr>
          </w:p>
        </w:tc>
      </w:tr>
      <w:tr w:rsidR="00FA6745" w:rsidRPr="00FA6745" w14:paraId="4FC33B73" w14:textId="77777777" w:rsidTr="0018548C">
        <w:trPr>
          <w:jc w:val="center"/>
        </w:trPr>
        <w:tc>
          <w:tcPr>
            <w:tcW w:w="2736" w:type="dxa"/>
          </w:tcPr>
          <w:p w14:paraId="5BCD636F" w14:textId="77777777" w:rsidR="00FA6745" w:rsidRPr="00FA6745" w:rsidRDefault="00FA6745" w:rsidP="00FA6745">
            <w:pPr>
              <w:spacing w:before="0" w:after="200" w:line="276" w:lineRule="auto"/>
            </w:pPr>
          </w:p>
        </w:tc>
        <w:tc>
          <w:tcPr>
            <w:tcW w:w="2736" w:type="dxa"/>
            <w:shd w:val="clear" w:color="auto" w:fill="auto"/>
            <w:vAlign w:val="center"/>
          </w:tcPr>
          <w:p w14:paraId="716C7286" w14:textId="77777777" w:rsidR="00FA6745" w:rsidRPr="00FA6745" w:rsidRDefault="00FA6745" w:rsidP="00FA6745">
            <w:pPr>
              <w:spacing w:before="0" w:after="200" w:line="276" w:lineRule="auto"/>
            </w:pPr>
          </w:p>
        </w:tc>
        <w:tc>
          <w:tcPr>
            <w:tcW w:w="2736" w:type="dxa"/>
            <w:shd w:val="clear" w:color="auto" w:fill="auto"/>
            <w:vAlign w:val="center"/>
          </w:tcPr>
          <w:p w14:paraId="68727510" w14:textId="77777777" w:rsidR="00FA6745" w:rsidRPr="00FA6745" w:rsidRDefault="00FA6745" w:rsidP="00FA6745">
            <w:pPr>
              <w:spacing w:before="0" w:after="200" w:line="276" w:lineRule="auto"/>
            </w:pPr>
          </w:p>
        </w:tc>
        <w:tc>
          <w:tcPr>
            <w:tcW w:w="2736" w:type="dxa"/>
          </w:tcPr>
          <w:p w14:paraId="0A01E6B8" w14:textId="77777777" w:rsidR="00FA6745" w:rsidRPr="00FA6745" w:rsidRDefault="00FA6745" w:rsidP="00FA6745">
            <w:pPr>
              <w:spacing w:before="0" w:after="200" w:line="276" w:lineRule="auto"/>
            </w:pPr>
          </w:p>
        </w:tc>
        <w:tc>
          <w:tcPr>
            <w:tcW w:w="1881" w:type="dxa"/>
            <w:shd w:val="clear" w:color="auto" w:fill="auto"/>
            <w:vAlign w:val="center"/>
          </w:tcPr>
          <w:p w14:paraId="05FCD6A5" w14:textId="77777777" w:rsidR="00FA6745" w:rsidRPr="00FA6745" w:rsidRDefault="00FA6745" w:rsidP="00FA6745">
            <w:pPr>
              <w:spacing w:before="0" w:after="200" w:line="276" w:lineRule="auto"/>
            </w:pPr>
          </w:p>
        </w:tc>
      </w:tr>
      <w:tr w:rsidR="00FA6745" w:rsidRPr="00FA6745" w14:paraId="3F1BB6B2" w14:textId="77777777" w:rsidTr="0018548C">
        <w:trPr>
          <w:jc w:val="center"/>
        </w:trPr>
        <w:tc>
          <w:tcPr>
            <w:tcW w:w="2736" w:type="dxa"/>
          </w:tcPr>
          <w:p w14:paraId="0FCC9DDF" w14:textId="77777777" w:rsidR="00FA6745" w:rsidRPr="00FA6745" w:rsidRDefault="00FA6745" w:rsidP="00FA6745">
            <w:pPr>
              <w:spacing w:before="0" w:after="200" w:line="276" w:lineRule="auto"/>
            </w:pPr>
          </w:p>
        </w:tc>
        <w:tc>
          <w:tcPr>
            <w:tcW w:w="2736" w:type="dxa"/>
            <w:shd w:val="clear" w:color="auto" w:fill="auto"/>
            <w:vAlign w:val="center"/>
          </w:tcPr>
          <w:p w14:paraId="37D1277D" w14:textId="77777777" w:rsidR="00FA6745" w:rsidRPr="00FA6745" w:rsidRDefault="00FA6745" w:rsidP="00FA6745">
            <w:pPr>
              <w:spacing w:before="0" w:after="200" w:line="276" w:lineRule="auto"/>
            </w:pPr>
          </w:p>
        </w:tc>
        <w:tc>
          <w:tcPr>
            <w:tcW w:w="2736" w:type="dxa"/>
            <w:shd w:val="clear" w:color="auto" w:fill="auto"/>
            <w:vAlign w:val="center"/>
          </w:tcPr>
          <w:p w14:paraId="6DE4B814" w14:textId="77777777" w:rsidR="00FA6745" w:rsidRPr="00FA6745" w:rsidRDefault="00FA6745" w:rsidP="00FA6745">
            <w:pPr>
              <w:spacing w:before="0" w:after="200" w:line="276" w:lineRule="auto"/>
            </w:pPr>
          </w:p>
        </w:tc>
        <w:tc>
          <w:tcPr>
            <w:tcW w:w="2736" w:type="dxa"/>
          </w:tcPr>
          <w:p w14:paraId="7A76D704" w14:textId="77777777" w:rsidR="00FA6745" w:rsidRPr="00FA6745" w:rsidRDefault="00FA6745" w:rsidP="00FA6745">
            <w:pPr>
              <w:spacing w:before="0" w:after="200" w:line="276" w:lineRule="auto"/>
            </w:pPr>
          </w:p>
        </w:tc>
        <w:tc>
          <w:tcPr>
            <w:tcW w:w="1881" w:type="dxa"/>
            <w:shd w:val="clear" w:color="auto" w:fill="auto"/>
            <w:vAlign w:val="center"/>
          </w:tcPr>
          <w:p w14:paraId="3C23A91E" w14:textId="77777777" w:rsidR="00FA6745" w:rsidRPr="00FA6745" w:rsidRDefault="00FA6745" w:rsidP="00FA6745">
            <w:pPr>
              <w:spacing w:before="0" w:after="200" w:line="276" w:lineRule="auto"/>
            </w:pPr>
          </w:p>
        </w:tc>
      </w:tr>
      <w:tr w:rsidR="00FA6745" w:rsidRPr="00FA6745" w14:paraId="5D44912F" w14:textId="77777777" w:rsidTr="0018548C">
        <w:trPr>
          <w:jc w:val="center"/>
        </w:trPr>
        <w:tc>
          <w:tcPr>
            <w:tcW w:w="2736" w:type="dxa"/>
          </w:tcPr>
          <w:p w14:paraId="253C997E" w14:textId="77777777" w:rsidR="00FA6745" w:rsidRPr="00FA6745" w:rsidRDefault="00FA6745" w:rsidP="00FA6745">
            <w:pPr>
              <w:spacing w:before="0" w:after="200" w:line="276" w:lineRule="auto"/>
            </w:pPr>
          </w:p>
        </w:tc>
        <w:tc>
          <w:tcPr>
            <w:tcW w:w="2736" w:type="dxa"/>
            <w:shd w:val="clear" w:color="auto" w:fill="auto"/>
            <w:vAlign w:val="center"/>
          </w:tcPr>
          <w:p w14:paraId="20D92D8C" w14:textId="77777777" w:rsidR="00FA6745" w:rsidRPr="00FA6745" w:rsidRDefault="00FA6745" w:rsidP="00FA6745">
            <w:pPr>
              <w:spacing w:before="0" w:after="200" w:line="276" w:lineRule="auto"/>
            </w:pPr>
          </w:p>
        </w:tc>
        <w:tc>
          <w:tcPr>
            <w:tcW w:w="2736" w:type="dxa"/>
            <w:shd w:val="clear" w:color="auto" w:fill="auto"/>
            <w:vAlign w:val="center"/>
          </w:tcPr>
          <w:p w14:paraId="46B5253B" w14:textId="77777777" w:rsidR="00FA6745" w:rsidRPr="00FA6745" w:rsidRDefault="00FA6745" w:rsidP="00FA6745">
            <w:pPr>
              <w:spacing w:before="0" w:after="200" w:line="276" w:lineRule="auto"/>
            </w:pPr>
          </w:p>
        </w:tc>
        <w:tc>
          <w:tcPr>
            <w:tcW w:w="2736" w:type="dxa"/>
          </w:tcPr>
          <w:p w14:paraId="2E622C50" w14:textId="77777777" w:rsidR="00FA6745" w:rsidRPr="00FA6745" w:rsidRDefault="00FA6745" w:rsidP="00FA6745">
            <w:pPr>
              <w:spacing w:before="0" w:after="200" w:line="276" w:lineRule="auto"/>
            </w:pPr>
          </w:p>
        </w:tc>
        <w:tc>
          <w:tcPr>
            <w:tcW w:w="1881" w:type="dxa"/>
            <w:shd w:val="clear" w:color="auto" w:fill="auto"/>
            <w:vAlign w:val="center"/>
          </w:tcPr>
          <w:p w14:paraId="074AD7C7" w14:textId="77777777" w:rsidR="00FA6745" w:rsidRPr="00FA6745" w:rsidRDefault="00FA6745" w:rsidP="00FA6745">
            <w:pPr>
              <w:spacing w:before="0" w:after="200" w:line="276" w:lineRule="auto"/>
            </w:pPr>
          </w:p>
        </w:tc>
      </w:tr>
      <w:tr w:rsidR="00FA6745" w:rsidRPr="00FA6745" w14:paraId="0BA3AB83" w14:textId="77777777" w:rsidTr="0018548C">
        <w:trPr>
          <w:jc w:val="center"/>
        </w:trPr>
        <w:tc>
          <w:tcPr>
            <w:tcW w:w="2736" w:type="dxa"/>
          </w:tcPr>
          <w:p w14:paraId="2A829224" w14:textId="77777777" w:rsidR="00FA6745" w:rsidRPr="00FA6745" w:rsidRDefault="00FA6745" w:rsidP="00FA6745">
            <w:pPr>
              <w:spacing w:before="0" w:after="200" w:line="276" w:lineRule="auto"/>
            </w:pPr>
          </w:p>
        </w:tc>
        <w:tc>
          <w:tcPr>
            <w:tcW w:w="2736" w:type="dxa"/>
            <w:shd w:val="clear" w:color="auto" w:fill="auto"/>
            <w:vAlign w:val="center"/>
          </w:tcPr>
          <w:p w14:paraId="6E2D2F4A" w14:textId="77777777" w:rsidR="00FA6745" w:rsidRPr="00FA6745" w:rsidRDefault="00FA6745" w:rsidP="00FA6745">
            <w:pPr>
              <w:spacing w:before="0" w:after="200" w:line="276" w:lineRule="auto"/>
            </w:pPr>
          </w:p>
        </w:tc>
        <w:tc>
          <w:tcPr>
            <w:tcW w:w="2736" w:type="dxa"/>
            <w:shd w:val="clear" w:color="auto" w:fill="auto"/>
            <w:vAlign w:val="center"/>
          </w:tcPr>
          <w:p w14:paraId="567C1D45" w14:textId="77777777" w:rsidR="00FA6745" w:rsidRPr="00FA6745" w:rsidRDefault="00FA6745" w:rsidP="00FA6745">
            <w:pPr>
              <w:spacing w:before="0" w:after="200" w:line="276" w:lineRule="auto"/>
            </w:pPr>
          </w:p>
        </w:tc>
        <w:tc>
          <w:tcPr>
            <w:tcW w:w="2736" w:type="dxa"/>
          </w:tcPr>
          <w:p w14:paraId="727BD5C7" w14:textId="77777777" w:rsidR="00FA6745" w:rsidRPr="00FA6745" w:rsidRDefault="00FA6745" w:rsidP="00FA6745">
            <w:pPr>
              <w:spacing w:before="0" w:after="200" w:line="276" w:lineRule="auto"/>
            </w:pPr>
          </w:p>
        </w:tc>
        <w:tc>
          <w:tcPr>
            <w:tcW w:w="1881" w:type="dxa"/>
            <w:shd w:val="clear" w:color="auto" w:fill="auto"/>
            <w:vAlign w:val="center"/>
          </w:tcPr>
          <w:p w14:paraId="13C51AD9" w14:textId="77777777" w:rsidR="00FA6745" w:rsidRPr="00FA6745" w:rsidRDefault="00FA6745" w:rsidP="00FA6745">
            <w:pPr>
              <w:spacing w:before="0" w:after="200" w:line="276" w:lineRule="auto"/>
            </w:pPr>
          </w:p>
        </w:tc>
      </w:tr>
    </w:tbl>
    <w:p w14:paraId="20F7684E" w14:textId="77777777" w:rsidR="00FA6745" w:rsidRPr="00FA6745" w:rsidRDefault="00FA6745" w:rsidP="00FA6745">
      <w:pPr>
        <w:spacing w:before="0" w:after="200" w:line="276" w:lineRule="auto"/>
      </w:pPr>
    </w:p>
    <w:p w14:paraId="4E693627" w14:textId="77777777" w:rsidR="00FA6745" w:rsidRPr="00FA6745" w:rsidRDefault="00FA6745" w:rsidP="00FA6745"/>
    <w:p w14:paraId="4BE872EB" w14:textId="77777777" w:rsidR="00FA6745" w:rsidRPr="00FA6745" w:rsidRDefault="00FA6745" w:rsidP="00FA6745">
      <w:pPr>
        <w:sectPr w:rsidR="00FA6745" w:rsidRPr="00FA6745" w:rsidSect="006E68CA">
          <w:footerReference w:type="default" r:id="rId16"/>
          <w:pgSz w:w="15840" w:h="12240" w:orient="landscape"/>
          <w:pgMar w:top="1440" w:right="1440" w:bottom="1440" w:left="1440" w:header="0" w:footer="360" w:gutter="0"/>
          <w:cols w:space="720"/>
          <w:docGrid w:linePitch="360"/>
        </w:sectPr>
      </w:pPr>
    </w:p>
    <w:p w14:paraId="2F8D8DDE" w14:textId="77777777" w:rsidR="00FA6745" w:rsidRPr="007F721D" w:rsidRDefault="00BF026D" w:rsidP="00170052">
      <w:pPr>
        <w:pStyle w:val="Heading3"/>
        <w:rPr>
          <w:color w:val="31849B" w:themeColor="accent5" w:themeShade="BF"/>
        </w:rPr>
      </w:pPr>
      <w:bookmarkStart w:id="20" w:name="_Toc454526323"/>
      <w:bookmarkEnd w:id="19"/>
      <w:r>
        <w:rPr>
          <w:color w:val="31849B" w:themeColor="accent5" w:themeShade="BF"/>
        </w:rPr>
        <w:lastRenderedPageBreak/>
        <w:t>Peer</w:t>
      </w:r>
      <w:r w:rsidR="00FA6745" w:rsidRPr="007F721D">
        <w:rPr>
          <w:color w:val="31849B" w:themeColor="accent5" w:themeShade="BF"/>
        </w:rPr>
        <w:t xml:space="preserve"> Meeting Suggested Topics</w:t>
      </w:r>
      <w:bookmarkEnd w:id="20"/>
    </w:p>
    <w:tbl>
      <w:tblPr>
        <w:tblStyle w:val="TableGrid1"/>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7590"/>
      </w:tblGrid>
      <w:tr w:rsidR="00FA6745" w:rsidRPr="00FA6745" w14:paraId="16EED626" w14:textId="77777777" w:rsidTr="000D36BC">
        <w:trPr>
          <w:cnfStyle w:val="000000100000" w:firstRow="0" w:lastRow="0" w:firstColumn="0" w:lastColumn="0" w:oddVBand="0" w:evenVBand="0" w:oddHBand="1" w:evenHBand="0" w:firstRowFirstColumn="0" w:firstRowLastColumn="0" w:lastRowFirstColumn="0" w:lastRowLastColumn="0"/>
          <w:trHeight w:val="355"/>
          <w:jc w:val="center"/>
        </w:trPr>
        <w:tc>
          <w:tcPr>
            <w:tcW w:w="1878" w:type="dxa"/>
            <w:tcBorders>
              <w:top w:val="single" w:sz="18" w:space="0" w:color="999999"/>
              <w:left w:val="single" w:sz="18" w:space="0" w:color="999999"/>
              <w:bottom w:val="single" w:sz="18" w:space="0" w:color="999999"/>
              <w:right w:val="single" w:sz="2" w:space="0" w:color="C0C0C0"/>
            </w:tcBorders>
            <w:shd w:val="clear" w:color="auto" w:fill="005F83"/>
            <w:vAlign w:val="center"/>
          </w:tcPr>
          <w:p w14:paraId="64885816" w14:textId="77777777" w:rsidR="00FA6745" w:rsidRPr="00FA6745" w:rsidRDefault="00FA6745" w:rsidP="00FA6745">
            <w:pPr>
              <w:rPr>
                <w:b/>
                <w:color w:val="FFFFFF" w:themeColor="background1"/>
              </w:rPr>
            </w:pPr>
            <w:r w:rsidRPr="00FA6745">
              <w:rPr>
                <w:b/>
                <w:color w:val="FFFFFF" w:themeColor="background1"/>
              </w:rPr>
              <w:t>TOPIC</w:t>
            </w:r>
          </w:p>
        </w:tc>
        <w:tc>
          <w:tcPr>
            <w:tcW w:w="7590" w:type="dxa"/>
            <w:tcBorders>
              <w:top w:val="single" w:sz="18" w:space="0" w:color="999999"/>
              <w:left w:val="single" w:sz="2" w:space="0" w:color="C0C0C0"/>
              <w:bottom w:val="single" w:sz="18" w:space="0" w:color="999999"/>
              <w:right w:val="single" w:sz="18" w:space="0" w:color="999999"/>
            </w:tcBorders>
            <w:shd w:val="clear" w:color="auto" w:fill="005F83"/>
            <w:vAlign w:val="center"/>
          </w:tcPr>
          <w:p w14:paraId="5DA8270C" w14:textId="77777777" w:rsidR="00FA6745" w:rsidRPr="00FA6745" w:rsidRDefault="00FA6745" w:rsidP="00FA6745">
            <w:pPr>
              <w:rPr>
                <w:b/>
                <w:color w:val="FFFFFF" w:themeColor="background1"/>
              </w:rPr>
            </w:pPr>
            <w:r w:rsidRPr="00FA6745">
              <w:rPr>
                <w:b/>
                <w:color w:val="FFFFFF" w:themeColor="background1"/>
              </w:rPr>
              <w:t>QUESTION</w:t>
            </w:r>
          </w:p>
        </w:tc>
      </w:tr>
      <w:tr w:rsidR="00FA6745" w:rsidRPr="00FA6745" w14:paraId="06FCD6FC"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val="restart"/>
            <w:tcBorders>
              <w:top w:val="single" w:sz="18" w:space="0" w:color="999999"/>
            </w:tcBorders>
            <w:shd w:val="clear" w:color="auto" w:fill="E6E6E6"/>
            <w:vAlign w:val="center"/>
          </w:tcPr>
          <w:p w14:paraId="639A1AA9" w14:textId="77777777" w:rsidR="00FA6745" w:rsidRPr="00FA6745" w:rsidRDefault="00FA6745" w:rsidP="00FA6745">
            <w:pPr>
              <w:rPr>
                <w:b/>
              </w:rPr>
            </w:pPr>
            <w:r w:rsidRPr="00FA6745">
              <w:rPr>
                <w:b/>
              </w:rPr>
              <w:t>About Me</w:t>
            </w:r>
          </w:p>
        </w:tc>
        <w:tc>
          <w:tcPr>
            <w:tcW w:w="7590" w:type="dxa"/>
            <w:tcBorders>
              <w:top w:val="single" w:sz="18" w:space="0" w:color="999999"/>
            </w:tcBorders>
            <w:shd w:val="clear" w:color="auto" w:fill="auto"/>
            <w:vAlign w:val="center"/>
          </w:tcPr>
          <w:p w14:paraId="29FDC1B4" w14:textId="77777777" w:rsidR="00FA6745" w:rsidRPr="00FA6745" w:rsidRDefault="00FA6745" w:rsidP="00FA6745">
            <w:pPr>
              <w:numPr>
                <w:ilvl w:val="0"/>
                <w:numId w:val="31"/>
              </w:numPr>
              <w:tabs>
                <w:tab w:val="num" w:pos="432"/>
              </w:tabs>
            </w:pPr>
            <w:r w:rsidRPr="00FA6745">
              <w:t>Brief biography/business experience.</w:t>
            </w:r>
          </w:p>
        </w:tc>
      </w:tr>
      <w:tr w:rsidR="00FA6745" w:rsidRPr="00FA6745" w14:paraId="01F7706D"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2CD024B1" w14:textId="77777777" w:rsidR="00FA6745" w:rsidRPr="00FA6745" w:rsidRDefault="00FA6745" w:rsidP="00FA6745">
            <w:pPr>
              <w:rPr>
                <w:b/>
              </w:rPr>
            </w:pPr>
          </w:p>
        </w:tc>
        <w:tc>
          <w:tcPr>
            <w:tcW w:w="7590" w:type="dxa"/>
            <w:shd w:val="clear" w:color="auto" w:fill="auto"/>
            <w:vAlign w:val="center"/>
          </w:tcPr>
          <w:p w14:paraId="481C550B" w14:textId="77777777" w:rsidR="00FA6745" w:rsidRPr="00FA6745" w:rsidRDefault="00FA6745" w:rsidP="002907AB">
            <w:pPr>
              <w:numPr>
                <w:ilvl w:val="0"/>
                <w:numId w:val="31"/>
              </w:numPr>
              <w:tabs>
                <w:tab w:val="num" w:pos="432"/>
              </w:tabs>
            </w:pPr>
            <w:r w:rsidRPr="00FA6745">
              <w:t xml:space="preserve">Explain why I joined </w:t>
            </w:r>
            <w:r w:rsidR="002907AB">
              <w:rPr>
                <w:rFonts w:cs="Arial"/>
              </w:rPr>
              <w:t>Chaucie’s Place</w:t>
            </w:r>
            <w:r w:rsidRPr="00FA6745">
              <w:t xml:space="preserve"> and/or moved to my current position. </w:t>
            </w:r>
          </w:p>
        </w:tc>
      </w:tr>
      <w:tr w:rsidR="00FA6745" w:rsidRPr="00FA6745" w14:paraId="2A0C90F3"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0CA0A885" w14:textId="77777777" w:rsidR="00FA6745" w:rsidRPr="00FA6745" w:rsidRDefault="00FA6745" w:rsidP="00FA6745">
            <w:pPr>
              <w:rPr>
                <w:b/>
              </w:rPr>
            </w:pPr>
          </w:p>
        </w:tc>
        <w:tc>
          <w:tcPr>
            <w:tcW w:w="7590" w:type="dxa"/>
            <w:shd w:val="clear" w:color="auto" w:fill="auto"/>
            <w:vAlign w:val="center"/>
          </w:tcPr>
          <w:p w14:paraId="0A6D9C29" w14:textId="77777777" w:rsidR="00FA6745" w:rsidRPr="00FA6745" w:rsidRDefault="00FA6745" w:rsidP="00FA6745">
            <w:pPr>
              <w:numPr>
                <w:ilvl w:val="0"/>
                <w:numId w:val="31"/>
              </w:numPr>
              <w:tabs>
                <w:tab w:val="num" w:pos="432"/>
              </w:tabs>
            </w:pPr>
            <w:r w:rsidRPr="00FA6745">
              <w:t>Provide an overview of my objectives.</w:t>
            </w:r>
          </w:p>
        </w:tc>
      </w:tr>
      <w:tr w:rsidR="00FA6745" w:rsidRPr="00FA6745" w14:paraId="57CE7D7A"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3F219079" w14:textId="77777777" w:rsidR="00FA6745" w:rsidRPr="00FA6745" w:rsidRDefault="00FA6745" w:rsidP="00FA6745">
            <w:pPr>
              <w:rPr>
                <w:b/>
              </w:rPr>
            </w:pPr>
          </w:p>
        </w:tc>
        <w:tc>
          <w:tcPr>
            <w:tcW w:w="7590" w:type="dxa"/>
            <w:shd w:val="clear" w:color="auto" w:fill="auto"/>
            <w:vAlign w:val="center"/>
          </w:tcPr>
          <w:p w14:paraId="05B04EDF" w14:textId="77777777" w:rsidR="00FA6745" w:rsidRPr="00FA6745" w:rsidRDefault="00FA6745" w:rsidP="00FA6745">
            <w:pPr>
              <w:numPr>
                <w:ilvl w:val="0"/>
                <w:numId w:val="31"/>
              </w:numPr>
              <w:tabs>
                <w:tab w:val="num" w:pos="432"/>
              </w:tabs>
            </w:pPr>
          </w:p>
        </w:tc>
      </w:tr>
      <w:tr w:rsidR="00FA6745" w:rsidRPr="00FA6745" w14:paraId="4303C260"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27B0A191" w14:textId="77777777" w:rsidR="00FA6745" w:rsidRPr="00FA6745" w:rsidRDefault="00FA6745" w:rsidP="00FA6745">
            <w:pPr>
              <w:rPr>
                <w:b/>
              </w:rPr>
            </w:pPr>
          </w:p>
        </w:tc>
        <w:tc>
          <w:tcPr>
            <w:tcW w:w="7590" w:type="dxa"/>
            <w:shd w:val="clear" w:color="auto" w:fill="auto"/>
            <w:vAlign w:val="center"/>
          </w:tcPr>
          <w:p w14:paraId="3E32EEE6" w14:textId="77777777" w:rsidR="00FA6745" w:rsidRPr="00FA6745" w:rsidRDefault="00FA6745" w:rsidP="00FA6745">
            <w:pPr>
              <w:numPr>
                <w:ilvl w:val="0"/>
                <w:numId w:val="31"/>
              </w:numPr>
              <w:tabs>
                <w:tab w:val="num" w:pos="432"/>
              </w:tabs>
            </w:pPr>
          </w:p>
        </w:tc>
      </w:tr>
      <w:tr w:rsidR="00FA6745" w:rsidRPr="00FA6745" w14:paraId="504D0AFD"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tcBorders>
              <w:bottom w:val="single" w:sz="18" w:space="0" w:color="999999"/>
            </w:tcBorders>
            <w:shd w:val="clear" w:color="auto" w:fill="E6E6E6"/>
            <w:vAlign w:val="center"/>
          </w:tcPr>
          <w:p w14:paraId="0244A808" w14:textId="77777777" w:rsidR="00FA6745" w:rsidRPr="00FA6745" w:rsidRDefault="00FA6745" w:rsidP="00FA6745">
            <w:pPr>
              <w:rPr>
                <w:b/>
              </w:rPr>
            </w:pPr>
          </w:p>
        </w:tc>
        <w:tc>
          <w:tcPr>
            <w:tcW w:w="7590" w:type="dxa"/>
            <w:tcBorders>
              <w:bottom w:val="single" w:sz="18" w:space="0" w:color="999999"/>
            </w:tcBorders>
            <w:shd w:val="clear" w:color="auto" w:fill="auto"/>
            <w:vAlign w:val="center"/>
          </w:tcPr>
          <w:p w14:paraId="1EEEF581" w14:textId="77777777" w:rsidR="00FA6745" w:rsidRPr="00FA6745" w:rsidRDefault="00FA6745" w:rsidP="00FA6745">
            <w:pPr>
              <w:numPr>
                <w:ilvl w:val="0"/>
                <w:numId w:val="31"/>
              </w:numPr>
              <w:tabs>
                <w:tab w:val="num" w:pos="432"/>
              </w:tabs>
            </w:pPr>
          </w:p>
        </w:tc>
      </w:tr>
      <w:tr w:rsidR="00FA6745" w:rsidRPr="00FA6745" w14:paraId="64AF4331"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val="restart"/>
            <w:tcBorders>
              <w:top w:val="single" w:sz="18" w:space="0" w:color="999999"/>
            </w:tcBorders>
            <w:shd w:val="clear" w:color="auto" w:fill="E6E6E6"/>
            <w:vAlign w:val="center"/>
          </w:tcPr>
          <w:p w14:paraId="36AB7470" w14:textId="77777777" w:rsidR="00FA6745" w:rsidRPr="00FA6745" w:rsidRDefault="00FA6745" w:rsidP="00FA6745">
            <w:pPr>
              <w:rPr>
                <w:b/>
              </w:rPr>
            </w:pPr>
            <w:r w:rsidRPr="00FA6745">
              <w:rPr>
                <w:b/>
              </w:rPr>
              <w:t>Tell Me About You</w:t>
            </w:r>
          </w:p>
        </w:tc>
        <w:tc>
          <w:tcPr>
            <w:tcW w:w="7590" w:type="dxa"/>
            <w:tcBorders>
              <w:top w:val="single" w:sz="18" w:space="0" w:color="999999"/>
            </w:tcBorders>
            <w:shd w:val="clear" w:color="auto" w:fill="auto"/>
            <w:vAlign w:val="center"/>
          </w:tcPr>
          <w:p w14:paraId="6A9EAF12" w14:textId="77777777" w:rsidR="00FA6745" w:rsidRPr="00FA6745" w:rsidRDefault="00FA6745" w:rsidP="00FA6745">
            <w:pPr>
              <w:numPr>
                <w:ilvl w:val="0"/>
                <w:numId w:val="31"/>
              </w:numPr>
              <w:tabs>
                <w:tab w:val="num" w:pos="432"/>
              </w:tabs>
            </w:pPr>
            <w:r w:rsidRPr="00FA6745">
              <w:t>Brief biography/business experience.</w:t>
            </w:r>
          </w:p>
        </w:tc>
      </w:tr>
      <w:tr w:rsidR="00FA6745" w:rsidRPr="00FA6745" w14:paraId="2F8D616B"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32B1A018" w14:textId="77777777" w:rsidR="00FA6745" w:rsidRPr="00FA6745" w:rsidRDefault="00FA6745" w:rsidP="00FA6745">
            <w:pPr>
              <w:rPr>
                <w:b/>
              </w:rPr>
            </w:pPr>
          </w:p>
        </w:tc>
        <w:tc>
          <w:tcPr>
            <w:tcW w:w="7590" w:type="dxa"/>
            <w:shd w:val="clear" w:color="auto" w:fill="auto"/>
            <w:vAlign w:val="center"/>
          </w:tcPr>
          <w:p w14:paraId="635784C5" w14:textId="77777777" w:rsidR="00FA6745" w:rsidRPr="00FA6745" w:rsidRDefault="00FA6745" w:rsidP="00FA6745">
            <w:pPr>
              <w:numPr>
                <w:ilvl w:val="0"/>
                <w:numId w:val="31"/>
              </w:numPr>
              <w:tabs>
                <w:tab w:val="num" w:pos="432"/>
              </w:tabs>
            </w:pPr>
            <w:r w:rsidRPr="00FA6745">
              <w:t>What are your department’s goals?  Major initiatives?</w:t>
            </w:r>
          </w:p>
        </w:tc>
      </w:tr>
      <w:tr w:rsidR="00FA6745" w:rsidRPr="00FA6745" w14:paraId="348FB28D"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5DDF1645" w14:textId="77777777" w:rsidR="00FA6745" w:rsidRPr="00FA6745" w:rsidRDefault="00FA6745" w:rsidP="00FA6745">
            <w:pPr>
              <w:rPr>
                <w:b/>
              </w:rPr>
            </w:pPr>
          </w:p>
        </w:tc>
        <w:tc>
          <w:tcPr>
            <w:tcW w:w="7590" w:type="dxa"/>
            <w:shd w:val="clear" w:color="auto" w:fill="auto"/>
            <w:vAlign w:val="center"/>
          </w:tcPr>
          <w:p w14:paraId="52662B15" w14:textId="77777777" w:rsidR="00FA6745" w:rsidRPr="00FA6745" w:rsidRDefault="00FA6745" w:rsidP="00FA6745">
            <w:pPr>
              <w:numPr>
                <w:ilvl w:val="0"/>
                <w:numId w:val="31"/>
              </w:numPr>
              <w:tabs>
                <w:tab w:val="num" w:pos="432"/>
              </w:tabs>
            </w:pPr>
            <w:r w:rsidRPr="00FA6745">
              <w:t>How do you see our roles/teams working together?</w:t>
            </w:r>
          </w:p>
        </w:tc>
      </w:tr>
      <w:tr w:rsidR="00FA6745" w:rsidRPr="00FA6745" w14:paraId="41950A49"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07C1909C" w14:textId="77777777" w:rsidR="00FA6745" w:rsidRPr="00FA6745" w:rsidRDefault="00FA6745" w:rsidP="00FA6745">
            <w:pPr>
              <w:rPr>
                <w:b/>
              </w:rPr>
            </w:pPr>
          </w:p>
        </w:tc>
        <w:tc>
          <w:tcPr>
            <w:tcW w:w="7590" w:type="dxa"/>
            <w:shd w:val="clear" w:color="auto" w:fill="auto"/>
            <w:vAlign w:val="center"/>
          </w:tcPr>
          <w:p w14:paraId="27D56BCB" w14:textId="77777777" w:rsidR="00FA6745" w:rsidRPr="00FA6745" w:rsidRDefault="00FA6745" w:rsidP="00FA6745">
            <w:pPr>
              <w:numPr>
                <w:ilvl w:val="0"/>
                <w:numId w:val="31"/>
              </w:numPr>
              <w:tabs>
                <w:tab w:val="num" w:pos="432"/>
              </w:tabs>
            </w:pPr>
            <w:r w:rsidRPr="00FA6745">
              <w:t>How best can I work with/support you?</w:t>
            </w:r>
          </w:p>
        </w:tc>
      </w:tr>
      <w:tr w:rsidR="00FA6745" w:rsidRPr="00FA6745" w14:paraId="4CAC2B5C"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0DB86D90" w14:textId="77777777" w:rsidR="00FA6745" w:rsidRPr="00FA6745" w:rsidRDefault="00FA6745" w:rsidP="00FA6745">
            <w:pPr>
              <w:rPr>
                <w:b/>
              </w:rPr>
            </w:pPr>
          </w:p>
        </w:tc>
        <w:tc>
          <w:tcPr>
            <w:tcW w:w="7590" w:type="dxa"/>
            <w:shd w:val="clear" w:color="auto" w:fill="auto"/>
            <w:vAlign w:val="center"/>
          </w:tcPr>
          <w:p w14:paraId="774FD505" w14:textId="77777777" w:rsidR="00FA6745" w:rsidRPr="00FA6745" w:rsidRDefault="00FA6745" w:rsidP="00FA6745">
            <w:pPr>
              <w:numPr>
                <w:ilvl w:val="0"/>
                <w:numId w:val="31"/>
              </w:numPr>
              <w:tabs>
                <w:tab w:val="num" w:pos="432"/>
              </w:tabs>
            </w:pPr>
            <w:r w:rsidRPr="00FA6745">
              <w:t>What is the path that led you to this role?</w:t>
            </w:r>
          </w:p>
        </w:tc>
      </w:tr>
      <w:tr w:rsidR="00FA6745" w:rsidRPr="00FA6745" w14:paraId="77DE6E91"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04083CB8" w14:textId="77777777" w:rsidR="00FA6745" w:rsidRPr="00FA6745" w:rsidRDefault="00FA6745" w:rsidP="00FA6745">
            <w:pPr>
              <w:rPr>
                <w:b/>
              </w:rPr>
            </w:pPr>
          </w:p>
        </w:tc>
        <w:tc>
          <w:tcPr>
            <w:tcW w:w="7590" w:type="dxa"/>
            <w:shd w:val="clear" w:color="auto" w:fill="auto"/>
            <w:vAlign w:val="center"/>
          </w:tcPr>
          <w:p w14:paraId="4B0E1F95" w14:textId="77777777" w:rsidR="00FA6745" w:rsidRPr="00FA6745" w:rsidRDefault="00FA6745" w:rsidP="004744AC">
            <w:pPr>
              <w:numPr>
                <w:ilvl w:val="0"/>
                <w:numId w:val="31"/>
              </w:numPr>
              <w:tabs>
                <w:tab w:val="num" w:pos="432"/>
              </w:tabs>
            </w:pPr>
            <w:r w:rsidRPr="00FA6745">
              <w:t xml:space="preserve">What other </w:t>
            </w:r>
            <w:r w:rsidR="004744AC">
              <w:t>organizations</w:t>
            </w:r>
            <w:r w:rsidR="004744AC" w:rsidRPr="00FA6745">
              <w:t xml:space="preserve"> </w:t>
            </w:r>
            <w:r w:rsidRPr="00FA6745">
              <w:t xml:space="preserve">or </w:t>
            </w:r>
            <w:r w:rsidR="004744AC">
              <w:t>groups</w:t>
            </w:r>
            <w:r w:rsidR="004744AC" w:rsidRPr="00FA6745">
              <w:t xml:space="preserve"> </w:t>
            </w:r>
            <w:r w:rsidRPr="00FA6745">
              <w:t>do you interact with on a day-to-day basis?</w:t>
            </w:r>
          </w:p>
        </w:tc>
      </w:tr>
      <w:tr w:rsidR="00FA6745" w:rsidRPr="00FA6745" w14:paraId="48AAE9B2"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2B44AFE8" w14:textId="77777777" w:rsidR="00FA6745" w:rsidRPr="00FA6745" w:rsidRDefault="00FA6745" w:rsidP="00FA6745">
            <w:pPr>
              <w:rPr>
                <w:b/>
              </w:rPr>
            </w:pPr>
          </w:p>
        </w:tc>
        <w:tc>
          <w:tcPr>
            <w:tcW w:w="7590" w:type="dxa"/>
            <w:shd w:val="clear" w:color="auto" w:fill="auto"/>
            <w:vAlign w:val="center"/>
          </w:tcPr>
          <w:p w14:paraId="051D1B3F" w14:textId="77777777" w:rsidR="00FA6745" w:rsidRPr="00FA6745" w:rsidRDefault="00FA6745" w:rsidP="00FA6745">
            <w:pPr>
              <w:numPr>
                <w:ilvl w:val="0"/>
                <w:numId w:val="31"/>
              </w:numPr>
              <w:tabs>
                <w:tab w:val="num" w:pos="432"/>
              </w:tabs>
            </w:pPr>
            <w:r w:rsidRPr="00FA6745">
              <w:t>What general advice or guidance do you have for me?</w:t>
            </w:r>
          </w:p>
        </w:tc>
      </w:tr>
      <w:tr w:rsidR="00FA6745" w:rsidRPr="00FA6745" w14:paraId="17D73A43"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5FD43923" w14:textId="77777777" w:rsidR="00FA6745" w:rsidRPr="00FA6745" w:rsidRDefault="00FA6745" w:rsidP="00FA6745">
            <w:pPr>
              <w:rPr>
                <w:b/>
              </w:rPr>
            </w:pPr>
          </w:p>
        </w:tc>
        <w:tc>
          <w:tcPr>
            <w:tcW w:w="7590" w:type="dxa"/>
            <w:shd w:val="clear" w:color="auto" w:fill="auto"/>
            <w:vAlign w:val="center"/>
          </w:tcPr>
          <w:p w14:paraId="6BA0EDFF" w14:textId="77777777" w:rsidR="00FA6745" w:rsidRPr="00FA6745" w:rsidRDefault="00FA6745" w:rsidP="00FA6745">
            <w:pPr>
              <w:numPr>
                <w:ilvl w:val="0"/>
                <w:numId w:val="31"/>
              </w:numPr>
              <w:tabs>
                <w:tab w:val="num" w:pos="432"/>
              </w:tabs>
            </w:pPr>
          </w:p>
        </w:tc>
      </w:tr>
      <w:tr w:rsidR="00FA6745" w:rsidRPr="00FA6745" w14:paraId="1E62F24C"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36E2E219" w14:textId="77777777" w:rsidR="00FA6745" w:rsidRPr="00FA6745" w:rsidRDefault="00FA6745" w:rsidP="00FA6745">
            <w:pPr>
              <w:rPr>
                <w:b/>
              </w:rPr>
            </w:pPr>
          </w:p>
        </w:tc>
        <w:tc>
          <w:tcPr>
            <w:tcW w:w="7590" w:type="dxa"/>
            <w:shd w:val="clear" w:color="auto" w:fill="auto"/>
            <w:vAlign w:val="center"/>
          </w:tcPr>
          <w:p w14:paraId="3908B70B" w14:textId="77777777" w:rsidR="00FA6745" w:rsidRPr="00FA6745" w:rsidRDefault="00FA6745" w:rsidP="00FA6745">
            <w:pPr>
              <w:numPr>
                <w:ilvl w:val="0"/>
                <w:numId w:val="31"/>
              </w:numPr>
              <w:tabs>
                <w:tab w:val="num" w:pos="432"/>
              </w:tabs>
            </w:pPr>
          </w:p>
        </w:tc>
      </w:tr>
      <w:tr w:rsidR="00FA6745" w:rsidRPr="00FA6745" w14:paraId="10799AAB"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54F60428" w14:textId="77777777" w:rsidR="00FA6745" w:rsidRPr="00FA6745" w:rsidRDefault="00FA6745" w:rsidP="00FA6745">
            <w:pPr>
              <w:rPr>
                <w:b/>
              </w:rPr>
            </w:pPr>
          </w:p>
        </w:tc>
        <w:tc>
          <w:tcPr>
            <w:tcW w:w="7590" w:type="dxa"/>
            <w:shd w:val="clear" w:color="auto" w:fill="auto"/>
            <w:vAlign w:val="center"/>
          </w:tcPr>
          <w:p w14:paraId="7D0A555C" w14:textId="77777777" w:rsidR="00FA6745" w:rsidRPr="00FA6745" w:rsidRDefault="00FA6745" w:rsidP="00FA6745">
            <w:pPr>
              <w:numPr>
                <w:ilvl w:val="0"/>
                <w:numId w:val="31"/>
              </w:numPr>
              <w:tabs>
                <w:tab w:val="num" w:pos="432"/>
              </w:tabs>
            </w:pPr>
          </w:p>
        </w:tc>
      </w:tr>
      <w:tr w:rsidR="00FA6745" w:rsidRPr="00FA6745" w14:paraId="75C8A950"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242F497F" w14:textId="77777777" w:rsidR="00FA6745" w:rsidRPr="00FA6745" w:rsidRDefault="00FA6745" w:rsidP="00FA6745">
            <w:pPr>
              <w:rPr>
                <w:b/>
              </w:rPr>
            </w:pPr>
          </w:p>
        </w:tc>
        <w:tc>
          <w:tcPr>
            <w:tcW w:w="7590" w:type="dxa"/>
            <w:shd w:val="clear" w:color="auto" w:fill="auto"/>
            <w:vAlign w:val="center"/>
          </w:tcPr>
          <w:p w14:paraId="45234987" w14:textId="77777777" w:rsidR="00FA6745" w:rsidRPr="00FA6745" w:rsidRDefault="00FA6745" w:rsidP="00FA6745">
            <w:pPr>
              <w:numPr>
                <w:ilvl w:val="0"/>
                <w:numId w:val="31"/>
              </w:numPr>
              <w:tabs>
                <w:tab w:val="num" w:pos="432"/>
              </w:tabs>
            </w:pPr>
          </w:p>
        </w:tc>
      </w:tr>
      <w:tr w:rsidR="00FA6745" w:rsidRPr="00FA6745" w14:paraId="6FFF56C8"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cnfStyle w:val="000000100000" w:firstRow="0" w:lastRow="0" w:firstColumn="0" w:lastColumn="0" w:oddVBand="0" w:evenVBand="0" w:oddHBand="1" w:evenHBand="0" w:firstRowFirstColumn="0" w:firstRowLastColumn="0" w:lastRowFirstColumn="0" w:lastRowLastColumn="0"/>
          <w:jc w:val="center"/>
        </w:trPr>
        <w:tc>
          <w:tcPr>
            <w:tcW w:w="1878" w:type="dxa"/>
            <w:vMerge/>
            <w:shd w:val="clear" w:color="auto" w:fill="E6E6E6"/>
            <w:vAlign w:val="center"/>
          </w:tcPr>
          <w:p w14:paraId="2E146A22" w14:textId="77777777" w:rsidR="00FA6745" w:rsidRPr="00FA6745" w:rsidRDefault="00FA6745" w:rsidP="00FA6745">
            <w:pPr>
              <w:rPr>
                <w:b/>
              </w:rPr>
            </w:pPr>
          </w:p>
        </w:tc>
        <w:tc>
          <w:tcPr>
            <w:tcW w:w="7590" w:type="dxa"/>
            <w:shd w:val="clear" w:color="auto" w:fill="auto"/>
            <w:vAlign w:val="center"/>
          </w:tcPr>
          <w:p w14:paraId="60386ECB" w14:textId="77777777" w:rsidR="00FA6745" w:rsidRPr="00FA6745" w:rsidRDefault="00FA6745" w:rsidP="00FA6745">
            <w:pPr>
              <w:numPr>
                <w:ilvl w:val="0"/>
                <w:numId w:val="31"/>
              </w:numPr>
              <w:tabs>
                <w:tab w:val="num" w:pos="432"/>
              </w:tabs>
            </w:pPr>
          </w:p>
        </w:tc>
      </w:tr>
      <w:tr w:rsidR="00FA6745" w:rsidRPr="00FA6745" w14:paraId="3E912F01" w14:textId="77777777" w:rsidTr="000D36BC">
        <w:tblPrEx>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PrEx>
        <w:trPr>
          <w:jc w:val="center"/>
        </w:trPr>
        <w:tc>
          <w:tcPr>
            <w:tcW w:w="1878" w:type="dxa"/>
            <w:vMerge/>
            <w:shd w:val="clear" w:color="auto" w:fill="E6E6E6"/>
            <w:vAlign w:val="center"/>
          </w:tcPr>
          <w:p w14:paraId="31B12C38" w14:textId="77777777" w:rsidR="00FA6745" w:rsidRPr="00FA6745" w:rsidRDefault="00FA6745" w:rsidP="00FA6745">
            <w:pPr>
              <w:rPr>
                <w:b/>
              </w:rPr>
            </w:pPr>
          </w:p>
        </w:tc>
        <w:tc>
          <w:tcPr>
            <w:tcW w:w="7590" w:type="dxa"/>
            <w:shd w:val="clear" w:color="auto" w:fill="auto"/>
            <w:vAlign w:val="center"/>
          </w:tcPr>
          <w:p w14:paraId="74FA3A08" w14:textId="77777777" w:rsidR="00FA6745" w:rsidRPr="00FA6745" w:rsidRDefault="00FA6745" w:rsidP="00FA6745">
            <w:pPr>
              <w:numPr>
                <w:ilvl w:val="0"/>
                <w:numId w:val="31"/>
              </w:numPr>
              <w:tabs>
                <w:tab w:val="num" w:pos="432"/>
              </w:tabs>
            </w:pPr>
          </w:p>
        </w:tc>
      </w:tr>
    </w:tbl>
    <w:p w14:paraId="62C51AFE" w14:textId="77777777" w:rsidR="00FA6745" w:rsidRPr="00FA6745" w:rsidRDefault="00FA6745" w:rsidP="00FA6745"/>
    <w:p w14:paraId="3EA9761D" w14:textId="77777777" w:rsidR="00FA6745" w:rsidRPr="00FA6745" w:rsidRDefault="00FA6745" w:rsidP="00FA6745"/>
    <w:p w14:paraId="06250956" w14:textId="77777777" w:rsidR="00FA6745" w:rsidRPr="00FA6745" w:rsidRDefault="00FA6745" w:rsidP="00FA6745"/>
    <w:p w14:paraId="55E3D0B4" w14:textId="77777777" w:rsidR="00FA6745" w:rsidRPr="007F721D" w:rsidRDefault="00FA6745" w:rsidP="00170052">
      <w:pPr>
        <w:pStyle w:val="Heading3"/>
        <w:rPr>
          <w:color w:val="31849B" w:themeColor="accent5" w:themeShade="BF"/>
        </w:rPr>
      </w:pPr>
      <w:bookmarkStart w:id="21" w:name="_Toc454526324"/>
      <w:r w:rsidRPr="007F721D">
        <w:rPr>
          <w:color w:val="31849B" w:themeColor="accent5" w:themeShade="BF"/>
        </w:rPr>
        <w:lastRenderedPageBreak/>
        <w:t>Notes</w:t>
      </w:r>
      <w:bookmarkEnd w:id="21"/>
    </w:p>
    <w:p w14:paraId="1FCA6687"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32CC1A6B"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B1E3863"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31660CAD"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3301131A"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4B46A682"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706EAFCD"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15B3EDC"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048773A3"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B6BF567"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7B24B4E"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DFFD5D6"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0ABB5F2B"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13EA1CD"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AD2239D"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1AAD3EB1"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034ABB23"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4F9CEFB"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E8665E6"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5001CEB"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50624095"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64546C78"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15D2175B"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37D6B6C8" w14:textId="77777777" w:rsidR="00FA6745" w:rsidRPr="00FA6745" w:rsidRDefault="00FA6745" w:rsidP="0051775B">
      <w:pPr>
        <w:pBdr>
          <w:top w:val="single" w:sz="2" w:space="1" w:color="C0C0C0"/>
          <w:left w:val="single" w:sz="2" w:space="4" w:color="C0C0C0"/>
          <w:bottom w:val="single" w:sz="2" w:space="31" w:color="C0C0C0"/>
          <w:right w:val="single" w:sz="2" w:space="4" w:color="C0C0C0"/>
        </w:pBdr>
      </w:pPr>
    </w:p>
    <w:p w14:paraId="432EDD64" w14:textId="77777777" w:rsidR="00937427" w:rsidRDefault="00937427">
      <w:pPr>
        <w:spacing w:before="0" w:after="200" w:line="276" w:lineRule="auto"/>
      </w:pPr>
    </w:p>
    <w:p w14:paraId="77F00AC9" w14:textId="77777777" w:rsidR="0051775B" w:rsidRDefault="0051775B">
      <w:pPr>
        <w:spacing w:before="0" w:after="200" w:line="276" w:lineRule="auto"/>
      </w:pPr>
    </w:p>
    <w:p w14:paraId="4EDAA978" w14:textId="77777777" w:rsidR="00F02BEF" w:rsidRDefault="00F02BEF">
      <w:pPr>
        <w:spacing w:before="0" w:after="200" w:line="276" w:lineRule="auto"/>
      </w:pPr>
    </w:p>
    <w:p w14:paraId="35A44287" w14:textId="77777777" w:rsidR="00F02BEF" w:rsidRDefault="00F02BEF">
      <w:pPr>
        <w:spacing w:before="0" w:after="200" w:line="276" w:lineRule="auto"/>
      </w:pPr>
    </w:p>
    <w:p w14:paraId="7998F807" w14:textId="77777777" w:rsidR="00F02BEF" w:rsidRDefault="00F02BEF">
      <w:pPr>
        <w:spacing w:before="0" w:after="200" w:line="276" w:lineRule="auto"/>
      </w:pPr>
    </w:p>
    <w:p w14:paraId="7C700D37" w14:textId="77777777" w:rsidR="00F02BEF" w:rsidRDefault="00F02BEF">
      <w:pPr>
        <w:spacing w:before="0" w:after="200" w:line="276" w:lineRule="auto"/>
      </w:pPr>
    </w:p>
    <w:p w14:paraId="71B7EDBD" w14:textId="77777777" w:rsidR="00F02BEF" w:rsidRPr="007F721D" w:rsidRDefault="00F02BEF" w:rsidP="00F02BEF">
      <w:pPr>
        <w:spacing w:before="0" w:after="200" w:line="276" w:lineRule="auto"/>
        <w:rPr>
          <w:b/>
          <w:color w:val="31849B" w:themeColor="accent5" w:themeShade="BF"/>
          <w:sz w:val="40"/>
          <w:szCs w:val="40"/>
        </w:rPr>
      </w:pPr>
      <w:r w:rsidRPr="007F721D">
        <w:rPr>
          <w:b/>
          <w:color w:val="31849B" w:themeColor="accent5" w:themeShade="BF"/>
          <w:sz w:val="40"/>
          <w:szCs w:val="40"/>
        </w:rPr>
        <w:lastRenderedPageBreak/>
        <w:t xml:space="preserve">Individual Development Plan </w:t>
      </w:r>
    </w:p>
    <w:p w14:paraId="3828681E" w14:textId="77777777" w:rsidR="00CE0BCC" w:rsidRDefault="00F02BEF" w:rsidP="00F02BEF">
      <w:pPr>
        <w:spacing w:before="0" w:after="200" w:line="276" w:lineRule="auto"/>
        <w:rPr>
          <w:szCs w:val="24"/>
        </w:rPr>
      </w:pPr>
      <w:r w:rsidRPr="00CE0BCC">
        <w:rPr>
          <w:b/>
          <w:bCs/>
          <w:szCs w:val="24"/>
        </w:rPr>
        <w:t>Name:</w:t>
      </w:r>
      <w:r w:rsidRPr="00CE0BCC">
        <w:rPr>
          <w:szCs w:val="24"/>
        </w:rPr>
        <w:t>____________________________________</w:t>
      </w:r>
      <w:r w:rsidRPr="00CE0BCC">
        <w:rPr>
          <w:b/>
          <w:bCs/>
          <w:szCs w:val="24"/>
        </w:rPr>
        <w:t>JobTitle:</w:t>
      </w:r>
      <w:r w:rsidRPr="00CE0BCC">
        <w:rPr>
          <w:szCs w:val="24"/>
        </w:rPr>
        <w:t>_____________________</w:t>
      </w:r>
    </w:p>
    <w:p w14:paraId="012F1581" w14:textId="77777777" w:rsidR="00CE0BCC" w:rsidRPr="00CE0BCC" w:rsidRDefault="00F02BEF" w:rsidP="00F02BEF">
      <w:pPr>
        <w:spacing w:before="0" w:after="200" w:line="276" w:lineRule="auto"/>
        <w:rPr>
          <w:szCs w:val="24"/>
        </w:rPr>
      </w:pPr>
      <w:r w:rsidRPr="00CE0BCC">
        <w:rPr>
          <w:b/>
          <w:bCs/>
          <w:szCs w:val="24"/>
        </w:rPr>
        <w:t>Date:</w:t>
      </w:r>
      <w:r w:rsidRPr="00CE0BCC">
        <w:rPr>
          <w:szCs w:val="24"/>
        </w:rPr>
        <w:t xml:space="preserve">_____________________________ </w:t>
      </w:r>
    </w:p>
    <w:p w14:paraId="065897BC" w14:textId="77777777" w:rsidR="00F02BEF" w:rsidRPr="00CE0BCC" w:rsidRDefault="00F02BEF" w:rsidP="00F02BEF">
      <w:pPr>
        <w:spacing w:before="0" w:after="200" w:line="276" w:lineRule="auto"/>
        <w:rPr>
          <w:szCs w:val="24"/>
        </w:rPr>
      </w:pPr>
      <w:r w:rsidRPr="00CE0BCC">
        <w:rPr>
          <w:b/>
          <w:bCs/>
          <w:szCs w:val="24"/>
        </w:rPr>
        <w:t xml:space="preserve">Five step process </w:t>
      </w:r>
    </w:p>
    <w:p w14:paraId="0FC1BEAC" w14:textId="77777777" w:rsidR="00F02BEF" w:rsidRPr="00CE0BCC" w:rsidRDefault="00F02BEF" w:rsidP="00F02BEF">
      <w:pPr>
        <w:spacing w:before="0" w:after="200" w:line="276" w:lineRule="auto"/>
        <w:rPr>
          <w:sz w:val="20"/>
          <w:szCs w:val="24"/>
        </w:rPr>
      </w:pPr>
      <w:r w:rsidRPr="00CE0BCC">
        <w:rPr>
          <w:sz w:val="20"/>
          <w:szCs w:val="24"/>
        </w:rPr>
        <w:t xml:space="preserve">While your performance objectives for the year should include personal development opportunities, you may wish to use this form to document your specific development activities related to your objectives and track your progress. Identify 1-3 areas where you would like to focus on development of your skills or abilities. Consider your business objectives for the year, in addition to reviewing your strengths, feedback received, and previous performance reviews to determine your areas for development.  </w:t>
      </w:r>
    </w:p>
    <w:p w14:paraId="16BC9460" w14:textId="77777777" w:rsidR="00F02BEF" w:rsidRPr="00CE0BCC" w:rsidRDefault="00F02BEF" w:rsidP="00F02BEF">
      <w:pPr>
        <w:spacing w:before="0" w:after="200" w:line="276" w:lineRule="auto"/>
        <w:rPr>
          <w:sz w:val="20"/>
          <w:szCs w:val="24"/>
        </w:rPr>
      </w:pPr>
      <w:r w:rsidRPr="00CE0BCC">
        <w:rPr>
          <w:sz w:val="20"/>
          <w:szCs w:val="24"/>
        </w:rPr>
        <w:t xml:space="preserve">Choose development activities, targeting a 70/20/10 distribution: </w:t>
      </w:r>
    </w:p>
    <w:p w14:paraId="5B94F0CF" w14:textId="77777777" w:rsidR="00F02BEF" w:rsidRPr="00CE0BCC" w:rsidRDefault="00F02BEF" w:rsidP="00F02BEF">
      <w:pPr>
        <w:spacing w:before="0" w:after="200" w:line="276" w:lineRule="auto"/>
        <w:rPr>
          <w:sz w:val="20"/>
          <w:szCs w:val="24"/>
        </w:rPr>
      </w:pPr>
      <w:r w:rsidRPr="00CE0BCC">
        <w:rPr>
          <w:b/>
          <w:sz w:val="20"/>
          <w:szCs w:val="24"/>
        </w:rPr>
        <w:t>70% Experience | Learning on the job</w:t>
      </w:r>
      <w:r w:rsidRPr="00CE0BCC">
        <w:rPr>
          <w:sz w:val="20"/>
          <w:szCs w:val="24"/>
        </w:rPr>
        <w:t>. Can include stretch assignments, job rotations, projects, and cross-functional teams.</w:t>
      </w:r>
    </w:p>
    <w:p w14:paraId="7BE72199" w14:textId="77777777" w:rsidR="00F02BEF" w:rsidRPr="00CE0BCC" w:rsidRDefault="00F02BEF" w:rsidP="00F02BEF">
      <w:pPr>
        <w:spacing w:before="0" w:after="200" w:line="276" w:lineRule="auto"/>
        <w:rPr>
          <w:sz w:val="20"/>
          <w:szCs w:val="24"/>
        </w:rPr>
      </w:pPr>
      <w:r w:rsidRPr="00CE0BCC">
        <w:rPr>
          <w:b/>
          <w:sz w:val="20"/>
          <w:szCs w:val="24"/>
        </w:rPr>
        <w:t>20% Exposure | Learning from others.</w:t>
      </w:r>
      <w:r w:rsidRPr="00CE0BCC">
        <w:rPr>
          <w:sz w:val="20"/>
          <w:szCs w:val="24"/>
        </w:rPr>
        <w:t xml:space="preserve"> Can include networking, mentoring, informational interviewing, and volunteer activities.</w:t>
      </w:r>
    </w:p>
    <w:p w14:paraId="6D00EC48" w14:textId="77777777" w:rsidR="00F02BEF" w:rsidRPr="00CE0BCC" w:rsidRDefault="00F02BEF" w:rsidP="00F02BEF">
      <w:pPr>
        <w:spacing w:before="0" w:after="200" w:line="276" w:lineRule="auto"/>
        <w:rPr>
          <w:sz w:val="20"/>
          <w:szCs w:val="24"/>
        </w:rPr>
      </w:pPr>
      <w:r w:rsidRPr="00CE0BCC">
        <w:rPr>
          <w:b/>
          <w:sz w:val="20"/>
          <w:szCs w:val="24"/>
        </w:rPr>
        <w:t xml:space="preserve">10% Education | Gaining knowledge. </w:t>
      </w:r>
      <w:r w:rsidRPr="00CE0BCC">
        <w:rPr>
          <w:sz w:val="20"/>
          <w:szCs w:val="24"/>
        </w:rPr>
        <w:t>Can include classroom/online training, workshops, seminars, books, certificate programs, and university degree programs.</w:t>
      </w:r>
    </w:p>
    <w:p w14:paraId="5775702E" w14:textId="77777777" w:rsidR="00F02BEF" w:rsidRPr="00CE0BCC" w:rsidRDefault="00F02BEF" w:rsidP="00F02BEF">
      <w:pPr>
        <w:spacing w:before="0" w:after="200" w:line="276" w:lineRule="auto"/>
        <w:rPr>
          <w:sz w:val="20"/>
          <w:szCs w:val="24"/>
        </w:rPr>
      </w:pPr>
      <w:r w:rsidRPr="00CE0BCC">
        <w:rPr>
          <w:sz w:val="20"/>
          <w:szCs w:val="24"/>
        </w:rPr>
        <w:t xml:space="preserve">Create a draft plan by entering information about your development goals into the form on page 2: </w:t>
      </w:r>
    </w:p>
    <w:p w14:paraId="4F5D6F73" w14:textId="77777777" w:rsidR="00F02BEF" w:rsidRPr="00CE0BCC" w:rsidRDefault="00F02BEF" w:rsidP="00F02BEF">
      <w:pPr>
        <w:spacing w:before="0" w:after="200" w:line="276" w:lineRule="auto"/>
        <w:rPr>
          <w:sz w:val="20"/>
          <w:szCs w:val="24"/>
        </w:rPr>
      </w:pPr>
      <w:r w:rsidRPr="00CE0BCC">
        <w:rPr>
          <w:b/>
          <w:sz w:val="20"/>
          <w:szCs w:val="24"/>
        </w:rPr>
        <w:t>Development goal.</w:t>
      </w:r>
      <w:r w:rsidRPr="00CE0BCC">
        <w:rPr>
          <w:sz w:val="20"/>
          <w:szCs w:val="24"/>
        </w:rPr>
        <w:t xml:space="preserve"> Enter your development goal using SMART criteria. Describe the skill or competency you plan to develop.</w:t>
      </w:r>
    </w:p>
    <w:p w14:paraId="4E896758" w14:textId="77777777" w:rsidR="00F02BEF" w:rsidRPr="00CE0BCC" w:rsidRDefault="00F02BEF" w:rsidP="00F02BEF">
      <w:pPr>
        <w:spacing w:before="0" w:after="200" w:line="276" w:lineRule="auto"/>
        <w:rPr>
          <w:sz w:val="20"/>
          <w:szCs w:val="24"/>
        </w:rPr>
      </w:pPr>
      <w:r w:rsidRPr="00CE0BCC">
        <w:rPr>
          <w:b/>
          <w:sz w:val="20"/>
          <w:szCs w:val="24"/>
        </w:rPr>
        <w:t>Description.</w:t>
      </w:r>
      <w:r w:rsidRPr="00CE0BCC">
        <w:rPr>
          <w:sz w:val="20"/>
          <w:szCs w:val="24"/>
        </w:rPr>
        <w:t xml:space="preserve"> List the action steps or development activities you will take to accomplish the goal. Include success indicators and target dates for each.</w:t>
      </w:r>
    </w:p>
    <w:p w14:paraId="084E6946" w14:textId="77777777" w:rsidR="00F02BEF" w:rsidRPr="00CE0BCC" w:rsidRDefault="00F02BEF" w:rsidP="00F02BEF">
      <w:pPr>
        <w:spacing w:before="0" w:after="200" w:line="276" w:lineRule="auto"/>
        <w:rPr>
          <w:sz w:val="20"/>
          <w:szCs w:val="24"/>
        </w:rPr>
      </w:pPr>
    </w:p>
    <w:p w14:paraId="43294ECA" w14:textId="77777777" w:rsidR="00F02BEF" w:rsidRPr="00CE0BCC" w:rsidRDefault="00F02BEF" w:rsidP="00F02BEF">
      <w:pPr>
        <w:spacing w:before="0" w:after="200" w:line="276" w:lineRule="auto"/>
        <w:rPr>
          <w:sz w:val="20"/>
          <w:szCs w:val="24"/>
        </w:rPr>
      </w:pPr>
      <w:r w:rsidRPr="00CE0BCC">
        <w:rPr>
          <w:sz w:val="20"/>
          <w:szCs w:val="24"/>
        </w:rPr>
        <w:t xml:space="preserve">Meet with your leader to discuss your development plan. Ensure you have a common understanding of your goals, including prioritization of areas for development and the specific actions you will take. When you have finalized your IDP, email this form to your leader. </w:t>
      </w:r>
    </w:p>
    <w:p w14:paraId="22C0633E" w14:textId="77777777" w:rsidR="00CE0BCC" w:rsidRDefault="00F02BEF" w:rsidP="00F02BEF">
      <w:pPr>
        <w:spacing w:before="0" w:after="200" w:line="276" w:lineRule="auto"/>
        <w:rPr>
          <w:sz w:val="20"/>
          <w:szCs w:val="24"/>
        </w:rPr>
      </w:pPr>
      <w:r w:rsidRPr="00CE0BCC">
        <w:rPr>
          <w:sz w:val="20"/>
          <w:szCs w:val="24"/>
        </w:rPr>
        <w:t>Schedule regular development discussions with your leader. Use the Status section of this form to track your process, document your conversations, and develop next action steps. Your IDP should remain</w:t>
      </w:r>
      <w:r w:rsidR="00CE0BCC">
        <w:rPr>
          <w:sz w:val="20"/>
          <w:szCs w:val="24"/>
        </w:rPr>
        <w:t xml:space="preserve"> a </w:t>
      </w:r>
      <w:r w:rsidR="00CE0BCC" w:rsidRPr="00CE0BCC">
        <w:rPr>
          <w:sz w:val="20"/>
          <w:szCs w:val="24"/>
        </w:rPr>
        <w:t>living document that is updated with your ongoing development throughout the year.</w:t>
      </w:r>
    </w:p>
    <w:p w14:paraId="49ABFC6B" w14:textId="77777777" w:rsidR="00CE0BCC" w:rsidRDefault="00CE0BCC">
      <w:pPr>
        <w:spacing w:before="0" w:after="200" w:line="276" w:lineRule="auto"/>
        <w:rPr>
          <w:sz w:val="20"/>
          <w:szCs w:val="24"/>
        </w:rPr>
      </w:pPr>
      <w:r>
        <w:rPr>
          <w:sz w:val="20"/>
          <w:szCs w:val="24"/>
        </w:rPr>
        <w:br w:type="page"/>
      </w:r>
    </w:p>
    <w:p w14:paraId="65FF65DE" w14:textId="77777777" w:rsidR="000D6341" w:rsidRPr="00F02BEF" w:rsidRDefault="000D6341" w:rsidP="00F02BEF">
      <w:pPr>
        <w:spacing w:before="0" w:after="200" w:line="276" w:lineRule="auto"/>
        <w:rPr>
          <w:sz w:val="20"/>
          <w:szCs w:val="20"/>
        </w:rPr>
      </w:pPr>
      <w:r>
        <w:rPr>
          <w:noProof/>
        </w:rPr>
        <w:lastRenderedPageBreak/>
        <w:drawing>
          <wp:inline distT="0" distB="0" distL="0" distR="0" wp14:anchorId="7D894D5B" wp14:editId="1769960B">
            <wp:extent cx="6795128" cy="8458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95128" cy="8458200"/>
                    </a:xfrm>
                    <a:prstGeom prst="rect">
                      <a:avLst/>
                    </a:prstGeom>
                  </pic:spPr>
                </pic:pic>
              </a:graphicData>
            </a:graphic>
          </wp:inline>
        </w:drawing>
      </w:r>
    </w:p>
    <w:sectPr w:rsidR="000D6341" w:rsidRPr="00F02BEF" w:rsidSect="00170052">
      <w:headerReference w:type="default" r:id="rId18"/>
      <w:footerReference w:type="default" r:id="rId19"/>
      <w:pgSz w:w="12240" w:h="15840"/>
      <w:pgMar w:top="1440" w:right="1440" w:bottom="1440" w:left="144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F07E" w14:textId="77777777" w:rsidR="0038644A" w:rsidRDefault="0038644A" w:rsidP="004532A9">
      <w:pPr>
        <w:spacing w:before="0" w:after="0"/>
      </w:pPr>
      <w:r>
        <w:separator/>
      </w:r>
    </w:p>
    <w:p w14:paraId="341C03EE" w14:textId="77777777" w:rsidR="0038644A" w:rsidRDefault="0038644A"/>
    <w:p w14:paraId="31CF7DB4" w14:textId="77777777" w:rsidR="0038644A" w:rsidRDefault="0038644A"/>
  </w:endnote>
  <w:endnote w:type="continuationSeparator" w:id="0">
    <w:p w14:paraId="00163DBC" w14:textId="77777777" w:rsidR="0038644A" w:rsidRDefault="0038644A" w:rsidP="004532A9">
      <w:pPr>
        <w:spacing w:before="0" w:after="0"/>
      </w:pPr>
      <w:r>
        <w:continuationSeparator/>
      </w:r>
    </w:p>
    <w:p w14:paraId="704AF284" w14:textId="77777777" w:rsidR="0038644A" w:rsidRDefault="0038644A"/>
    <w:p w14:paraId="0646AC04" w14:textId="77777777" w:rsidR="0038644A" w:rsidRDefault="0038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les Modern Light">
    <w:altName w:val="Helvetica LT Com Light"/>
    <w:charset w:val="00"/>
    <w:family w:val="swiss"/>
    <w:pitch w:val="variable"/>
    <w:sig w:usb0="00000003" w:usb1="4000206B" w:usb2="00000000" w:usb3="00000000" w:csb0="00000001" w:csb1="00000000"/>
  </w:font>
  <w:font w:name="Charles Modern">
    <w:altName w:val="Malgun Gothic"/>
    <w:charset w:val="00"/>
    <w:family w:val="swiss"/>
    <w:pitch w:val="variable"/>
    <w:sig w:usb0="00000003" w:usb1="4000206B"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48372"/>
      <w:docPartObj>
        <w:docPartGallery w:val="Page Numbers (Bottom of Page)"/>
        <w:docPartUnique/>
      </w:docPartObj>
    </w:sdtPr>
    <w:sdtEndPr>
      <w:rPr>
        <w:noProof/>
      </w:rPr>
    </w:sdtEndPr>
    <w:sdtContent>
      <w:p w14:paraId="7AABF6E6" w14:textId="355EE665" w:rsidR="00246D31" w:rsidRDefault="00246D31">
        <w:pPr>
          <w:pStyle w:val="Footer"/>
          <w:jc w:val="right"/>
        </w:pPr>
        <w:r>
          <w:fldChar w:fldCharType="begin"/>
        </w:r>
        <w:r>
          <w:instrText xml:space="preserve"> PAGE   \* MERGEFORMAT </w:instrText>
        </w:r>
        <w:r>
          <w:fldChar w:fldCharType="separate"/>
        </w:r>
        <w:r w:rsidR="00F222C9">
          <w:rPr>
            <w:noProof/>
          </w:rPr>
          <w:t>1</w:t>
        </w:r>
        <w:r>
          <w:rPr>
            <w:noProof/>
          </w:rPr>
          <w:fldChar w:fldCharType="end"/>
        </w:r>
      </w:p>
    </w:sdtContent>
  </w:sdt>
  <w:p w14:paraId="322BD349" w14:textId="77777777" w:rsidR="00246D31" w:rsidRPr="00D43F87" w:rsidRDefault="00246D31" w:rsidP="00506D0A">
    <w:pPr>
      <w:spacing w:before="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60" w:type="dxa"/>
      <w:tblLayout w:type="fixed"/>
      <w:tblCellMar>
        <w:left w:w="0" w:type="dxa"/>
        <w:right w:w="0" w:type="dxa"/>
      </w:tblCellMar>
      <w:tblLook w:val="01E0" w:firstRow="1" w:lastRow="1" w:firstColumn="1" w:lastColumn="1" w:noHBand="0" w:noVBand="0"/>
    </w:tblPr>
    <w:tblGrid>
      <w:gridCol w:w="5850"/>
      <w:gridCol w:w="634"/>
      <w:gridCol w:w="6476"/>
    </w:tblGrid>
    <w:tr w:rsidR="00246D31" w:rsidRPr="00BF2F2A" w14:paraId="6B892CDB" w14:textId="77777777" w:rsidTr="006E68CA">
      <w:tc>
        <w:tcPr>
          <w:tcW w:w="5850" w:type="dxa"/>
        </w:tcPr>
        <w:p w14:paraId="3DE59819" w14:textId="1D8C8B14" w:rsidR="00246D31" w:rsidRPr="009E2F51" w:rsidRDefault="00246D31" w:rsidP="006E68CA">
          <w:pPr>
            <w:rPr>
              <w:b/>
            </w:rPr>
          </w:pPr>
          <w:r w:rsidRPr="009E2F51">
            <w:rPr>
              <w:b/>
            </w:rPr>
            <w:fldChar w:fldCharType="begin"/>
          </w:r>
          <w:r w:rsidRPr="009E2F51">
            <w:rPr>
              <w:b/>
            </w:rPr>
            <w:instrText xml:space="preserve"> STYLEREF "Heading 1" </w:instrText>
          </w:r>
          <w:r w:rsidRPr="009E2F51">
            <w:rPr>
              <w:b/>
            </w:rPr>
            <w:fldChar w:fldCharType="separate"/>
          </w:r>
          <w:r w:rsidR="00F222C9">
            <w:rPr>
              <w:b/>
              <w:noProof/>
            </w:rPr>
            <w:t>Appendix:</w:t>
          </w:r>
          <w:r w:rsidRPr="009E2F51">
            <w:rPr>
              <w:b/>
            </w:rPr>
            <w:fldChar w:fldCharType="end"/>
          </w:r>
        </w:p>
        <w:p w14:paraId="2C08D2A5" w14:textId="77777777" w:rsidR="00246D31" w:rsidRPr="00BF2F2A" w:rsidRDefault="00246D31" w:rsidP="006745A8"/>
      </w:tc>
      <w:tc>
        <w:tcPr>
          <w:tcW w:w="634" w:type="dxa"/>
        </w:tcPr>
        <w:p w14:paraId="6985DC6E" w14:textId="712F8173" w:rsidR="00246D31" w:rsidRDefault="00246D31" w:rsidP="009A4585">
          <w:pPr>
            <w:jc w:val="center"/>
          </w:pPr>
          <w:r w:rsidRPr="00BF2F2A">
            <w:fldChar w:fldCharType="begin"/>
          </w:r>
          <w:r w:rsidRPr="00BF2F2A">
            <w:instrText xml:space="preserve"> PAGE </w:instrText>
          </w:r>
          <w:r w:rsidRPr="00BF2F2A">
            <w:fldChar w:fldCharType="separate"/>
          </w:r>
          <w:r w:rsidR="00F222C9">
            <w:rPr>
              <w:noProof/>
            </w:rPr>
            <w:t>11</w:t>
          </w:r>
          <w:r w:rsidRPr="00BF2F2A">
            <w:fldChar w:fldCharType="end"/>
          </w:r>
        </w:p>
      </w:tc>
      <w:tc>
        <w:tcPr>
          <w:tcW w:w="6476" w:type="dxa"/>
        </w:tcPr>
        <w:p w14:paraId="4F6655A8" w14:textId="77777777" w:rsidR="00246D31" w:rsidRDefault="00246D31" w:rsidP="006E68CA">
          <w:pPr>
            <w:jc w:val="right"/>
          </w:pPr>
          <w:r>
            <w:t>For Internal Use Only</w:t>
          </w:r>
        </w:p>
        <w:p w14:paraId="23F0E4E0" w14:textId="77777777" w:rsidR="00246D31" w:rsidRPr="00BF2F2A" w:rsidRDefault="00246D31" w:rsidP="006E68CA">
          <w:pPr>
            <w:jc w:val="right"/>
          </w:pPr>
        </w:p>
      </w:tc>
    </w:tr>
  </w:tbl>
  <w:p w14:paraId="088AB257" w14:textId="77777777" w:rsidR="00246D31" w:rsidRPr="00D43F87" w:rsidRDefault="00246D31" w:rsidP="00506D0A">
    <w:pPr>
      <w:spacing w:before="0"/>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Layout w:type="fixed"/>
      <w:tblCellMar>
        <w:left w:w="0" w:type="dxa"/>
        <w:right w:w="0" w:type="dxa"/>
      </w:tblCellMar>
      <w:tblLook w:val="01E0" w:firstRow="1" w:lastRow="1" w:firstColumn="1" w:lastColumn="1" w:noHBand="0" w:noVBand="0"/>
    </w:tblPr>
    <w:tblGrid>
      <w:gridCol w:w="4831"/>
      <w:gridCol w:w="634"/>
      <w:gridCol w:w="4075"/>
    </w:tblGrid>
    <w:tr w:rsidR="00246D31" w:rsidRPr="00BF2F2A" w14:paraId="658FE8AF" w14:textId="77777777" w:rsidTr="009A4585">
      <w:tc>
        <w:tcPr>
          <w:tcW w:w="4831" w:type="dxa"/>
        </w:tcPr>
        <w:p w14:paraId="5F05A5BE" w14:textId="77777777" w:rsidR="00246D31" w:rsidRPr="009E2F51" w:rsidRDefault="00246D31" w:rsidP="00D517FD">
          <w:pPr>
            <w:pStyle w:val="Footer"/>
            <w:rPr>
              <w:b/>
            </w:rPr>
          </w:pPr>
        </w:p>
        <w:p w14:paraId="76B44489" w14:textId="77777777" w:rsidR="00246D31" w:rsidRPr="00BF2F2A" w:rsidRDefault="00246D31" w:rsidP="006745A8">
          <w:pPr>
            <w:pStyle w:val="Footer"/>
          </w:pPr>
        </w:p>
      </w:tc>
      <w:tc>
        <w:tcPr>
          <w:tcW w:w="634" w:type="dxa"/>
        </w:tcPr>
        <w:p w14:paraId="7CB625CA" w14:textId="5970717F" w:rsidR="00246D31" w:rsidRDefault="00246D31" w:rsidP="009A4585">
          <w:pPr>
            <w:pStyle w:val="Footer"/>
            <w:jc w:val="center"/>
          </w:pPr>
          <w:r w:rsidRPr="00BF2F2A">
            <w:fldChar w:fldCharType="begin"/>
          </w:r>
          <w:r w:rsidRPr="00BF2F2A">
            <w:instrText xml:space="preserve"> PAGE </w:instrText>
          </w:r>
          <w:r w:rsidRPr="00BF2F2A">
            <w:fldChar w:fldCharType="separate"/>
          </w:r>
          <w:r w:rsidR="00F222C9">
            <w:rPr>
              <w:noProof/>
            </w:rPr>
            <w:t>15</w:t>
          </w:r>
          <w:r w:rsidRPr="00BF2F2A">
            <w:fldChar w:fldCharType="end"/>
          </w:r>
        </w:p>
      </w:tc>
      <w:tc>
        <w:tcPr>
          <w:tcW w:w="4075" w:type="dxa"/>
        </w:tcPr>
        <w:p w14:paraId="72D4B77B" w14:textId="77777777" w:rsidR="00246D31" w:rsidRPr="00BF2F2A" w:rsidRDefault="00246D31" w:rsidP="00D517FD">
          <w:pPr>
            <w:pStyle w:val="Footer"/>
            <w:jc w:val="right"/>
          </w:pPr>
        </w:p>
      </w:tc>
    </w:tr>
  </w:tbl>
  <w:p w14:paraId="5CDE7D48" w14:textId="77777777" w:rsidR="00246D31" w:rsidRPr="00D43F87" w:rsidRDefault="00246D31" w:rsidP="00506D0A">
    <w:pPr>
      <w:pStyle w:val="Footer"/>
      <w:spacing w:before="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08B9" w14:textId="77777777" w:rsidR="0038644A" w:rsidRDefault="0038644A" w:rsidP="004532A9">
      <w:pPr>
        <w:spacing w:before="0" w:after="0"/>
      </w:pPr>
      <w:r>
        <w:separator/>
      </w:r>
    </w:p>
    <w:p w14:paraId="64508BAE" w14:textId="77777777" w:rsidR="0038644A" w:rsidRDefault="0038644A"/>
    <w:p w14:paraId="010B7053" w14:textId="77777777" w:rsidR="0038644A" w:rsidRDefault="0038644A"/>
  </w:footnote>
  <w:footnote w:type="continuationSeparator" w:id="0">
    <w:p w14:paraId="2EE0D906" w14:textId="77777777" w:rsidR="0038644A" w:rsidRDefault="0038644A" w:rsidP="004532A9">
      <w:pPr>
        <w:spacing w:before="0" w:after="0"/>
      </w:pPr>
      <w:r>
        <w:continuationSeparator/>
      </w:r>
    </w:p>
    <w:p w14:paraId="02F28FDB" w14:textId="77777777" w:rsidR="0038644A" w:rsidRDefault="0038644A"/>
    <w:p w14:paraId="2E8566EA" w14:textId="77777777" w:rsidR="0038644A" w:rsidRDefault="003864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D9BD" w14:textId="77777777" w:rsidR="00246D31" w:rsidRDefault="00246D31" w:rsidP="00DA6E44">
    <w:pPr>
      <w:ind w:right="-90"/>
      <w:jc w:val="right"/>
    </w:pPr>
  </w:p>
  <w:p w14:paraId="54B6FBA7" w14:textId="77777777" w:rsidR="00246D31" w:rsidRPr="00BF2F2A" w:rsidRDefault="00246D31" w:rsidP="00902A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81CC" w14:textId="4EBD5D12" w:rsidR="00E9384C" w:rsidRDefault="00E9384C" w:rsidP="00F222C9">
    <w:pPr>
      <w:pStyle w:val="Header"/>
    </w:pPr>
    <w:r>
      <w:t xml:space="preserve"> </w:t>
    </w:r>
    <w:r>
      <w:rPr>
        <w:noProof/>
      </w:rPr>
      <w:drawing>
        <wp:inline distT="0" distB="0" distL="0" distR="0" wp14:anchorId="29A141AC" wp14:editId="4E1C2F2F">
          <wp:extent cx="1211565" cy="942392"/>
          <wp:effectExtent l="0" t="0" r="8255" b="0"/>
          <wp:docPr id="2" name="Picture 2" descr="Image result for charles schwab pro bono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rles schwab pro bono challe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697" cy="97594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08AC" w14:textId="77777777" w:rsidR="00246D31" w:rsidRDefault="00246D31" w:rsidP="00DA6E44">
    <w:pPr>
      <w:pStyle w:val="Footer"/>
      <w:tabs>
        <w:tab w:val="clear" w:pos="5040"/>
        <w:tab w:val="clear" w:pos="11520"/>
      </w:tabs>
      <w:spacing w:before="120" w:after="120"/>
      <w:ind w:right="-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checkbox2"/>
      </v:shape>
    </w:pict>
  </w:numPicBullet>
  <w:abstractNum w:abstractNumId="0" w15:restartNumberingAfterBreak="0">
    <w:nsid w:val="FFFFFF7C"/>
    <w:multiLevelType w:val="singleLevel"/>
    <w:tmpl w:val="AF40A39E"/>
    <w:lvl w:ilvl="0">
      <w:start w:val="1"/>
      <w:numFmt w:val="decimal"/>
      <w:pStyle w:val="ListNumber5"/>
      <w:lvlText w:val="%1."/>
      <w:lvlJc w:val="left"/>
      <w:pPr>
        <w:tabs>
          <w:tab w:val="num" w:pos="1530"/>
        </w:tabs>
        <w:ind w:left="1530" w:hanging="360"/>
      </w:pPr>
    </w:lvl>
  </w:abstractNum>
  <w:abstractNum w:abstractNumId="1" w15:restartNumberingAfterBreak="0">
    <w:nsid w:val="FFFFFF7D"/>
    <w:multiLevelType w:val="singleLevel"/>
    <w:tmpl w:val="B1AA6352"/>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AC2A3812"/>
    <w:lvl w:ilvl="0">
      <w:start w:val="1"/>
      <w:numFmt w:val="bullet"/>
      <w:pStyle w:val="ListBullet5"/>
      <w:lvlText w:val=""/>
      <w:lvlJc w:val="left"/>
      <w:pPr>
        <w:ind w:left="1800" w:hanging="360"/>
      </w:pPr>
      <w:rPr>
        <w:rFonts w:ascii="Symbol" w:hAnsi="Symbol" w:hint="default"/>
      </w:rPr>
    </w:lvl>
  </w:abstractNum>
  <w:abstractNum w:abstractNumId="3" w15:restartNumberingAfterBreak="0">
    <w:nsid w:val="FFFFFF81"/>
    <w:multiLevelType w:val="singleLevel"/>
    <w:tmpl w:val="B2222E6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BD8BF46"/>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9AE46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96D6188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62556F"/>
    <w:multiLevelType w:val="multilevel"/>
    <w:tmpl w:val="2C3444C4"/>
    <w:lvl w:ilvl="0">
      <w:start w:val="1"/>
      <w:numFmt w:val="lowerLetter"/>
      <w:pStyle w:val="ListAlpha"/>
      <w:lvlText w:val="%1."/>
      <w:lvlJc w:val="left"/>
      <w:pPr>
        <w:tabs>
          <w:tab w:val="num" w:pos="720"/>
        </w:tabs>
        <w:ind w:left="720" w:hanging="360"/>
      </w:pPr>
      <w:rPr>
        <w:rFonts w:ascii="Arial" w:hAnsi="Arial" w:cs="Times New Roman" w:hint="default"/>
        <w:b w:val="0"/>
        <w:i w:val="0"/>
      </w:rPr>
    </w:lvl>
    <w:lvl w:ilvl="1">
      <w:start w:val="1"/>
      <w:numFmt w:val="decimal"/>
      <w:lvlText w:val="%2."/>
      <w:lvlJc w:val="left"/>
      <w:pPr>
        <w:tabs>
          <w:tab w:val="num" w:pos="1440"/>
        </w:tabs>
        <w:ind w:left="1440" w:hanging="360"/>
      </w:pPr>
      <w:rPr>
        <w:rFonts w:ascii="Arial" w:hAnsi="Arial" w:cs="Times New Roman" w:hint="default"/>
        <w:b w:val="0"/>
        <w:i w:val="0"/>
      </w:rPr>
    </w:lvl>
    <w:lvl w:ilvl="2">
      <w:start w:val="1"/>
      <w:numFmt w:val="lowerLetter"/>
      <w:lvlText w:val="%3)"/>
      <w:lvlJc w:val="left"/>
      <w:pPr>
        <w:tabs>
          <w:tab w:val="num" w:pos="1800"/>
        </w:tabs>
        <w:ind w:left="1800" w:hanging="360"/>
      </w:pPr>
      <w:rPr>
        <w:rFonts w:ascii="Arial" w:hAnsi="Arial" w:cs="Times New Roman" w:hint="default"/>
        <w:b w:val="0"/>
        <w:i w:val="0"/>
      </w:rPr>
    </w:lvl>
    <w:lvl w:ilvl="3">
      <w:start w:val="1"/>
      <w:numFmt w:val="decimal"/>
      <w:lvlText w:val="%4)"/>
      <w:lvlJc w:val="left"/>
      <w:pPr>
        <w:tabs>
          <w:tab w:val="num" w:pos="2160"/>
        </w:tabs>
        <w:ind w:left="2160" w:hanging="360"/>
      </w:pPr>
      <w:rPr>
        <w:rFonts w:ascii="Arial" w:hAnsi="Arial" w:cs="Times New Roman" w:hint="default"/>
        <w:b w:val="0"/>
        <w:i w:val="0"/>
      </w:rPr>
    </w:lvl>
    <w:lvl w:ilvl="4">
      <w:start w:val="1"/>
      <w:numFmt w:val="upperLetter"/>
      <w:lvlText w:val="%5))"/>
      <w:lvlJc w:val="left"/>
      <w:pPr>
        <w:tabs>
          <w:tab w:val="num" w:pos="2520"/>
        </w:tabs>
        <w:ind w:left="2520" w:hanging="360"/>
      </w:pPr>
      <w:rPr>
        <w:rFonts w:ascii="Arial" w:hAnsi="Arial" w:cs="Times New Roman" w:hint="default"/>
      </w:rPr>
    </w:lvl>
    <w:lvl w:ilvl="5">
      <w:start w:val="1"/>
      <w:numFmt w:val="none"/>
      <w:lvlText w:val=""/>
      <w:lvlJc w:val="left"/>
      <w:pPr>
        <w:tabs>
          <w:tab w:val="num" w:pos="720"/>
        </w:tabs>
        <w:ind w:left="720" w:firstLine="0"/>
      </w:pPr>
      <w:rPr>
        <w:rFonts w:ascii="Times New Roman" w:hAnsi="Times New Roman" w:cs="Times New Roman" w:hint="default"/>
      </w:rPr>
    </w:lvl>
    <w:lvl w:ilvl="6">
      <w:start w:val="1"/>
      <w:numFmt w:val="none"/>
      <w:lvlText w:val=""/>
      <w:lvlJc w:val="left"/>
      <w:pPr>
        <w:tabs>
          <w:tab w:val="num" w:pos="720"/>
        </w:tabs>
        <w:ind w:left="720" w:firstLine="0"/>
      </w:pPr>
      <w:rPr>
        <w:rFonts w:ascii="Times New Roman" w:hAnsi="Times New Roman" w:cs="Times New Roman" w:hint="default"/>
      </w:rPr>
    </w:lvl>
    <w:lvl w:ilvl="7">
      <w:start w:val="1"/>
      <w:numFmt w:val="none"/>
      <w:lvlText w:val=""/>
      <w:lvlJc w:val="left"/>
      <w:pPr>
        <w:tabs>
          <w:tab w:val="num" w:pos="720"/>
        </w:tabs>
        <w:ind w:left="720" w:firstLine="0"/>
      </w:pPr>
      <w:rPr>
        <w:rFonts w:ascii="Times New Roman" w:hAnsi="Times New Roman" w:cs="Times New Roman" w:hint="default"/>
      </w:rPr>
    </w:lvl>
    <w:lvl w:ilvl="8">
      <w:start w:val="1"/>
      <w:numFmt w:val="none"/>
      <w:lvlText w:val=""/>
      <w:lvlJc w:val="left"/>
      <w:pPr>
        <w:tabs>
          <w:tab w:val="num" w:pos="720"/>
        </w:tabs>
        <w:ind w:left="720" w:firstLine="0"/>
      </w:pPr>
      <w:rPr>
        <w:rFonts w:ascii="Times New Roman" w:hAnsi="Times New Roman" w:cs="Times New Roman" w:hint="default"/>
      </w:rPr>
    </w:lvl>
  </w:abstractNum>
  <w:abstractNum w:abstractNumId="8" w15:restartNumberingAfterBreak="0">
    <w:nsid w:val="00CB180C"/>
    <w:multiLevelType w:val="hybridMultilevel"/>
    <w:tmpl w:val="0C380750"/>
    <w:lvl w:ilvl="0" w:tplc="012EBF42">
      <w:start w:val="1"/>
      <w:numFmt w:val="decimal"/>
      <w:pStyle w:val="TableListNumb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465CD"/>
    <w:multiLevelType w:val="hybridMultilevel"/>
    <w:tmpl w:val="7388AA10"/>
    <w:lvl w:ilvl="0" w:tplc="767A9B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F2081"/>
    <w:multiLevelType w:val="hybridMultilevel"/>
    <w:tmpl w:val="70CA8C40"/>
    <w:lvl w:ilvl="0" w:tplc="DEBC78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8039FE"/>
    <w:multiLevelType w:val="hybridMultilevel"/>
    <w:tmpl w:val="F66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7C09"/>
    <w:multiLevelType w:val="hybridMultilevel"/>
    <w:tmpl w:val="4D52D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F651B"/>
    <w:multiLevelType w:val="hybridMultilevel"/>
    <w:tmpl w:val="963AC43A"/>
    <w:lvl w:ilvl="0" w:tplc="F6001F04">
      <w:start w:val="1"/>
      <w:numFmt w:val="bullet"/>
      <w:pStyle w:val="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7B287F"/>
    <w:multiLevelType w:val="hybridMultilevel"/>
    <w:tmpl w:val="FAAA0132"/>
    <w:lvl w:ilvl="0" w:tplc="D608881C">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064FD"/>
    <w:multiLevelType w:val="hybridMultilevel"/>
    <w:tmpl w:val="21644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91239"/>
    <w:multiLevelType w:val="hybridMultilevel"/>
    <w:tmpl w:val="5F0001BE"/>
    <w:lvl w:ilvl="0" w:tplc="FFFFFFFF">
      <w:start w:val="31"/>
      <w:numFmt w:val="bullet"/>
      <w:lvlText w:val="-"/>
      <w:lvlJc w:val="left"/>
      <w:pPr>
        <w:tabs>
          <w:tab w:val="num" w:pos="1152"/>
        </w:tabs>
        <w:ind w:left="1152" w:hanging="360"/>
      </w:pPr>
      <w:rPr>
        <w:rFonts w:ascii="Franklin Gothic Book" w:eastAsia="Times New Roman" w:hAnsi="Franklin Gothic Book" w:cs="Arial" w:hint="default"/>
      </w:rPr>
    </w:lvl>
    <w:lvl w:ilvl="1" w:tplc="FFFFFFFF">
      <w:start w:val="1"/>
      <w:numFmt w:val="bullet"/>
      <w:lvlText w:val="-"/>
      <w:lvlJc w:val="left"/>
      <w:pPr>
        <w:tabs>
          <w:tab w:val="num" w:pos="1800"/>
        </w:tabs>
        <w:ind w:left="1872" w:hanging="360"/>
      </w:pPr>
      <w:rPr>
        <w:rFonts w:ascii="Arial Unicode MS" w:eastAsia="Arial Unicode MS" w:hAnsi="Arial Unicode MS" w:hint="eastAsia"/>
        <w:color w:val="auto"/>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cs="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cs="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9064D8C"/>
    <w:multiLevelType w:val="multilevel"/>
    <w:tmpl w:val="03727BCE"/>
    <w:lvl w:ilvl="0">
      <w:start w:val="1"/>
      <w:numFmt w:val="none"/>
      <w:suff w:val="nothing"/>
      <w:lvlText w:val=""/>
      <w:lvlJc w:val="left"/>
      <w:pPr>
        <w:ind w:left="360" w:firstLine="0"/>
      </w:pPr>
      <w:rPr>
        <w:rFonts w:ascii="Arial" w:hAnsi="Arial" w:hint="default"/>
        <w:b/>
        <w:i w:val="0"/>
      </w:rPr>
    </w:lvl>
    <w:lvl w:ilvl="1">
      <w:start w:val="1"/>
      <w:numFmt w:val="none"/>
      <w:suff w:val="nothing"/>
      <w:lvlText w:val=""/>
      <w:lvlJc w:val="left"/>
      <w:pPr>
        <w:ind w:left="720" w:firstLine="0"/>
      </w:pPr>
      <w:rPr>
        <w:rFonts w:ascii="Arial" w:hAnsi="Arial" w:hint="default"/>
        <w:b/>
        <w:i w:val="0"/>
      </w:rPr>
    </w:lvl>
    <w:lvl w:ilvl="2">
      <w:start w:val="1"/>
      <w:numFmt w:val="none"/>
      <w:suff w:val="nothing"/>
      <w:lvlText w:val=""/>
      <w:lvlJc w:val="left"/>
      <w:pPr>
        <w:ind w:left="1080" w:firstLine="0"/>
      </w:pPr>
      <w:rPr>
        <w:rFonts w:ascii="Arial" w:hAnsi="Arial" w:hint="default"/>
        <w:b/>
        <w:i w:val="0"/>
      </w:rPr>
    </w:lvl>
    <w:lvl w:ilvl="3">
      <w:start w:val="1"/>
      <w:numFmt w:val="none"/>
      <w:suff w:val="nothing"/>
      <w:lvlText w:val=""/>
      <w:lvlJc w:val="left"/>
      <w:pPr>
        <w:ind w:left="1440" w:firstLine="0"/>
      </w:pPr>
      <w:rPr>
        <w:rFonts w:ascii="Arial" w:hAnsi="Arial" w:hint="default"/>
        <w:b/>
        <w:i w:val="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18" w15:restartNumberingAfterBreak="0">
    <w:nsid w:val="3D0B09B1"/>
    <w:multiLevelType w:val="hybridMultilevel"/>
    <w:tmpl w:val="AADA06A0"/>
    <w:lvl w:ilvl="0" w:tplc="DEBC782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E1B40"/>
    <w:multiLevelType w:val="hybridMultilevel"/>
    <w:tmpl w:val="1CFE7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62F0E"/>
    <w:multiLevelType w:val="hybridMultilevel"/>
    <w:tmpl w:val="DCA8BC00"/>
    <w:lvl w:ilvl="0" w:tplc="04090005">
      <w:start w:val="1"/>
      <w:numFmt w:val="bullet"/>
      <w:lvlText w:val=""/>
      <w:lvlJc w:val="left"/>
      <w:pPr>
        <w:tabs>
          <w:tab w:val="num" w:pos="720"/>
        </w:tabs>
        <w:ind w:left="720" w:hanging="360"/>
      </w:pPr>
      <w:rPr>
        <w:rFonts w:ascii="Wingdings" w:hAnsi="Wingdings" w:hint="default"/>
      </w:rPr>
    </w:lvl>
    <w:lvl w:ilvl="1" w:tplc="4DD8BE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E22D5"/>
    <w:multiLevelType w:val="hybridMultilevel"/>
    <w:tmpl w:val="6EECD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57546"/>
    <w:multiLevelType w:val="hybridMultilevel"/>
    <w:tmpl w:val="8CB8C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B1ED7"/>
    <w:multiLevelType w:val="hybridMultilevel"/>
    <w:tmpl w:val="C98C75E4"/>
    <w:lvl w:ilvl="0" w:tplc="DEBC782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61EC9"/>
    <w:multiLevelType w:val="hybridMultilevel"/>
    <w:tmpl w:val="77BA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77567"/>
    <w:multiLevelType w:val="multilevel"/>
    <w:tmpl w:val="7DFE1368"/>
    <w:lvl w:ilvl="0">
      <w:start w:val="1"/>
      <w:numFmt w:val="bullet"/>
      <w:lvlText w:val=""/>
      <w:lvlJc w:val="left"/>
      <w:pPr>
        <w:tabs>
          <w:tab w:val="num" w:pos="720"/>
        </w:tabs>
        <w:ind w:left="720" w:hanging="360"/>
      </w:pPr>
      <w:rPr>
        <w:rFonts w:ascii="Wingdings" w:hAnsi="Wingdings" w:hint="default"/>
        <w:b w:val="0"/>
        <w:i w:val="0"/>
        <w:sz w:val="20"/>
        <w:szCs w:val="20"/>
      </w:rPr>
    </w:lvl>
    <w:lvl w:ilvl="1">
      <w:start w:val="1"/>
      <w:numFmt w:val="upperLetter"/>
      <w:lvlText w:val="%2."/>
      <w:lvlJc w:val="left"/>
      <w:pPr>
        <w:tabs>
          <w:tab w:val="num" w:pos="720"/>
        </w:tabs>
        <w:ind w:left="720" w:hanging="360"/>
      </w:pPr>
      <w:rPr>
        <w:rFonts w:ascii="Arial" w:hAnsi="Arial" w:hint="default"/>
        <w:b w:val="0"/>
        <w:i w:val="0"/>
      </w:rPr>
    </w:lvl>
    <w:lvl w:ilvl="2">
      <w:start w:val="1"/>
      <w:numFmt w:val="decimal"/>
      <w:lvlText w:val="%3."/>
      <w:lvlJc w:val="left"/>
      <w:pPr>
        <w:tabs>
          <w:tab w:val="num" w:pos="1080"/>
        </w:tabs>
        <w:ind w:left="1080" w:hanging="360"/>
      </w:pPr>
      <w:rPr>
        <w:rFonts w:ascii="Arial" w:hAnsi="Arial" w:hint="default"/>
        <w:b w:val="0"/>
        <w:i w:val="0"/>
      </w:rPr>
    </w:lvl>
    <w:lvl w:ilvl="3">
      <w:start w:val="1"/>
      <w:numFmt w:val="lowerLetter"/>
      <w:lvlText w:val="%4."/>
      <w:lvlJc w:val="left"/>
      <w:pPr>
        <w:tabs>
          <w:tab w:val="num" w:pos="1440"/>
        </w:tabs>
        <w:ind w:left="1440" w:hanging="360"/>
      </w:pPr>
      <w:rPr>
        <w:rFonts w:ascii="Arial" w:hAnsi="Arial" w:hint="default"/>
        <w:b w:val="0"/>
        <w:i w:val="0"/>
      </w:rPr>
    </w:lvl>
    <w:lvl w:ilvl="4">
      <w:start w:val="1"/>
      <w:numFmt w:val="decimal"/>
      <w:lvlText w:val="(%5)"/>
      <w:lvlJc w:val="left"/>
      <w:pPr>
        <w:tabs>
          <w:tab w:val="num" w:pos="1800"/>
        </w:tabs>
        <w:ind w:left="1800" w:hanging="360"/>
      </w:pPr>
      <w:rPr>
        <w:rFonts w:ascii="Arial" w:hAnsi="Arial" w:hint="default"/>
      </w:rPr>
    </w:lvl>
    <w:lvl w:ilvl="5">
      <w:start w:val="1"/>
      <w:numFmt w:val="none"/>
      <w:lvlText w:val=""/>
      <w:lvlJc w:val="left"/>
      <w:pPr>
        <w:tabs>
          <w:tab w:val="num" w:pos="360"/>
        </w:tabs>
        <w:ind w:left="0" w:firstLine="0"/>
      </w:pPr>
      <w:rPr>
        <w:rFonts w:ascii="Times New Roman" w:hAnsi="Times New Roman" w:hint="default"/>
      </w:rPr>
    </w:lvl>
    <w:lvl w:ilvl="6">
      <w:start w:val="1"/>
      <w:numFmt w:val="none"/>
      <w:lvlText w:val=""/>
      <w:lvlJc w:val="left"/>
      <w:pPr>
        <w:tabs>
          <w:tab w:val="num" w:pos="0"/>
        </w:tabs>
        <w:ind w:left="0" w:firstLine="0"/>
      </w:pPr>
      <w:rPr>
        <w:rFonts w:ascii="Times New Roman" w:hAnsi="Times New Roman" w:hint="default"/>
      </w:rPr>
    </w:lvl>
    <w:lvl w:ilvl="7">
      <w:start w:val="1"/>
      <w:numFmt w:val="none"/>
      <w:lvlText w:val=""/>
      <w:lvlJc w:val="left"/>
      <w:pPr>
        <w:tabs>
          <w:tab w:val="num" w:pos="0"/>
        </w:tabs>
        <w:ind w:left="0" w:firstLine="0"/>
      </w:pPr>
      <w:rPr>
        <w:rFonts w:ascii="Times New Roman" w:hAnsi="Times New Roman" w:hint="default"/>
      </w:rPr>
    </w:lvl>
    <w:lvl w:ilvl="8">
      <w:start w:val="1"/>
      <w:numFmt w:val="none"/>
      <w:lvlText w:val=""/>
      <w:lvlJc w:val="left"/>
      <w:pPr>
        <w:tabs>
          <w:tab w:val="num" w:pos="0"/>
        </w:tabs>
        <w:ind w:left="0" w:firstLine="0"/>
      </w:pPr>
      <w:rPr>
        <w:rFonts w:ascii="Times New Roman" w:hAnsi="Times New Roman" w:hint="default"/>
      </w:rPr>
    </w:lvl>
  </w:abstractNum>
  <w:abstractNum w:abstractNumId="26" w15:restartNumberingAfterBreak="0">
    <w:nsid w:val="4D894F87"/>
    <w:multiLevelType w:val="hybridMultilevel"/>
    <w:tmpl w:val="692C5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D4F06"/>
    <w:multiLevelType w:val="multilevel"/>
    <w:tmpl w:val="1BA273B2"/>
    <w:lvl w:ilvl="0">
      <w:start w:val="1"/>
      <w:numFmt w:val="bullet"/>
      <w:pStyle w:val="ListBulletBox"/>
      <w:lvlText w:val=""/>
      <w:lvlPicBulletId w:val="0"/>
      <w:lvlJc w:val="left"/>
      <w:pPr>
        <w:tabs>
          <w:tab w:val="num" w:pos="720"/>
        </w:tabs>
        <w:ind w:left="360" w:hanging="360"/>
      </w:pPr>
      <w:rPr>
        <w:rFonts w:ascii="Symbol" w:hAnsi="Symbol" w:hint="default"/>
        <w:b/>
        <w:i w:val="0"/>
        <w:color w:val="auto"/>
        <w:sz w:val="20"/>
        <w:szCs w:val="20"/>
      </w:rPr>
    </w:lvl>
    <w:lvl w:ilvl="1">
      <w:start w:val="1"/>
      <w:numFmt w:val="bullet"/>
      <w:lvlText w:val=""/>
      <w:lvlJc w:val="left"/>
      <w:pPr>
        <w:tabs>
          <w:tab w:val="num" w:pos="720"/>
        </w:tabs>
        <w:ind w:left="720" w:hanging="360"/>
      </w:pPr>
      <w:rPr>
        <w:rFonts w:ascii="Wingdings" w:hAnsi="Wingdings" w:hint="default"/>
        <w:b/>
        <w:i w:val="0"/>
      </w:rPr>
    </w:lvl>
    <w:lvl w:ilvl="2">
      <w:start w:val="1"/>
      <w:numFmt w:val="bullet"/>
      <w:lvlText w:val=""/>
      <w:lvlJc w:val="left"/>
      <w:pPr>
        <w:tabs>
          <w:tab w:val="num" w:pos="1080"/>
        </w:tabs>
        <w:ind w:left="1080" w:hanging="360"/>
      </w:pPr>
      <w:rPr>
        <w:rFonts w:ascii="Wingdings" w:hAnsi="Wingdings" w:hint="default"/>
        <w:b/>
        <w:i w:val="0"/>
      </w:rPr>
    </w:lvl>
    <w:lvl w:ilvl="3">
      <w:start w:val="1"/>
      <w:numFmt w:val="bullet"/>
      <w:lvlText w:val=""/>
      <w:lvlJc w:val="left"/>
      <w:pPr>
        <w:tabs>
          <w:tab w:val="num" w:pos="1440"/>
        </w:tabs>
        <w:ind w:left="1440" w:hanging="360"/>
      </w:pPr>
      <w:rPr>
        <w:rFonts w:ascii="Wingdings" w:hAnsi="Wingdings" w:hint="default"/>
        <w:b/>
        <w:i w:val="0"/>
      </w:rPr>
    </w:lvl>
    <w:lvl w:ilvl="4">
      <w:start w:val="1"/>
      <w:numFmt w:val="bullet"/>
      <w:lvlText w:val=""/>
      <w:lvlJc w:val="left"/>
      <w:pPr>
        <w:tabs>
          <w:tab w:val="num" w:pos="1800"/>
        </w:tabs>
        <w:ind w:left="1800" w:hanging="360"/>
      </w:pPr>
      <w:rPr>
        <w:rFonts w:ascii="Wingdings" w:hAnsi="Wingding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F996AD6"/>
    <w:multiLevelType w:val="hybridMultilevel"/>
    <w:tmpl w:val="D7CC506A"/>
    <w:lvl w:ilvl="0" w:tplc="42B81482">
      <w:start w:val="1"/>
      <w:numFmt w:val="bullet"/>
      <w:pStyle w:val="TableBullet"/>
      <w:lvlText w:val=""/>
      <w:lvlJc w:val="left"/>
      <w:pPr>
        <w:ind w:left="360" w:hanging="360"/>
      </w:pPr>
      <w:rPr>
        <w:rFonts w:ascii="Wingdings" w:hAnsi="Wingdings" w:hint="default"/>
        <w:color w:val="005F83"/>
        <w:sz w:val="24"/>
      </w:rPr>
    </w:lvl>
    <w:lvl w:ilvl="1" w:tplc="59046F80">
      <w:start w:val="1"/>
      <w:numFmt w:val="bullet"/>
      <w:lvlText w:val="o"/>
      <w:lvlJc w:val="left"/>
      <w:pPr>
        <w:ind w:left="1440" w:hanging="360"/>
      </w:pPr>
      <w:rPr>
        <w:rFonts w:ascii="Courier New" w:hAnsi="Courier New" w:cs="Courier New" w:hint="default"/>
      </w:rPr>
    </w:lvl>
    <w:lvl w:ilvl="2" w:tplc="1CA8C6D0">
      <w:start w:val="1"/>
      <w:numFmt w:val="bullet"/>
      <w:lvlText w:val=""/>
      <w:lvlJc w:val="left"/>
      <w:pPr>
        <w:ind w:left="2160" w:hanging="360"/>
      </w:pPr>
      <w:rPr>
        <w:rFonts w:ascii="Wingdings" w:hAnsi="Wingdings" w:hint="default"/>
      </w:rPr>
    </w:lvl>
    <w:lvl w:ilvl="3" w:tplc="75E2BF2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63592"/>
    <w:multiLevelType w:val="hybridMultilevel"/>
    <w:tmpl w:val="18A287AA"/>
    <w:lvl w:ilvl="0" w:tplc="527CE97E">
      <w:start w:val="1"/>
      <w:numFmt w:val="decimal"/>
      <w:pStyle w:val="ListNumber3"/>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191A08"/>
    <w:multiLevelType w:val="hybridMultilevel"/>
    <w:tmpl w:val="B26C6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811"/>
    <w:multiLevelType w:val="multilevel"/>
    <w:tmpl w:val="3B50D5FC"/>
    <w:lvl w:ilvl="0">
      <w:start w:val="1"/>
      <w:numFmt w:val="bullet"/>
      <w:lvlText w:val=""/>
      <w:lvlJc w:val="left"/>
      <w:pPr>
        <w:tabs>
          <w:tab w:val="num" w:pos="720"/>
        </w:tabs>
        <w:ind w:left="720" w:hanging="360"/>
      </w:pPr>
      <w:rPr>
        <w:rFonts w:ascii="Wingdings" w:hAnsi="Wingdings" w:hint="default"/>
        <w:b w:val="0"/>
        <w:i w:val="0"/>
        <w:sz w:val="20"/>
        <w:szCs w:val="20"/>
      </w:rPr>
    </w:lvl>
    <w:lvl w:ilvl="1">
      <w:start w:val="1"/>
      <w:numFmt w:val="lowerLetter"/>
      <w:lvlText w:val="%2."/>
      <w:lvlJc w:val="left"/>
      <w:pPr>
        <w:tabs>
          <w:tab w:val="num" w:pos="720"/>
        </w:tabs>
        <w:ind w:left="720" w:hanging="360"/>
      </w:pPr>
      <w:rPr>
        <w:rFonts w:ascii="Arial" w:hAnsi="Arial" w:hint="default"/>
        <w:b w:val="0"/>
        <w:i w:val="0"/>
        <w:sz w:val="19"/>
        <w:szCs w:val="19"/>
      </w:rPr>
    </w:lvl>
    <w:lvl w:ilvl="2">
      <w:start w:val="1"/>
      <w:numFmt w:val="decimal"/>
      <w:lvlText w:val="%3)"/>
      <w:lvlJc w:val="left"/>
      <w:pPr>
        <w:tabs>
          <w:tab w:val="num" w:pos="1080"/>
        </w:tabs>
        <w:ind w:left="1080" w:hanging="360"/>
      </w:pPr>
      <w:rPr>
        <w:rFonts w:ascii="Arial" w:hAnsi="Arial" w:hint="default"/>
        <w:b w:val="0"/>
        <w:i w:val="0"/>
        <w:sz w:val="19"/>
        <w:szCs w:val="19"/>
      </w:rPr>
    </w:lvl>
    <w:lvl w:ilvl="3">
      <w:start w:val="1"/>
      <w:numFmt w:val="lowerLetter"/>
      <w:lvlText w:val="%4)"/>
      <w:lvlJc w:val="left"/>
      <w:pPr>
        <w:tabs>
          <w:tab w:val="num" w:pos="1440"/>
        </w:tabs>
        <w:ind w:left="1440" w:hanging="360"/>
      </w:pPr>
      <w:rPr>
        <w:rFonts w:ascii="Arial" w:hAnsi="Arial" w:hint="default"/>
        <w:b w:val="0"/>
        <w:i w:val="0"/>
        <w:sz w:val="19"/>
        <w:szCs w:val="19"/>
      </w:rPr>
    </w:lvl>
    <w:lvl w:ilvl="4">
      <w:start w:val="1"/>
      <w:numFmt w:val="decimal"/>
      <w:lvlText w:val="%5))"/>
      <w:lvlJc w:val="left"/>
      <w:pPr>
        <w:tabs>
          <w:tab w:val="num" w:pos="1800"/>
        </w:tabs>
        <w:ind w:left="1800" w:hanging="360"/>
      </w:pPr>
      <w:rPr>
        <w:rFonts w:ascii="Arial" w:hAnsi="Arial" w:hint="default"/>
        <w:b w:val="0"/>
        <w:i w:val="0"/>
        <w:sz w:val="19"/>
        <w:szCs w:val="19"/>
      </w:rPr>
    </w:lvl>
    <w:lvl w:ilvl="5">
      <w:start w:val="1"/>
      <w:numFmt w:val="none"/>
      <w:lvlText w:val=""/>
      <w:lvlJc w:val="left"/>
      <w:pPr>
        <w:tabs>
          <w:tab w:val="num" w:pos="0"/>
        </w:tabs>
        <w:ind w:left="0" w:firstLine="0"/>
      </w:pPr>
      <w:rPr>
        <w:rFonts w:ascii="Times New Roman" w:hAnsi="Times New Roman" w:hint="default"/>
      </w:rPr>
    </w:lvl>
    <w:lvl w:ilvl="6">
      <w:start w:val="1"/>
      <w:numFmt w:val="none"/>
      <w:lvlText w:val=""/>
      <w:lvlJc w:val="left"/>
      <w:pPr>
        <w:tabs>
          <w:tab w:val="num" w:pos="0"/>
        </w:tabs>
        <w:ind w:left="0" w:firstLine="0"/>
      </w:pPr>
      <w:rPr>
        <w:rFonts w:ascii="Times New Roman" w:hAnsi="Times New Roman" w:hint="default"/>
      </w:rPr>
    </w:lvl>
    <w:lvl w:ilvl="7">
      <w:start w:val="1"/>
      <w:numFmt w:val="none"/>
      <w:lvlText w:val=""/>
      <w:lvlJc w:val="left"/>
      <w:pPr>
        <w:tabs>
          <w:tab w:val="num" w:pos="0"/>
        </w:tabs>
        <w:ind w:left="0" w:firstLine="0"/>
      </w:pPr>
      <w:rPr>
        <w:rFonts w:ascii="Times New Roman" w:hAnsi="Times New Roman" w:hint="default"/>
      </w:rPr>
    </w:lvl>
    <w:lvl w:ilvl="8">
      <w:start w:val="1"/>
      <w:numFmt w:val="none"/>
      <w:lvlText w:val=""/>
      <w:lvlJc w:val="left"/>
      <w:pPr>
        <w:tabs>
          <w:tab w:val="num" w:pos="0"/>
        </w:tabs>
        <w:ind w:left="0" w:firstLine="0"/>
      </w:pPr>
      <w:rPr>
        <w:rFonts w:ascii="Times New Roman" w:hAnsi="Times New Roman" w:hint="default"/>
      </w:rPr>
    </w:lvl>
  </w:abstractNum>
  <w:abstractNum w:abstractNumId="32" w15:restartNumberingAfterBreak="0">
    <w:nsid w:val="6BDA64B3"/>
    <w:multiLevelType w:val="hybridMultilevel"/>
    <w:tmpl w:val="86C00EC2"/>
    <w:lvl w:ilvl="0" w:tplc="DEBC782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1000C"/>
    <w:multiLevelType w:val="hybridMultilevel"/>
    <w:tmpl w:val="A4527ADE"/>
    <w:lvl w:ilvl="0" w:tplc="FE605CD2">
      <w:start w:val="1"/>
      <w:numFmt w:val="decimal"/>
      <w:pStyle w:val="ListNumber2"/>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4546C9"/>
    <w:multiLevelType w:val="hybridMultilevel"/>
    <w:tmpl w:val="5CD24BF0"/>
    <w:lvl w:ilvl="0" w:tplc="4D623D24">
      <w:start w:val="1"/>
      <w:numFmt w:val="bullet"/>
      <w:pStyle w:val="Bullet4"/>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111C06"/>
    <w:multiLevelType w:val="multilevel"/>
    <w:tmpl w:val="D87A399E"/>
    <w:lvl w:ilvl="0">
      <w:start w:val="1"/>
      <w:numFmt w:val="decimal"/>
      <w:pStyle w:val="ListNumb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360"/>
        </w:tabs>
        <w:ind w:left="360" w:hanging="360"/>
      </w:pPr>
      <w:rPr>
        <w:rFonts w:ascii="Arial" w:hAnsi="Arial" w:cs="Arial" w:hint="default"/>
        <w:b w:val="0"/>
        <w:i w:val="0"/>
      </w:rPr>
    </w:lvl>
    <w:lvl w:ilvl="2">
      <w:start w:val="1"/>
      <w:numFmt w:val="decimal"/>
      <w:lvlText w:val="%3)"/>
      <w:lvlJc w:val="left"/>
      <w:pPr>
        <w:tabs>
          <w:tab w:val="num" w:pos="-360"/>
        </w:tabs>
        <w:ind w:left="720" w:hanging="360"/>
      </w:pPr>
      <w:rPr>
        <w:rFonts w:ascii="Arial" w:hAnsi="Arial" w:cs="Arial" w:hint="default"/>
        <w:b w:val="0"/>
        <w:i w:val="0"/>
      </w:rPr>
    </w:lvl>
    <w:lvl w:ilvl="3">
      <w:start w:val="1"/>
      <w:numFmt w:val="lowerLetter"/>
      <w:lvlText w:val="%4)"/>
      <w:lvlJc w:val="left"/>
      <w:pPr>
        <w:tabs>
          <w:tab w:val="num" w:pos="-360"/>
        </w:tabs>
        <w:ind w:left="1080" w:hanging="360"/>
      </w:pPr>
      <w:rPr>
        <w:rFonts w:ascii="Arial" w:hAnsi="Arial" w:cs="Arial" w:hint="default"/>
        <w:b w:val="0"/>
        <w:i w:val="0"/>
      </w:rPr>
    </w:lvl>
    <w:lvl w:ilvl="4">
      <w:start w:val="1"/>
      <w:numFmt w:val="decimal"/>
      <w:lvlText w:val="%5))"/>
      <w:lvlJc w:val="left"/>
      <w:pPr>
        <w:tabs>
          <w:tab w:val="num" w:pos="-360"/>
        </w:tabs>
        <w:ind w:left="1440" w:hanging="360"/>
      </w:pPr>
      <w:rPr>
        <w:rFonts w:ascii="Arial" w:hAnsi="Arial" w:cs="Arial" w:hint="default"/>
      </w:rPr>
    </w:lvl>
    <w:lvl w:ilvl="5">
      <w:start w:val="1"/>
      <w:numFmt w:val="none"/>
      <w:lvlText w:val=""/>
      <w:lvlJc w:val="left"/>
      <w:pPr>
        <w:tabs>
          <w:tab w:val="num" w:pos="-360"/>
        </w:tabs>
        <w:ind w:left="-360" w:firstLine="0"/>
      </w:pPr>
      <w:rPr>
        <w:rFonts w:ascii="Arial" w:hAnsi="Arial" w:cs="Arial" w:hint="default"/>
      </w:rPr>
    </w:lvl>
    <w:lvl w:ilvl="6">
      <w:start w:val="1"/>
      <w:numFmt w:val="none"/>
      <w:lvlText w:val=""/>
      <w:lvlJc w:val="left"/>
      <w:pPr>
        <w:tabs>
          <w:tab w:val="num" w:pos="-360"/>
        </w:tabs>
        <w:ind w:left="-360" w:firstLine="0"/>
      </w:pPr>
      <w:rPr>
        <w:rFonts w:ascii="Arial" w:hAnsi="Arial" w:cs="Arial" w:hint="default"/>
      </w:rPr>
    </w:lvl>
    <w:lvl w:ilvl="7">
      <w:start w:val="1"/>
      <w:numFmt w:val="none"/>
      <w:lvlText w:val=""/>
      <w:lvlJc w:val="left"/>
      <w:pPr>
        <w:tabs>
          <w:tab w:val="num" w:pos="-360"/>
        </w:tabs>
        <w:ind w:left="-360" w:firstLine="0"/>
      </w:pPr>
      <w:rPr>
        <w:rFonts w:ascii="Arial" w:hAnsi="Arial" w:cs="Arial" w:hint="default"/>
      </w:rPr>
    </w:lvl>
    <w:lvl w:ilvl="8">
      <w:start w:val="1"/>
      <w:numFmt w:val="none"/>
      <w:lvlText w:val=""/>
      <w:lvlJc w:val="left"/>
      <w:pPr>
        <w:tabs>
          <w:tab w:val="num" w:pos="-360"/>
        </w:tabs>
        <w:ind w:left="-360" w:firstLine="0"/>
      </w:pPr>
      <w:rPr>
        <w:rFonts w:ascii="Arial" w:hAnsi="Arial" w:cs="Arial" w:hint="default"/>
      </w:rPr>
    </w:lvl>
  </w:abstractNum>
  <w:abstractNum w:abstractNumId="36" w15:restartNumberingAfterBreak="0">
    <w:nsid w:val="796747EF"/>
    <w:multiLevelType w:val="hybridMultilevel"/>
    <w:tmpl w:val="F0C40F90"/>
    <w:lvl w:ilvl="0" w:tplc="7CBCB660">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B67CB"/>
    <w:multiLevelType w:val="hybridMultilevel"/>
    <w:tmpl w:val="2ACAF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6"/>
    <w:lvlOverride w:ilvl="0">
      <w:startOverride w:val="1"/>
    </w:lvlOverride>
  </w:num>
  <w:num w:numId="4">
    <w:abstractNumId w:val="28"/>
  </w:num>
  <w:num w:numId="5">
    <w:abstractNumId w:val="14"/>
  </w:num>
  <w:num w:numId="6">
    <w:abstractNumId w:val="13"/>
  </w:num>
  <w:num w:numId="7">
    <w:abstractNumId w:val="34"/>
  </w:num>
  <w:num w:numId="8">
    <w:abstractNumId w:val="7"/>
  </w:num>
  <w:num w:numId="9">
    <w:abstractNumId w:val="6"/>
  </w:num>
  <w:num w:numId="10">
    <w:abstractNumId w:val="5"/>
  </w:num>
  <w:num w:numId="11">
    <w:abstractNumId w:val="4"/>
  </w:num>
  <w:num w:numId="12">
    <w:abstractNumId w:val="3"/>
  </w:num>
  <w:num w:numId="13">
    <w:abstractNumId w:val="2"/>
  </w:num>
  <w:num w:numId="14">
    <w:abstractNumId w:val="27"/>
  </w:num>
  <w:num w:numId="15">
    <w:abstractNumId w:val="35"/>
  </w:num>
  <w:num w:numId="16">
    <w:abstractNumId w:val="33"/>
  </w:num>
  <w:num w:numId="17">
    <w:abstractNumId w:val="29"/>
  </w:num>
  <w:num w:numId="18">
    <w:abstractNumId w:val="1"/>
  </w:num>
  <w:num w:numId="19">
    <w:abstractNumId w:val="0"/>
  </w:num>
  <w:num w:numId="20">
    <w:abstractNumId w:val="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2"/>
  </w:num>
  <w:num w:numId="26">
    <w:abstractNumId w:val="23"/>
  </w:num>
  <w:num w:numId="27">
    <w:abstractNumId w:val="18"/>
  </w:num>
  <w:num w:numId="28">
    <w:abstractNumId w:val="25"/>
  </w:num>
  <w:num w:numId="29">
    <w:abstractNumId w:val="31"/>
  </w:num>
  <w:num w:numId="30">
    <w:abstractNumId w:val="10"/>
  </w:num>
  <w:num w:numId="31">
    <w:abstractNumId w:val="20"/>
  </w:num>
  <w:num w:numId="32">
    <w:abstractNumId w:val="24"/>
  </w:num>
  <w:num w:numId="33">
    <w:abstractNumId w:val="11"/>
  </w:num>
  <w:num w:numId="34">
    <w:abstractNumId w:val="37"/>
  </w:num>
  <w:num w:numId="35">
    <w:abstractNumId w:val="19"/>
  </w:num>
  <w:num w:numId="36">
    <w:abstractNumId w:val="15"/>
  </w:num>
  <w:num w:numId="37">
    <w:abstractNumId w:val="16"/>
  </w:num>
  <w:num w:numId="38">
    <w:abstractNumId w:val="17"/>
  </w:num>
  <w:num w:numId="39">
    <w:abstractNumId w:val="26"/>
  </w:num>
  <w:num w:numId="40">
    <w:abstractNumId w:val="30"/>
  </w:num>
  <w:num w:numId="41">
    <w:abstractNumId w:val="21"/>
  </w:num>
  <w:num w:numId="42">
    <w:abstractNumId w:val="12"/>
  </w:num>
  <w:num w:numId="4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1NTUyMbMwMDQxNzJX0lEKTi0uzszPAykwrAUAr0RooywAAAA="/>
  </w:docVars>
  <w:rsids>
    <w:rsidRoot w:val="003D13CB"/>
    <w:rsid w:val="000030BF"/>
    <w:rsid w:val="00003AE3"/>
    <w:rsid w:val="00005416"/>
    <w:rsid w:val="00006966"/>
    <w:rsid w:val="000240BC"/>
    <w:rsid w:val="00025B97"/>
    <w:rsid w:val="00027092"/>
    <w:rsid w:val="00027237"/>
    <w:rsid w:val="00033272"/>
    <w:rsid w:val="000372DE"/>
    <w:rsid w:val="000378F9"/>
    <w:rsid w:val="0005033F"/>
    <w:rsid w:val="00051719"/>
    <w:rsid w:val="00056F7A"/>
    <w:rsid w:val="000633B6"/>
    <w:rsid w:val="00066ADD"/>
    <w:rsid w:val="00067397"/>
    <w:rsid w:val="000729A1"/>
    <w:rsid w:val="000801FC"/>
    <w:rsid w:val="00084DBE"/>
    <w:rsid w:val="0008798B"/>
    <w:rsid w:val="000907F8"/>
    <w:rsid w:val="00092299"/>
    <w:rsid w:val="000955F1"/>
    <w:rsid w:val="000971D2"/>
    <w:rsid w:val="000C015A"/>
    <w:rsid w:val="000C1912"/>
    <w:rsid w:val="000C43AE"/>
    <w:rsid w:val="000C50EA"/>
    <w:rsid w:val="000D0662"/>
    <w:rsid w:val="000D36BC"/>
    <w:rsid w:val="000D41E2"/>
    <w:rsid w:val="000D6341"/>
    <w:rsid w:val="000E0EB1"/>
    <w:rsid w:val="000E690C"/>
    <w:rsid w:val="000F0AB5"/>
    <w:rsid w:val="000F1F7B"/>
    <w:rsid w:val="000F6051"/>
    <w:rsid w:val="00110552"/>
    <w:rsid w:val="00115867"/>
    <w:rsid w:val="001273B7"/>
    <w:rsid w:val="00140350"/>
    <w:rsid w:val="00141438"/>
    <w:rsid w:val="00146FA3"/>
    <w:rsid w:val="0015419A"/>
    <w:rsid w:val="001667E0"/>
    <w:rsid w:val="001669DC"/>
    <w:rsid w:val="00170052"/>
    <w:rsid w:val="00171479"/>
    <w:rsid w:val="00173271"/>
    <w:rsid w:val="0017663D"/>
    <w:rsid w:val="0018548C"/>
    <w:rsid w:val="00185F64"/>
    <w:rsid w:val="001A0956"/>
    <w:rsid w:val="001A7C56"/>
    <w:rsid w:val="001A7E35"/>
    <w:rsid w:val="001B5665"/>
    <w:rsid w:val="001B7C27"/>
    <w:rsid w:val="001C106B"/>
    <w:rsid w:val="001D0440"/>
    <w:rsid w:val="001D0652"/>
    <w:rsid w:val="001E1D00"/>
    <w:rsid w:val="001E62BF"/>
    <w:rsid w:val="001F0041"/>
    <w:rsid w:val="001F4592"/>
    <w:rsid w:val="002032E0"/>
    <w:rsid w:val="00211ABB"/>
    <w:rsid w:val="00211C41"/>
    <w:rsid w:val="002125F3"/>
    <w:rsid w:val="00221CE2"/>
    <w:rsid w:val="002224F8"/>
    <w:rsid w:val="0023386F"/>
    <w:rsid w:val="0023592E"/>
    <w:rsid w:val="002360F7"/>
    <w:rsid w:val="0023615D"/>
    <w:rsid w:val="00236313"/>
    <w:rsid w:val="00241C27"/>
    <w:rsid w:val="00246D31"/>
    <w:rsid w:val="002479B0"/>
    <w:rsid w:val="00251BB0"/>
    <w:rsid w:val="00252399"/>
    <w:rsid w:val="00254F00"/>
    <w:rsid w:val="0025550A"/>
    <w:rsid w:val="00255FD1"/>
    <w:rsid w:val="00261115"/>
    <w:rsid w:val="00264794"/>
    <w:rsid w:val="0026707F"/>
    <w:rsid w:val="00272EF9"/>
    <w:rsid w:val="00275239"/>
    <w:rsid w:val="002803E1"/>
    <w:rsid w:val="00283F8C"/>
    <w:rsid w:val="002879F3"/>
    <w:rsid w:val="002907AB"/>
    <w:rsid w:val="00296D8A"/>
    <w:rsid w:val="002A1EE8"/>
    <w:rsid w:val="002B42EC"/>
    <w:rsid w:val="002C5861"/>
    <w:rsid w:val="002D0ED1"/>
    <w:rsid w:val="002D14C1"/>
    <w:rsid w:val="002D2116"/>
    <w:rsid w:val="002D6665"/>
    <w:rsid w:val="002E7DB0"/>
    <w:rsid w:val="002F543C"/>
    <w:rsid w:val="002F6380"/>
    <w:rsid w:val="002F69A9"/>
    <w:rsid w:val="00310EB2"/>
    <w:rsid w:val="00316525"/>
    <w:rsid w:val="00321865"/>
    <w:rsid w:val="0032464F"/>
    <w:rsid w:val="003318C6"/>
    <w:rsid w:val="0033358E"/>
    <w:rsid w:val="0033410F"/>
    <w:rsid w:val="00334C73"/>
    <w:rsid w:val="003363D2"/>
    <w:rsid w:val="00337AF2"/>
    <w:rsid w:val="00337D4E"/>
    <w:rsid w:val="00345E1D"/>
    <w:rsid w:val="0035177E"/>
    <w:rsid w:val="0035540C"/>
    <w:rsid w:val="003626E1"/>
    <w:rsid w:val="0038644A"/>
    <w:rsid w:val="003905AC"/>
    <w:rsid w:val="0039206A"/>
    <w:rsid w:val="00392183"/>
    <w:rsid w:val="003B7467"/>
    <w:rsid w:val="003C3B32"/>
    <w:rsid w:val="003C5E63"/>
    <w:rsid w:val="003C6C06"/>
    <w:rsid w:val="003D058F"/>
    <w:rsid w:val="003D13CB"/>
    <w:rsid w:val="003D223B"/>
    <w:rsid w:val="003D2779"/>
    <w:rsid w:val="003E2E6B"/>
    <w:rsid w:val="003F0167"/>
    <w:rsid w:val="003F52F2"/>
    <w:rsid w:val="0040584F"/>
    <w:rsid w:val="00415835"/>
    <w:rsid w:val="004333BD"/>
    <w:rsid w:val="00440F4F"/>
    <w:rsid w:val="004418CE"/>
    <w:rsid w:val="00447D97"/>
    <w:rsid w:val="00450DB5"/>
    <w:rsid w:val="004532A9"/>
    <w:rsid w:val="004611D5"/>
    <w:rsid w:val="004629A4"/>
    <w:rsid w:val="004744AC"/>
    <w:rsid w:val="00475540"/>
    <w:rsid w:val="00475A2C"/>
    <w:rsid w:val="00477DA0"/>
    <w:rsid w:val="0048188D"/>
    <w:rsid w:val="00496961"/>
    <w:rsid w:val="00497394"/>
    <w:rsid w:val="004A0709"/>
    <w:rsid w:val="004A374F"/>
    <w:rsid w:val="004C0A5B"/>
    <w:rsid w:val="004C4C44"/>
    <w:rsid w:val="004D59E6"/>
    <w:rsid w:val="004D69B5"/>
    <w:rsid w:val="004E0AF0"/>
    <w:rsid w:val="004E2B28"/>
    <w:rsid w:val="004E6BFF"/>
    <w:rsid w:val="004F0027"/>
    <w:rsid w:val="004F22C8"/>
    <w:rsid w:val="004F52B8"/>
    <w:rsid w:val="00506D0A"/>
    <w:rsid w:val="005112EB"/>
    <w:rsid w:val="00515E3E"/>
    <w:rsid w:val="00517568"/>
    <w:rsid w:val="0051775B"/>
    <w:rsid w:val="00523E23"/>
    <w:rsid w:val="00533982"/>
    <w:rsid w:val="0054473B"/>
    <w:rsid w:val="00544773"/>
    <w:rsid w:val="00545BE1"/>
    <w:rsid w:val="00552818"/>
    <w:rsid w:val="0056058E"/>
    <w:rsid w:val="00572710"/>
    <w:rsid w:val="00590737"/>
    <w:rsid w:val="00593D47"/>
    <w:rsid w:val="00594CDA"/>
    <w:rsid w:val="00596C94"/>
    <w:rsid w:val="005A3A26"/>
    <w:rsid w:val="005A5246"/>
    <w:rsid w:val="005A5E54"/>
    <w:rsid w:val="005A600E"/>
    <w:rsid w:val="005B0D4D"/>
    <w:rsid w:val="005B4E8B"/>
    <w:rsid w:val="005B7B83"/>
    <w:rsid w:val="005C0783"/>
    <w:rsid w:val="005C159F"/>
    <w:rsid w:val="005C7209"/>
    <w:rsid w:val="005C7AC5"/>
    <w:rsid w:val="005C7E62"/>
    <w:rsid w:val="005E171D"/>
    <w:rsid w:val="005E35BB"/>
    <w:rsid w:val="005E37BA"/>
    <w:rsid w:val="005E7405"/>
    <w:rsid w:val="005F3D6E"/>
    <w:rsid w:val="00600203"/>
    <w:rsid w:val="006002B5"/>
    <w:rsid w:val="0060081B"/>
    <w:rsid w:val="00605F2D"/>
    <w:rsid w:val="00616069"/>
    <w:rsid w:val="00633355"/>
    <w:rsid w:val="006455CC"/>
    <w:rsid w:val="00657F78"/>
    <w:rsid w:val="006600D4"/>
    <w:rsid w:val="00667065"/>
    <w:rsid w:val="006745A8"/>
    <w:rsid w:val="006754FA"/>
    <w:rsid w:val="00683B09"/>
    <w:rsid w:val="0069517F"/>
    <w:rsid w:val="0069605E"/>
    <w:rsid w:val="006A0A34"/>
    <w:rsid w:val="006A1895"/>
    <w:rsid w:val="006B4109"/>
    <w:rsid w:val="006B7F1E"/>
    <w:rsid w:val="006C0CB2"/>
    <w:rsid w:val="006C2630"/>
    <w:rsid w:val="006C49A8"/>
    <w:rsid w:val="006C79F2"/>
    <w:rsid w:val="006D52F1"/>
    <w:rsid w:val="006D76C4"/>
    <w:rsid w:val="006E515D"/>
    <w:rsid w:val="006E68CA"/>
    <w:rsid w:val="006F1C35"/>
    <w:rsid w:val="006F7F8A"/>
    <w:rsid w:val="00700667"/>
    <w:rsid w:val="00705A35"/>
    <w:rsid w:val="007075B7"/>
    <w:rsid w:val="00720B51"/>
    <w:rsid w:val="00722BCC"/>
    <w:rsid w:val="007344C2"/>
    <w:rsid w:val="0075338E"/>
    <w:rsid w:val="00757194"/>
    <w:rsid w:val="00762834"/>
    <w:rsid w:val="0076576F"/>
    <w:rsid w:val="00777745"/>
    <w:rsid w:val="00782AFD"/>
    <w:rsid w:val="007842A2"/>
    <w:rsid w:val="007916D7"/>
    <w:rsid w:val="0079473F"/>
    <w:rsid w:val="00794837"/>
    <w:rsid w:val="00797B42"/>
    <w:rsid w:val="007B0D9B"/>
    <w:rsid w:val="007B0F04"/>
    <w:rsid w:val="007B152C"/>
    <w:rsid w:val="007B3D54"/>
    <w:rsid w:val="007B7B97"/>
    <w:rsid w:val="007C027B"/>
    <w:rsid w:val="007C3B59"/>
    <w:rsid w:val="007D31C2"/>
    <w:rsid w:val="007F1B44"/>
    <w:rsid w:val="007F1C68"/>
    <w:rsid w:val="007F440D"/>
    <w:rsid w:val="007F6BDA"/>
    <w:rsid w:val="007F705D"/>
    <w:rsid w:val="007F721D"/>
    <w:rsid w:val="00800AF5"/>
    <w:rsid w:val="00804363"/>
    <w:rsid w:val="008102C7"/>
    <w:rsid w:val="00810A70"/>
    <w:rsid w:val="00810FA9"/>
    <w:rsid w:val="0082045D"/>
    <w:rsid w:val="00826890"/>
    <w:rsid w:val="008313C3"/>
    <w:rsid w:val="008318F3"/>
    <w:rsid w:val="00850D41"/>
    <w:rsid w:val="008612B6"/>
    <w:rsid w:val="00863010"/>
    <w:rsid w:val="00866D79"/>
    <w:rsid w:val="00892DA4"/>
    <w:rsid w:val="008A10C0"/>
    <w:rsid w:val="008A22DE"/>
    <w:rsid w:val="008A6247"/>
    <w:rsid w:val="008A7ACE"/>
    <w:rsid w:val="008C17FA"/>
    <w:rsid w:val="008C3410"/>
    <w:rsid w:val="008C51E8"/>
    <w:rsid w:val="008D6194"/>
    <w:rsid w:val="008D74AB"/>
    <w:rsid w:val="008D77BE"/>
    <w:rsid w:val="008E2E37"/>
    <w:rsid w:val="008F2F25"/>
    <w:rsid w:val="008F4512"/>
    <w:rsid w:val="008F52CE"/>
    <w:rsid w:val="00902A8D"/>
    <w:rsid w:val="00907E06"/>
    <w:rsid w:val="00910761"/>
    <w:rsid w:val="00910C84"/>
    <w:rsid w:val="00924247"/>
    <w:rsid w:val="00926859"/>
    <w:rsid w:val="009278BA"/>
    <w:rsid w:val="00932BF6"/>
    <w:rsid w:val="00934DD7"/>
    <w:rsid w:val="00937427"/>
    <w:rsid w:val="0094535E"/>
    <w:rsid w:val="00946DF4"/>
    <w:rsid w:val="009546C1"/>
    <w:rsid w:val="0096016D"/>
    <w:rsid w:val="00970AF7"/>
    <w:rsid w:val="00973777"/>
    <w:rsid w:val="009847F2"/>
    <w:rsid w:val="0099128A"/>
    <w:rsid w:val="00991C70"/>
    <w:rsid w:val="00993216"/>
    <w:rsid w:val="009A4585"/>
    <w:rsid w:val="009A5C1C"/>
    <w:rsid w:val="009B00ED"/>
    <w:rsid w:val="009B048F"/>
    <w:rsid w:val="009B5666"/>
    <w:rsid w:val="009C03B2"/>
    <w:rsid w:val="009C25C4"/>
    <w:rsid w:val="009C39F4"/>
    <w:rsid w:val="009C4F21"/>
    <w:rsid w:val="009C5A02"/>
    <w:rsid w:val="009D34E4"/>
    <w:rsid w:val="009D5341"/>
    <w:rsid w:val="009E2F51"/>
    <w:rsid w:val="009E4BB3"/>
    <w:rsid w:val="00A01BB7"/>
    <w:rsid w:val="00A05497"/>
    <w:rsid w:val="00A16694"/>
    <w:rsid w:val="00A200E4"/>
    <w:rsid w:val="00A21467"/>
    <w:rsid w:val="00A22003"/>
    <w:rsid w:val="00A32EB9"/>
    <w:rsid w:val="00A403FC"/>
    <w:rsid w:val="00A406A1"/>
    <w:rsid w:val="00A434E8"/>
    <w:rsid w:val="00A45025"/>
    <w:rsid w:val="00A45AFB"/>
    <w:rsid w:val="00A469A0"/>
    <w:rsid w:val="00A47FEA"/>
    <w:rsid w:val="00A70B73"/>
    <w:rsid w:val="00A752A2"/>
    <w:rsid w:val="00A80B11"/>
    <w:rsid w:val="00A87513"/>
    <w:rsid w:val="00A9138C"/>
    <w:rsid w:val="00A93132"/>
    <w:rsid w:val="00A93A29"/>
    <w:rsid w:val="00A97542"/>
    <w:rsid w:val="00AA59F3"/>
    <w:rsid w:val="00AB0867"/>
    <w:rsid w:val="00AB22C3"/>
    <w:rsid w:val="00AB3436"/>
    <w:rsid w:val="00AC4999"/>
    <w:rsid w:val="00AD0C66"/>
    <w:rsid w:val="00AD7699"/>
    <w:rsid w:val="00AE35E1"/>
    <w:rsid w:val="00AF0556"/>
    <w:rsid w:val="00AF2A80"/>
    <w:rsid w:val="00AF524B"/>
    <w:rsid w:val="00AF7AA7"/>
    <w:rsid w:val="00B01102"/>
    <w:rsid w:val="00B02097"/>
    <w:rsid w:val="00B05F90"/>
    <w:rsid w:val="00B10953"/>
    <w:rsid w:val="00B13C39"/>
    <w:rsid w:val="00B42EFA"/>
    <w:rsid w:val="00B45BD5"/>
    <w:rsid w:val="00B5631A"/>
    <w:rsid w:val="00B64717"/>
    <w:rsid w:val="00B6596A"/>
    <w:rsid w:val="00B66A0A"/>
    <w:rsid w:val="00B6797F"/>
    <w:rsid w:val="00B90C1D"/>
    <w:rsid w:val="00B9112E"/>
    <w:rsid w:val="00B9135E"/>
    <w:rsid w:val="00BA1D71"/>
    <w:rsid w:val="00BA6BD4"/>
    <w:rsid w:val="00BA7479"/>
    <w:rsid w:val="00BB272C"/>
    <w:rsid w:val="00BB3CCC"/>
    <w:rsid w:val="00BB7398"/>
    <w:rsid w:val="00BC0E80"/>
    <w:rsid w:val="00BD1443"/>
    <w:rsid w:val="00BD489F"/>
    <w:rsid w:val="00BD5767"/>
    <w:rsid w:val="00BE097C"/>
    <w:rsid w:val="00BE1234"/>
    <w:rsid w:val="00BE34B7"/>
    <w:rsid w:val="00BE375B"/>
    <w:rsid w:val="00BE51CA"/>
    <w:rsid w:val="00BE643D"/>
    <w:rsid w:val="00BF026D"/>
    <w:rsid w:val="00BF2A52"/>
    <w:rsid w:val="00BF64D3"/>
    <w:rsid w:val="00C039F7"/>
    <w:rsid w:val="00C1214B"/>
    <w:rsid w:val="00C1460F"/>
    <w:rsid w:val="00C23FF7"/>
    <w:rsid w:val="00C27228"/>
    <w:rsid w:val="00C3279D"/>
    <w:rsid w:val="00C32FD5"/>
    <w:rsid w:val="00C51807"/>
    <w:rsid w:val="00C52CC5"/>
    <w:rsid w:val="00C54098"/>
    <w:rsid w:val="00C54733"/>
    <w:rsid w:val="00C572E2"/>
    <w:rsid w:val="00C6118E"/>
    <w:rsid w:val="00C61EC9"/>
    <w:rsid w:val="00C62137"/>
    <w:rsid w:val="00C62A15"/>
    <w:rsid w:val="00C62E27"/>
    <w:rsid w:val="00C640FC"/>
    <w:rsid w:val="00C70006"/>
    <w:rsid w:val="00C70E59"/>
    <w:rsid w:val="00C757D4"/>
    <w:rsid w:val="00C84264"/>
    <w:rsid w:val="00C96D98"/>
    <w:rsid w:val="00C96DEC"/>
    <w:rsid w:val="00CA3E62"/>
    <w:rsid w:val="00CA71AA"/>
    <w:rsid w:val="00CB2FB3"/>
    <w:rsid w:val="00CB3B66"/>
    <w:rsid w:val="00CB5046"/>
    <w:rsid w:val="00CC51F3"/>
    <w:rsid w:val="00CC7B99"/>
    <w:rsid w:val="00CD36E6"/>
    <w:rsid w:val="00CD3AE1"/>
    <w:rsid w:val="00CE0BCC"/>
    <w:rsid w:val="00CF11D4"/>
    <w:rsid w:val="00CF6EB3"/>
    <w:rsid w:val="00D14A1E"/>
    <w:rsid w:val="00D32B3E"/>
    <w:rsid w:val="00D44C94"/>
    <w:rsid w:val="00D47B2B"/>
    <w:rsid w:val="00D50079"/>
    <w:rsid w:val="00D517FD"/>
    <w:rsid w:val="00D6166A"/>
    <w:rsid w:val="00D722FA"/>
    <w:rsid w:val="00D74046"/>
    <w:rsid w:val="00D82270"/>
    <w:rsid w:val="00D84475"/>
    <w:rsid w:val="00D93A7D"/>
    <w:rsid w:val="00DA6E44"/>
    <w:rsid w:val="00DB5D34"/>
    <w:rsid w:val="00DC6D42"/>
    <w:rsid w:val="00DD0AF3"/>
    <w:rsid w:val="00DD6F7B"/>
    <w:rsid w:val="00DE0917"/>
    <w:rsid w:val="00DE457A"/>
    <w:rsid w:val="00DE55D7"/>
    <w:rsid w:val="00DF487C"/>
    <w:rsid w:val="00E00AC4"/>
    <w:rsid w:val="00E04D3A"/>
    <w:rsid w:val="00E07C87"/>
    <w:rsid w:val="00E139B9"/>
    <w:rsid w:val="00E237D8"/>
    <w:rsid w:val="00E247D2"/>
    <w:rsid w:val="00E25D49"/>
    <w:rsid w:val="00E30B1D"/>
    <w:rsid w:val="00E40DF1"/>
    <w:rsid w:val="00E41598"/>
    <w:rsid w:val="00E51CC6"/>
    <w:rsid w:val="00E54A06"/>
    <w:rsid w:val="00E61392"/>
    <w:rsid w:val="00E6171F"/>
    <w:rsid w:val="00E67EF9"/>
    <w:rsid w:val="00E73F7B"/>
    <w:rsid w:val="00E75D5B"/>
    <w:rsid w:val="00E820E7"/>
    <w:rsid w:val="00E83E2C"/>
    <w:rsid w:val="00E873CA"/>
    <w:rsid w:val="00E9384C"/>
    <w:rsid w:val="00EB12A7"/>
    <w:rsid w:val="00EB6F20"/>
    <w:rsid w:val="00EC4511"/>
    <w:rsid w:val="00EC6281"/>
    <w:rsid w:val="00EC745B"/>
    <w:rsid w:val="00ED5680"/>
    <w:rsid w:val="00EE4E6B"/>
    <w:rsid w:val="00EF3355"/>
    <w:rsid w:val="00EF5772"/>
    <w:rsid w:val="00EF6A96"/>
    <w:rsid w:val="00EF6DA7"/>
    <w:rsid w:val="00F007CD"/>
    <w:rsid w:val="00F00D4F"/>
    <w:rsid w:val="00F01690"/>
    <w:rsid w:val="00F02BEF"/>
    <w:rsid w:val="00F06B98"/>
    <w:rsid w:val="00F1003B"/>
    <w:rsid w:val="00F16D09"/>
    <w:rsid w:val="00F2225C"/>
    <w:rsid w:val="00F222C9"/>
    <w:rsid w:val="00F236B1"/>
    <w:rsid w:val="00F23A2A"/>
    <w:rsid w:val="00F31E93"/>
    <w:rsid w:val="00F35657"/>
    <w:rsid w:val="00F37792"/>
    <w:rsid w:val="00F42B05"/>
    <w:rsid w:val="00F43717"/>
    <w:rsid w:val="00F4605A"/>
    <w:rsid w:val="00F571B6"/>
    <w:rsid w:val="00F578A7"/>
    <w:rsid w:val="00F6042F"/>
    <w:rsid w:val="00F71404"/>
    <w:rsid w:val="00F71F9D"/>
    <w:rsid w:val="00F83146"/>
    <w:rsid w:val="00F837A4"/>
    <w:rsid w:val="00F83DA0"/>
    <w:rsid w:val="00F94C61"/>
    <w:rsid w:val="00FA6745"/>
    <w:rsid w:val="00FB1598"/>
    <w:rsid w:val="00FB5A56"/>
    <w:rsid w:val="00FF37A3"/>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17C94"/>
  <w15:docId w15:val="{BAA10C88-2083-4848-8A4D-4CD1CFF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2" w:unhideWhenUsed="1" w:qFormat="1"/>
    <w:lsdException w:name="List Number" w:semiHidden="1" w:uiPriority="2" w:unhideWhenUsed="1" w:qFormat="1"/>
    <w:lsdException w:name="List 2" w:semiHidden="1" w:uiPriority="3" w:unhideWhenUsed="1"/>
    <w:lsdException w:name="List 3" w:semiHidden="1" w:uiPriority="3" w:unhideWhenUsed="1"/>
    <w:lsdException w:name="List 4" w:semiHidden="1" w:uiPriority="0" w:unhideWhenUsed="1"/>
    <w:lsdException w:name="List 5" w:semiHidden="1" w:uiPriority="0" w:unhideWhenUsed="1"/>
    <w:lsdException w:name="List Bullet 2" w:semiHidden="1" w:uiPriority="2" w:unhideWhenUsed="1" w:qFormat="1"/>
    <w:lsdException w:name="List Bullet 3" w:semiHidden="1" w:uiPriority="2" w:unhideWhenUsed="1" w:qFormat="1"/>
    <w:lsdException w:name="List Bullet 4" w:semiHidden="1" w:uiPriority="2" w:unhideWhenUsed="1" w:qFormat="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qFormat="1"/>
    <w:lsdException w:name="List Continue 2" w:semiHidden="1" w:uiPriority="2" w:unhideWhenUsed="1"/>
    <w:lsdException w:name="List Continue 3" w:semiHidden="1" w:uiPriority="2" w:unhideWhenUsed="1"/>
    <w:lsdException w:name="List Continue 4" w:semiHidden="1" w:uiPriority="5" w:unhideWhenUsed="1"/>
    <w:lsdException w:name="List Continue 5" w:semiHidden="1" w:uiPriority="5"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CC"/>
    <w:pPr>
      <w:spacing w:before="120" w:after="120" w:line="240" w:lineRule="auto"/>
    </w:pPr>
    <w:rPr>
      <w:rFonts w:ascii="Arial" w:hAnsi="Arial" w:cs="Times New Roman"/>
      <w:color w:val="2F2C21"/>
    </w:rPr>
  </w:style>
  <w:style w:type="paragraph" w:styleId="Heading1">
    <w:name w:val="heading 1"/>
    <w:basedOn w:val="Normal"/>
    <w:next w:val="Normal"/>
    <w:link w:val="Heading1Char"/>
    <w:uiPriority w:val="1"/>
    <w:qFormat/>
    <w:rsid w:val="00BB3CCC"/>
    <w:pPr>
      <w:keepNext/>
      <w:spacing w:before="480" w:after="240"/>
      <w:outlineLvl w:val="0"/>
    </w:pPr>
    <w:rPr>
      <w:b/>
      <w:color w:val="037DAE"/>
      <w:sz w:val="40"/>
      <w:szCs w:val="36"/>
    </w:rPr>
  </w:style>
  <w:style w:type="paragraph" w:styleId="Heading2">
    <w:name w:val="heading 2"/>
    <w:basedOn w:val="Heading1"/>
    <w:next w:val="Normal"/>
    <w:link w:val="Heading2Char"/>
    <w:uiPriority w:val="1"/>
    <w:qFormat/>
    <w:rsid w:val="00BB3CCC"/>
    <w:pPr>
      <w:spacing w:before="240" w:after="200"/>
      <w:outlineLvl w:val="1"/>
    </w:pPr>
    <w:rPr>
      <w:color w:val="98A4AE"/>
      <w:sz w:val="36"/>
    </w:rPr>
  </w:style>
  <w:style w:type="paragraph" w:styleId="Heading3">
    <w:name w:val="heading 3"/>
    <w:basedOn w:val="Heading2"/>
    <w:next w:val="Normal"/>
    <w:link w:val="Heading3Char"/>
    <w:uiPriority w:val="1"/>
    <w:qFormat/>
    <w:rsid w:val="00BB3CCC"/>
    <w:pPr>
      <w:outlineLvl w:val="2"/>
    </w:pPr>
    <w:rPr>
      <w:b w:val="0"/>
      <w:color w:val="037DAE"/>
      <w:sz w:val="32"/>
    </w:rPr>
  </w:style>
  <w:style w:type="paragraph" w:styleId="Heading4">
    <w:name w:val="heading 4"/>
    <w:basedOn w:val="Heading3"/>
    <w:next w:val="Normal"/>
    <w:link w:val="Heading4Char"/>
    <w:uiPriority w:val="1"/>
    <w:qFormat/>
    <w:rsid w:val="00BB3CCC"/>
    <w:pPr>
      <w:outlineLvl w:val="3"/>
    </w:pPr>
    <w:rPr>
      <w:sz w:val="28"/>
    </w:rPr>
  </w:style>
  <w:style w:type="paragraph" w:styleId="Heading5">
    <w:name w:val="heading 5"/>
    <w:basedOn w:val="Heading4"/>
    <w:next w:val="Normal"/>
    <w:link w:val="Heading5Char"/>
    <w:uiPriority w:val="1"/>
    <w:rsid w:val="00BB3CCC"/>
    <w:pPr>
      <w:outlineLvl w:val="4"/>
    </w:pPr>
    <w:rPr>
      <w:i/>
      <w:sz w:val="22"/>
    </w:rPr>
  </w:style>
  <w:style w:type="paragraph" w:styleId="Heading6">
    <w:name w:val="heading 6"/>
    <w:basedOn w:val="Normal"/>
    <w:next w:val="Normal"/>
    <w:link w:val="Heading6Char"/>
    <w:uiPriority w:val="9"/>
    <w:unhideWhenUsed/>
    <w:rsid w:val="00BB3C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3C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3C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3C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3CCC"/>
    <w:rPr>
      <w:rFonts w:ascii="Arial" w:hAnsi="Arial" w:cs="Times New Roman"/>
      <w:b/>
      <w:color w:val="037DAE"/>
      <w:sz w:val="40"/>
      <w:szCs w:val="36"/>
    </w:rPr>
  </w:style>
  <w:style w:type="character" w:customStyle="1" w:styleId="Heading2Char">
    <w:name w:val="Heading 2 Char"/>
    <w:basedOn w:val="Heading1Char"/>
    <w:link w:val="Heading2"/>
    <w:uiPriority w:val="1"/>
    <w:rsid w:val="00BB3CCC"/>
    <w:rPr>
      <w:rFonts w:ascii="Arial" w:hAnsi="Arial" w:cs="Times New Roman"/>
      <w:b/>
      <w:color w:val="98A4AE"/>
      <w:sz w:val="36"/>
      <w:szCs w:val="36"/>
    </w:rPr>
  </w:style>
  <w:style w:type="character" w:customStyle="1" w:styleId="Heading3Char">
    <w:name w:val="Heading 3 Char"/>
    <w:basedOn w:val="Heading2Char"/>
    <w:link w:val="Heading3"/>
    <w:uiPriority w:val="1"/>
    <w:rsid w:val="00BB3CCC"/>
    <w:rPr>
      <w:rFonts w:ascii="Arial" w:hAnsi="Arial" w:cs="Times New Roman"/>
      <w:b w:val="0"/>
      <w:color w:val="037DAE"/>
      <w:sz w:val="32"/>
      <w:szCs w:val="36"/>
    </w:rPr>
  </w:style>
  <w:style w:type="character" w:customStyle="1" w:styleId="Heading4Char">
    <w:name w:val="Heading 4 Char"/>
    <w:basedOn w:val="DefaultParagraphFont"/>
    <w:link w:val="Heading4"/>
    <w:uiPriority w:val="1"/>
    <w:rsid w:val="00BB3CCC"/>
    <w:rPr>
      <w:rFonts w:ascii="Arial" w:hAnsi="Arial" w:cs="Times New Roman"/>
      <w:color w:val="037DAE"/>
      <w:sz w:val="28"/>
      <w:szCs w:val="36"/>
    </w:rPr>
  </w:style>
  <w:style w:type="paragraph" w:styleId="BalloonText">
    <w:name w:val="Balloon Text"/>
    <w:basedOn w:val="Normal"/>
    <w:link w:val="BalloonTextChar"/>
    <w:uiPriority w:val="99"/>
    <w:unhideWhenUsed/>
    <w:rsid w:val="00BB3CCC"/>
    <w:pPr>
      <w:spacing w:before="0" w:after="0"/>
    </w:pPr>
    <w:rPr>
      <w:rFonts w:ascii="Tahoma" w:hAnsi="Tahoma" w:cs="Tahoma"/>
      <w:sz w:val="16"/>
      <w:szCs w:val="16"/>
    </w:rPr>
  </w:style>
  <w:style w:type="character" w:customStyle="1" w:styleId="Heading5Char">
    <w:name w:val="Heading 5 Char"/>
    <w:basedOn w:val="DefaultParagraphFont"/>
    <w:link w:val="Heading5"/>
    <w:uiPriority w:val="1"/>
    <w:rsid w:val="00BB3CCC"/>
    <w:rPr>
      <w:rFonts w:ascii="Arial" w:hAnsi="Arial" w:cs="Times New Roman"/>
      <w:i/>
      <w:color w:val="037DAE"/>
      <w:szCs w:val="36"/>
    </w:rPr>
  </w:style>
  <w:style w:type="character" w:customStyle="1" w:styleId="BalloonTextChar">
    <w:name w:val="Balloon Text Char"/>
    <w:basedOn w:val="DefaultParagraphFont"/>
    <w:link w:val="BalloonText"/>
    <w:uiPriority w:val="99"/>
    <w:rsid w:val="00BB3CCC"/>
    <w:rPr>
      <w:rFonts w:ascii="Tahoma" w:hAnsi="Tahoma" w:cs="Tahoma"/>
      <w:color w:val="2F2C21"/>
      <w:sz w:val="16"/>
      <w:szCs w:val="16"/>
    </w:rPr>
  </w:style>
  <w:style w:type="paragraph" w:customStyle="1" w:styleId="Bullet1">
    <w:name w:val="Bullet 1"/>
    <w:basedOn w:val="Normal"/>
    <w:uiPriority w:val="2"/>
    <w:qFormat/>
    <w:rsid w:val="00BB3CCC"/>
    <w:pPr>
      <w:spacing w:before="60" w:after="60" w:line="264" w:lineRule="auto"/>
      <w:ind w:left="360" w:hanging="360"/>
    </w:pPr>
  </w:style>
  <w:style w:type="paragraph" w:customStyle="1" w:styleId="Bullet2">
    <w:name w:val="Bullet 2"/>
    <w:basedOn w:val="Bullet1"/>
    <w:autoRedefine/>
    <w:uiPriority w:val="2"/>
    <w:qFormat/>
    <w:rsid w:val="00BB3CCC"/>
    <w:pPr>
      <w:numPr>
        <w:numId w:val="5"/>
      </w:numPr>
    </w:pPr>
    <w:rPr>
      <w:szCs w:val="21"/>
    </w:rPr>
  </w:style>
  <w:style w:type="paragraph" w:customStyle="1" w:styleId="Bullet3">
    <w:name w:val="Bullet 3"/>
    <w:basedOn w:val="Bullet2"/>
    <w:autoRedefine/>
    <w:uiPriority w:val="2"/>
    <w:qFormat/>
    <w:rsid w:val="00BB3CCC"/>
    <w:pPr>
      <w:numPr>
        <w:numId w:val="6"/>
      </w:numPr>
    </w:pPr>
  </w:style>
  <w:style w:type="paragraph" w:customStyle="1" w:styleId="Bullet4">
    <w:name w:val="Bullet 4"/>
    <w:basedOn w:val="Bullet3"/>
    <w:autoRedefine/>
    <w:uiPriority w:val="2"/>
    <w:qFormat/>
    <w:rsid w:val="00BB3CCC"/>
    <w:pPr>
      <w:numPr>
        <w:numId w:val="7"/>
      </w:numPr>
    </w:pPr>
  </w:style>
  <w:style w:type="paragraph" w:styleId="Caption">
    <w:name w:val="caption"/>
    <w:basedOn w:val="Normal"/>
    <w:next w:val="Normal"/>
    <w:uiPriority w:val="35"/>
    <w:unhideWhenUsed/>
    <w:qFormat/>
    <w:rsid w:val="00BB3CCC"/>
    <w:pPr>
      <w:spacing w:before="0" w:after="200"/>
    </w:pPr>
    <w:rPr>
      <w:b/>
      <w:bCs/>
      <w:color w:val="4F81BD" w:themeColor="accent1"/>
      <w:sz w:val="18"/>
      <w:szCs w:val="18"/>
    </w:rPr>
  </w:style>
  <w:style w:type="paragraph" w:customStyle="1" w:styleId="CaptionTable">
    <w:name w:val="Caption Table"/>
    <w:basedOn w:val="Normal"/>
    <w:next w:val="Normal"/>
    <w:uiPriority w:val="19"/>
    <w:rsid w:val="00BB3CCC"/>
    <w:rPr>
      <w:b/>
      <w:color w:val="837870"/>
      <w:sz w:val="18"/>
      <w:szCs w:val="18"/>
    </w:rPr>
  </w:style>
  <w:style w:type="character" w:customStyle="1" w:styleId="Char-BoldText">
    <w:name w:val="Char - Bold Text"/>
    <w:basedOn w:val="DefaultParagraphFont"/>
    <w:uiPriority w:val="19"/>
    <w:semiHidden/>
    <w:rsid w:val="00BB3CCC"/>
    <w:rPr>
      <w:b/>
      <w:noProof/>
      <w:color w:val="2F2C21"/>
    </w:rPr>
  </w:style>
  <w:style w:type="character" w:styleId="CommentReference">
    <w:name w:val="annotation reference"/>
    <w:basedOn w:val="DefaultParagraphFont"/>
    <w:uiPriority w:val="99"/>
    <w:unhideWhenUsed/>
    <w:rsid w:val="00BB3CCC"/>
    <w:rPr>
      <w:sz w:val="16"/>
      <w:szCs w:val="16"/>
    </w:rPr>
  </w:style>
  <w:style w:type="paragraph" w:styleId="CommentText">
    <w:name w:val="annotation text"/>
    <w:basedOn w:val="Normal"/>
    <w:link w:val="CommentTextChar"/>
    <w:uiPriority w:val="99"/>
    <w:unhideWhenUsed/>
    <w:rsid w:val="00BB3CCC"/>
    <w:rPr>
      <w:sz w:val="20"/>
    </w:rPr>
  </w:style>
  <w:style w:type="character" w:customStyle="1" w:styleId="CommentTextChar">
    <w:name w:val="Comment Text Char"/>
    <w:basedOn w:val="DefaultParagraphFont"/>
    <w:link w:val="CommentText"/>
    <w:uiPriority w:val="99"/>
    <w:rsid w:val="00BB3CCC"/>
    <w:rPr>
      <w:rFonts w:ascii="Arial" w:hAnsi="Arial" w:cs="Times New Roman"/>
      <w:color w:val="2F2C21"/>
      <w:sz w:val="20"/>
    </w:rPr>
  </w:style>
  <w:style w:type="paragraph" w:styleId="CommentSubject">
    <w:name w:val="annotation subject"/>
    <w:basedOn w:val="CommentText"/>
    <w:next w:val="CommentText"/>
    <w:link w:val="CommentSubjectChar"/>
    <w:semiHidden/>
    <w:rsid w:val="00BB3CCC"/>
    <w:rPr>
      <w:bCs/>
      <w:sz w:val="21"/>
    </w:rPr>
  </w:style>
  <w:style w:type="character" w:customStyle="1" w:styleId="CommentSubjectChar">
    <w:name w:val="Comment Subject Char"/>
    <w:basedOn w:val="CommentTextChar"/>
    <w:link w:val="CommentSubject"/>
    <w:semiHidden/>
    <w:rsid w:val="00BB3CCC"/>
    <w:rPr>
      <w:rFonts w:ascii="Arial" w:hAnsi="Arial" w:cs="Times New Roman"/>
      <w:bCs/>
      <w:color w:val="2F2C21"/>
      <w:sz w:val="21"/>
    </w:rPr>
  </w:style>
  <w:style w:type="paragraph" w:customStyle="1" w:styleId="CoverSubtitle">
    <w:name w:val="Cover Subtitle"/>
    <w:basedOn w:val="Normal"/>
    <w:next w:val="Normal"/>
    <w:uiPriority w:val="9"/>
    <w:unhideWhenUsed/>
    <w:rsid w:val="00BB3CCC"/>
    <w:pPr>
      <w:spacing w:after="240"/>
      <w:textAlignment w:val="baseline"/>
    </w:pPr>
    <w:rPr>
      <w:rFonts w:eastAsiaTheme="majorEastAsia" w:cs="Arial"/>
      <w:color w:val="425563"/>
      <w:position w:val="1"/>
      <w:sz w:val="40"/>
      <w:szCs w:val="40"/>
    </w:rPr>
  </w:style>
  <w:style w:type="character" w:styleId="Emphasis">
    <w:name w:val="Emphasis"/>
    <w:basedOn w:val="DefaultParagraphFont"/>
    <w:uiPriority w:val="20"/>
    <w:rsid w:val="00BB3CCC"/>
    <w:rPr>
      <w:i/>
      <w:iCs/>
    </w:rPr>
  </w:style>
  <w:style w:type="paragraph" w:customStyle="1" w:styleId="CoverTitle">
    <w:name w:val="Cover Title"/>
    <w:basedOn w:val="Normal"/>
    <w:next w:val="Normal"/>
    <w:uiPriority w:val="9"/>
    <w:unhideWhenUsed/>
    <w:rsid w:val="00BB3CCC"/>
    <w:pPr>
      <w:spacing w:before="0" w:after="720"/>
      <w:textAlignment w:val="baseline"/>
    </w:pPr>
    <w:rPr>
      <w:rFonts w:ascii="Charles Modern Light" w:eastAsiaTheme="majorEastAsia" w:hAnsi="Charles Modern Light" w:cs="Arial"/>
      <w:color w:val="00A0DF"/>
      <w:position w:val="1"/>
      <w:sz w:val="72"/>
      <w:szCs w:val="72"/>
    </w:rPr>
  </w:style>
  <w:style w:type="paragraph" w:styleId="Footer">
    <w:name w:val="footer"/>
    <w:aliases w:val="Footer Portrait"/>
    <w:basedOn w:val="Normal"/>
    <w:link w:val="FooterChar"/>
    <w:uiPriority w:val="99"/>
    <w:unhideWhenUsed/>
    <w:rsid w:val="00BB3CCC"/>
    <w:pPr>
      <w:tabs>
        <w:tab w:val="center" w:pos="5040"/>
        <w:tab w:val="right" w:pos="11520"/>
      </w:tabs>
      <w:spacing w:before="60" w:after="0"/>
    </w:pPr>
    <w:rPr>
      <w:sz w:val="17"/>
    </w:rPr>
  </w:style>
  <w:style w:type="character" w:customStyle="1" w:styleId="FooterChar">
    <w:name w:val="Footer Char"/>
    <w:aliases w:val="Footer Portrait Char"/>
    <w:basedOn w:val="DefaultParagraphFont"/>
    <w:link w:val="Footer"/>
    <w:uiPriority w:val="99"/>
    <w:rsid w:val="00BB3CCC"/>
    <w:rPr>
      <w:rFonts w:ascii="Arial" w:hAnsi="Arial" w:cs="Times New Roman"/>
      <w:color w:val="2F2C21"/>
      <w:sz w:val="17"/>
    </w:rPr>
  </w:style>
  <w:style w:type="paragraph" w:customStyle="1" w:styleId="Graphic">
    <w:name w:val="Graphic"/>
    <w:basedOn w:val="Normal"/>
    <w:next w:val="Normal"/>
    <w:uiPriority w:val="19"/>
    <w:rsid w:val="00BB3CCC"/>
    <w:pPr>
      <w:keepNext/>
    </w:pPr>
  </w:style>
  <w:style w:type="paragraph" w:customStyle="1" w:styleId="GraphicFullPage">
    <w:name w:val="Graphic Full Page"/>
    <w:basedOn w:val="Normal"/>
    <w:next w:val="Normal"/>
    <w:uiPriority w:val="9"/>
    <w:unhideWhenUsed/>
    <w:rsid w:val="00BB3CCC"/>
    <w:pPr>
      <w:ind w:left="-1440"/>
      <w:jc w:val="right"/>
    </w:pPr>
  </w:style>
  <w:style w:type="paragraph" w:styleId="Header">
    <w:name w:val="header"/>
    <w:aliases w:val="Header Odd"/>
    <w:basedOn w:val="Normal"/>
    <w:link w:val="HeaderChar"/>
    <w:uiPriority w:val="7"/>
    <w:rsid w:val="00BB3CCC"/>
    <w:pPr>
      <w:tabs>
        <w:tab w:val="left" w:pos="2340"/>
        <w:tab w:val="right" w:pos="11520"/>
      </w:tabs>
      <w:spacing w:before="360"/>
      <w:jc w:val="right"/>
    </w:pPr>
    <w:rPr>
      <w:rFonts w:ascii="Charles Modern" w:hAnsi="Charles Modern"/>
      <w:b/>
      <w:sz w:val="17"/>
    </w:rPr>
  </w:style>
  <w:style w:type="character" w:customStyle="1" w:styleId="HeaderChar">
    <w:name w:val="Header Char"/>
    <w:aliases w:val="Header Odd Char"/>
    <w:basedOn w:val="DefaultParagraphFont"/>
    <w:link w:val="Header"/>
    <w:uiPriority w:val="7"/>
    <w:rsid w:val="00BB3CCC"/>
    <w:rPr>
      <w:rFonts w:ascii="Charles Modern" w:hAnsi="Charles Modern" w:cs="Times New Roman"/>
      <w:b/>
      <w:color w:val="2F2C21"/>
      <w:sz w:val="17"/>
    </w:rPr>
  </w:style>
  <w:style w:type="paragraph" w:customStyle="1" w:styleId="HeaderEven">
    <w:name w:val="Header Even"/>
    <w:basedOn w:val="Header"/>
    <w:uiPriority w:val="9"/>
    <w:unhideWhenUsed/>
    <w:rsid w:val="00BB3CCC"/>
    <w:pPr>
      <w:tabs>
        <w:tab w:val="clear" w:pos="2340"/>
      </w:tabs>
      <w:spacing w:before="0"/>
      <w:ind w:left="-2160"/>
      <w:jc w:val="left"/>
    </w:pPr>
  </w:style>
  <w:style w:type="paragraph" w:styleId="NormalIndent">
    <w:name w:val="Normal Indent"/>
    <w:basedOn w:val="Normal"/>
    <w:uiPriority w:val="99"/>
    <w:unhideWhenUsed/>
    <w:rsid w:val="00BB3CCC"/>
    <w:pPr>
      <w:ind w:left="720"/>
    </w:pPr>
  </w:style>
  <w:style w:type="paragraph" w:customStyle="1" w:styleId="HeadingTOC">
    <w:name w:val="Heading TOC"/>
    <w:basedOn w:val="Heading1"/>
    <w:next w:val="Normal"/>
    <w:uiPriority w:val="9"/>
    <w:rsid w:val="00BB3CCC"/>
  </w:style>
  <w:style w:type="character" w:styleId="Hyperlink">
    <w:name w:val="Hyperlink"/>
    <w:basedOn w:val="DefaultParagraphFont"/>
    <w:rsid w:val="00BB3CCC"/>
    <w:rPr>
      <w:color w:val="0000FF"/>
      <w:u w:val="single"/>
    </w:rPr>
  </w:style>
  <w:style w:type="paragraph" w:customStyle="1" w:styleId="Icon">
    <w:name w:val="Icon"/>
    <w:basedOn w:val="Normal"/>
    <w:uiPriority w:val="9"/>
    <w:rsid w:val="00BB3CCC"/>
    <w:pPr>
      <w:spacing w:after="40"/>
      <w:jc w:val="center"/>
    </w:pPr>
    <w:rPr>
      <w:bCs/>
      <w:color w:val="312C21"/>
    </w:rPr>
  </w:style>
  <w:style w:type="paragraph" w:customStyle="1" w:styleId="ListAlpha">
    <w:name w:val="List Alpha"/>
    <w:basedOn w:val="Normal"/>
    <w:uiPriority w:val="2"/>
    <w:qFormat/>
    <w:rsid w:val="00BB3CCC"/>
    <w:pPr>
      <w:numPr>
        <w:numId w:val="8"/>
      </w:numPr>
      <w:spacing w:before="60" w:after="60" w:line="264" w:lineRule="auto"/>
    </w:pPr>
    <w:rPr>
      <w:color w:val="312C21"/>
    </w:rPr>
  </w:style>
  <w:style w:type="paragraph" w:styleId="ListBullet5">
    <w:name w:val="List Bullet 5"/>
    <w:basedOn w:val="Normal"/>
    <w:uiPriority w:val="2"/>
    <w:rsid w:val="00BB3CCC"/>
    <w:pPr>
      <w:numPr>
        <w:numId w:val="13"/>
      </w:numPr>
    </w:pPr>
    <w:rPr>
      <w:color w:val="312C21"/>
    </w:rPr>
  </w:style>
  <w:style w:type="paragraph" w:customStyle="1" w:styleId="ListBulletBox">
    <w:name w:val="List Bullet Box"/>
    <w:basedOn w:val="Normal"/>
    <w:autoRedefine/>
    <w:uiPriority w:val="2"/>
    <w:qFormat/>
    <w:rsid w:val="00BB3CCC"/>
    <w:pPr>
      <w:numPr>
        <w:numId w:val="14"/>
      </w:numPr>
      <w:spacing w:before="60" w:after="60" w:line="264" w:lineRule="auto"/>
    </w:pPr>
  </w:style>
  <w:style w:type="paragraph" w:styleId="ListContinue">
    <w:name w:val="List Continue"/>
    <w:basedOn w:val="Normal"/>
    <w:link w:val="ListContinueChar"/>
    <w:autoRedefine/>
    <w:qFormat/>
    <w:rsid w:val="00AB3436"/>
    <w:pPr>
      <w:tabs>
        <w:tab w:val="left" w:pos="1080"/>
        <w:tab w:val="left" w:pos="1440"/>
        <w:tab w:val="left" w:pos="1800"/>
      </w:tabs>
      <w:spacing w:before="60" w:after="60" w:line="264" w:lineRule="auto"/>
      <w:ind w:left="720"/>
    </w:pPr>
    <w:rPr>
      <w:color w:val="312C21"/>
    </w:rPr>
  </w:style>
  <w:style w:type="character" w:customStyle="1" w:styleId="ListContinueChar">
    <w:name w:val="List Continue Char"/>
    <w:basedOn w:val="DefaultParagraphFont"/>
    <w:link w:val="ListContinue"/>
    <w:uiPriority w:val="2"/>
    <w:rsid w:val="00AB3436"/>
    <w:rPr>
      <w:rFonts w:ascii="Arial" w:hAnsi="Arial" w:cs="Times New Roman"/>
      <w:color w:val="312C21"/>
    </w:rPr>
  </w:style>
  <w:style w:type="paragraph" w:styleId="ListContinue2">
    <w:name w:val="List Continue 2"/>
    <w:basedOn w:val="Normal"/>
    <w:autoRedefine/>
    <w:uiPriority w:val="2"/>
    <w:rsid w:val="00BB3CCC"/>
    <w:pPr>
      <w:spacing w:before="60" w:after="60" w:line="264" w:lineRule="auto"/>
      <w:ind w:left="720"/>
    </w:pPr>
    <w:rPr>
      <w:color w:val="312C21"/>
      <w:sz w:val="21"/>
    </w:rPr>
  </w:style>
  <w:style w:type="paragraph" w:styleId="ListContinue3">
    <w:name w:val="List Continue 3"/>
    <w:basedOn w:val="Normal"/>
    <w:uiPriority w:val="2"/>
    <w:rsid w:val="00BB3CCC"/>
    <w:pPr>
      <w:spacing w:before="60" w:after="60" w:line="264" w:lineRule="auto"/>
      <w:ind w:left="1080"/>
    </w:pPr>
    <w:rPr>
      <w:color w:val="312C21"/>
      <w:sz w:val="21"/>
    </w:rPr>
  </w:style>
  <w:style w:type="paragraph" w:styleId="ListContinue4">
    <w:name w:val="List Continue 4"/>
    <w:basedOn w:val="Normal"/>
    <w:uiPriority w:val="5"/>
    <w:rsid w:val="00BB3CCC"/>
    <w:pPr>
      <w:spacing w:before="60" w:after="60" w:line="264" w:lineRule="auto"/>
      <w:ind w:left="1440"/>
    </w:pPr>
    <w:rPr>
      <w:color w:val="312C21"/>
      <w:sz w:val="20"/>
    </w:rPr>
  </w:style>
  <w:style w:type="paragraph" w:customStyle="1" w:styleId="ListContinueSmall">
    <w:name w:val="List Continue Small"/>
    <w:basedOn w:val="ListContinue"/>
    <w:link w:val="ListContinueSmallChar"/>
    <w:uiPriority w:val="8"/>
    <w:unhideWhenUsed/>
    <w:rsid w:val="00BB3CCC"/>
    <w:pPr>
      <w:tabs>
        <w:tab w:val="left" w:pos="720"/>
      </w:tabs>
    </w:pPr>
    <w:rPr>
      <w:sz w:val="19"/>
    </w:rPr>
  </w:style>
  <w:style w:type="character" w:customStyle="1" w:styleId="ListContinueSmallChar">
    <w:name w:val="List Continue Small Char"/>
    <w:basedOn w:val="ListContinueChar"/>
    <w:link w:val="ListContinueSmall"/>
    <w:uiPriority w:val="8"/>
    <w:rsid w:val="00BB3CCC"/>
    <w:rPr>
      <w:rFonts w:ascii="Arial" w:hAnsi="Arial" w:cs="Times New Roman"/>
      <w:color w:val="312C21"/>
      <w:sz w:val="19"/>
    </w:rPr>
  </w:style>
  <w:style w:type="paragraph" w:styleId="ListNumber">
    <w:name w:val="List Number"/>
    <w:basedOn w:val="Normal"/>
    <w:autoRedefine/>
    <w:uiPriority w:val="2"/>
    <w:qFormat/>
    <w:rsid w:val="00BB3CCC"/>
    <w:pPr>
      <w:numPr>
        <w:numId w:val="15"/>
      </w:numPr>
      <w:spacing w:before="60" w:after="60" w:line="264" w:lineRule="auto"/>
    </w:pPr>
    <w:rPr>
      <w:color w:val="312C21"/>
    </w:rPr>
  </w:style>
  <w:style w:type="paragraph" w:styleId="ListNumber2">
    <w:name w:val="List Number 2"/>
    <w:basedOn w:val="ListNumber"/>
    <w:uiPriority w:val="2"/>
    <w:rsid w:val="00BB3CCC"/>
    <w:pPr>
      <w:numPr>
        <w:numId w:val="16"/>
      </w:numPr>
    </w:pPr>
  </w:style>
  <w:style w:type="paragraph" w:styleId="ListNumber3">
    <w:name w:val="List Number 3"/>
    <w:basedOn w:val="ListNumber2"/>
    <w:uiPriority w:val="2"/>
    <w:rsid w:val="00BB3CCC"/>
    <w:pPr>
      <w:numPr>
        <w:numId w:val="17"/>
      </w:numPr>
      <w:tabs>
        <w:tab w:val="left" w:pos="355"/>
      </w:tabs>
    </w:pPr>
  </w:style>
  <w:style w:type="paragraph" w:styleId="ListParagraph">
    <w:name w:val="List Paragraph"/>
    <w:basedOn w:val="Normal"/>
    <w:uiPriority w:val="34"/>
    <w:rsid w:val="00BB3CCC"/>
    <w:pPr>
      <w:ind w:left="720"/>
      <w:contextualSpacing/>
    </w:pPr>
  </w:style>
  <w:style w:type="paragraph" w:customStyle="1" w:styleId="MajorStep">
    <w:name w:val="Major Step"/>
    <w:basedOn w:val="Normal"/>
    <w:next w:val="Normal"/>
    <w:uiPriority w:val="2"/>
    <w:unhideWhenUsed/>
    <w:rsid w:val="00BB3CCC"/>
    <w:rPr>
      <w:rFonts w:eastAsia="Batang"/>
      <w:b/>
      <w:color w:val="312C21"/>
      <w:szCs w:val="20"/>
    </w:rPr>
  </w:style>
  <w:style w:type="character" w:styleId="PlaceholderText">
    <w:name w:val="Placeholder Text"/>
    <w:basedOn w:val="DefaultParagraphFont"/>
    <w:uiPriority w:val="99"/>
    <w:semiHidden/>
    <w:rsid w:val="00BB3CCC"/>
    <w:rPr>
      <w:color w:val="808080"/>
    </w:rPr>
  </w:style>
  <w:style w:type="character" w:customStyle="1" w:styleId="SchwabCoreBlue">
    <w:name w:val="Schwab Core Blue"/>
    <w:uiPriority w:val="5"/>
    <w:unhideWhenUsed/>
    <w:rsid w:val="00BB3CCC"/>
    <w:rPr>
      <w:color w:val="00A0DF"/>
    </w:rPr>
  </w:style>
  <w:style w:type="character" w:customStyle="1" w:styleId="SchwabDarkGray">
    <w:name w:val="Schwab Dark Gray"/>
    <w:uiPriority w:val="5"/>
    <w:unhideWhenUsed/>
    <w:rsid w:val="00BB3CCC"/>
    <w:rPr>
      <w:color w:val="425563"/>
    </w:rPr>
  </w:style>
  <w:style w:type="character" w:customStyle="1" w:styleId="SchwabGreen">
    <w:name w:val="Schwab Green"/>
    <w:uiPriority w:val="5"/>
    <w:unhideWhenUsed/>
    <w:rsid w:val="00BB3CCC"/>
    <w:rPr>
      <w:color w:val="00AA93"/>
    </w:rPr>
  </w:style>
  <w:style w:type="character" w:customStyle="1" w:styleId="SchwabLightGray">
    <w:name w:val="Schwab Light Gray"/>
    <w:uiPriority w:val="5"/>
    <w:unhideWhenUsed/>
    <w:rsid w:val="00BB3CCC"/>
    <w:rPr>
      <w:color w:val="98A4AE"/>
    </w:rPr>
  </w:style>
  <w:style w:type="character" w:customStyle="1" w:styleId="SchwabOrange">
    <w:name w:val="Schwab Orange"/>
    <w:uiPriority w:val="5"/>
    <w:unhideWhenUsed/>
    <w:rsid w:val="00BB3CCC"/>
    <w:rPr>
      <w:color w:val="FFB549"/>
    </w:rPr>
  </w:style>
  <w:style w:type="character" w:customStyle="1" w:styleId="SchwabPaleBlue">
    <w:name w:val="Schwab Pale Blue"/>
    <w:uiPriority w:val="5"/>
    <w:unhideWhenUsed/>
    <w:rsid w:val="00BB3CCC"/>
    <w:rPr>
      <w:color w:val="BBDDE6"/>
    </w:rPr>
  </w:style>
  <w:style w:type="character" w:customStyle="1" w:styleId="SchwabPurple">
    <w:name w:val="Schwab Purple"/>
    <w:uiPriority w:val="5"/>
    <w:unhideWhenUsed/>
    <w:rsid w:val="00BB3CCC"/>
    <w:rPr>
      <w:color w:val="840B55"/>
    </w:rPr>
  </w:style>
  <w:style w:type="character" w:customStyle="1" w:styleId="SchwabRed">
    <w:name w:val="Schwab Red"/>
    <w:uiPriority w:val="5"/>
    <w:unhideWhenUsed/>
    <w:rsid w:val="00BB3CCC"/>
    <w:rPr>
      <w:color w:val="CB333B"/>
    </w:rPr>
  </w:style>
  <w:style w:type="character" w:customStyle="1" w:styleId="SchwabSkyBlue">
    <w:name w:val="Schwab Sky Blue"/>
    <w:uiPriority w:val="5"/>
    <w:unhideWhenUsed/>
    <w:rsid w:val="00BB3CCC"/>
    <w:rPr>
      <w:color w:val="59CBE8"/>
    </w:rPr>
  </w:style>
  <w:style w:type="character" w:customStyle="1" w:styleId="SchwabSlateBlue">
    <w:name w:val="Schwab Slate Blue"/>
    <w:uiPriority w:val="5"/>
    <w:unhideWhenUsed/>
    <w:rsid w:val="00BB3CCC"/>
    <w:rPr>
      <w:color w:val="005F83"/>
    </w:rPr>
  </w:style>
  <w:style w:type="table" w:customStyle="1" w:styleId="Schwabtable">
    <w:name w:val="Schwab table"/>
    <w:basedOn w:val="TableNormal"/>
    <w:uiPriority w:val="99"/>
    <w:rsid w:val="00BB3CCC"/>
    <w:pPr>
      <w:spacing w:after="0" w:line="240" w:lineRule="auto"/>
    </w:pPr>
    <w:rPr>
      <w:rFonts w:ascii="Arial" w:hAnsi="Arial" w:cs="Times New Roman"/>
      <w:color w:val="FFFFFF" w:themeColor="background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005F83"/>
      </w:tcPr>
    </w:tblStylePr>
    <w:tblStylePr w:type="band2Horz">
      <w:tblPr/>
      <w:tcPr>
        <w:shd w:val="clear" w:color="auto" w:fill="F2F2F2" w:themeFill="background1" w:themeFillShade="F2"/>
      </w:tcPr>
    </w:tblStylePr>
  </w:style>
  <w:style w:type="character" w:customStyle="1" w:styleId="SchwabWarmGray">
    <w:name w:val="Schwab Warm Gray"/>
    <w:uiPriority w:val="5"/>
    <w:unhideWhenUsed/>
    <w:rsid w:val="00BB3CCC"/>
    <w:rPr>
      <w:color w:val="5E514D"/>
    </w:rPr>
  </w:style>
  <w:style w:type="character" w:customStyle="1" w:styleId="SchwabYellow">
    <w:name w:val="Schwab Yellow"/>
    <w:uiPriority w:val="5"/>
    <w:unhideWhenUsed/>
    <w:rsid w:val="00BB3CCC"/>
    <w:rPr>
      <w:color w:val="F0E87B"/>
    </w:rPr>
  </w:style>
  <w:style w:type="table" w:customStyle="1" w:styleId="SchwabTable0">
    <w:name w:val="SchwabTable"/>
    <w:basedOn w:val="TableNormal"/>
    <w:uiPriority w:val="99"/>
    <w:rsid w:val="00BB3CCC"/>
    <w:pPr>
      <w:spacing w:after="0" w:line="240" w:lineRule="auto"/>
    </w:pPr>
    <w:rPr>
      <w:rFonts w:ascii="Arial" w:hAnsi="Arial" w:cs="Times New Roman"/>
      <w:color w:val="2F2C21"/>
    </w:rPr>
    <w:tblPr>
      <w:tblBorders>
        <w:top w:val="single" w:sz="4" w:space="0" w:color="837870"/>
        <w:left w:val="single" w:sz="4" w:space="0" w:color="837870"/>
        <w:bottom w:val="single" w:sz="4" w:space="0" w:color="837870"/>
        <w:right w:val="single" w:sz="4" w:space="0" w:color="837870"/>
        <w:insideH w:val="single" w:sz="4" w:space="0" w:color="837870"/>
        <w:insideV w:val="single" w:sz="4" w:space="0" w:color="837870"/>
      </w:tblBorders>
    </w:tblPr>
    <w:tcPr>
      <w:shd w:val="clear" w:color="auto" w:fill="FFFFFF" w:themeFill="background1"/>
    </w:tcPr>
    <w:tblStylePr w:type="firstRow">
      <w:pPr>
        <w:jc w:val="center"/>
      </w:pPr>
      <w:rPr>
        <w:rFonts w:ascii="Arial" w:hAnsi="Arial"/>
        <w:b/>
        <w:color w:val="FFFFFF" w:themeColor="background1"/>
        <w:sz w:val="22"/>
      </w:rPr>
      <w:tblPr/>
      <w:tcPr>
        <w:shd w:val="clear" w:color="auto" w:fill="005F83"/>
        <w:vAlign w:val="center"/>
      </w:tcPr>
    </w:tblStylePr>
    <w:tblStylePr w:type="lastRow">
      <w:rPr>
        <w:rFonts w:ascii="Arial" w:hAnsi="Arial"/>
        <w:sz w:val="20"/>
      </w:rPr>
      <w:tblPr/>
      <w:tcPr>
        <w:shd w:val="clear" w:color="auto" w:fill="FFFFFF" w:themeFill="background1"/>
      </w:tcPr>
    </w:tblStylePr>
  </w:style>
  <w:style w:type="character" w:styleId="Strong">
    <w:name w:val="Strong"/>
    <w:basedOn w:val="DefaultParagraphFont"/>
    <w:uiPriority w:val="2"/>
    <w:qFormat/>
    <w:rsid w:val="00BB3CCC"/>
    <w:rPr>
      <w:b/>
      <w:bCs/>
    </w:rPr>
  </w:style>
  <w:style w:type="character" w:customStyle="1" w:styleId="StrongHighlighted">
    <w:name w:val="Strong Highlighted"/>
    <w:basedOn w:val="DefaultParagraphFont"/>
    <w:uiPriority w:val="5"/>
    <w:qFormat/>
    <w:rsid w:val="00BB3CCC"/>
    <w:rPr>
      <w:b/>
      <w:bCs/>
      <w:bdr w:val="none" w:sz="0" w:space="0" w:color="auto"/>
      <w:shd w:val="clear" w:color="auto" w:fill="FFFF00"/>
    </w:rPr>
  </w:style>
  <w:style w:type="paragraph" w:styleId="Subtitle">
    <w:name w:val="Subtitle"/>
    <w:basedOn w:val="Normal"/>
    <w:next w:val="Normal"/>
    <w:link w:val="SubtitleChar"/>
    <w:uiPriority w:val="11"/>
    <w:semiHidden/>
    <w:unhideWhenUsed/>
    <w:rsid w:val="00BB3C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BB3CCC"/>
    <w:rPr>
      <w:rFonts w:asciiTheme="majorHAnsi" w:eastAsiaTheme="majorEastAsia" w:hAnsiTheme="majorHAnsi" w:cstheme="majorBidi"/>
      <w:i/>
      <w:iCs/>
      <w:color w:val="4F81BD" w:themeColor="accent1"/>
      <w:spacing w:val="15"/>
      <w:sz w:val="24"/>
      <w:szCs w:val="24"/>
    </w:rPr>
  </w:style>
  <w:style w:type="character" w:customStyle="1" w:styleId="Superscript">
    <w:name w:val="Superscript"/>
    <w:basedOn w:val="DefaultParagraphFont"/>
    <w:uiPriority w:val="2"/>
    <w:rsid w:val="00BB3CCC"/>
    <w:rPr>
      <w:vertAlign w:val="superscript"/>
    </w:rPr>
  </w:style>
  <w:style w:type="paragraph" w:customStyle="1" w:styleId="TableBullet">
    <w:name w:val="Table Bullet"/>
    <w:basedOn w:val="Bullet1"/>
    <w:rsid w:val="00BB3CCC"/>
    <w:pPr>
      <w:numPr>
        <w:numId w:val="1"/>
      </w:numPr>
    </w:pPr>
    <w:rPr>
      <w:sz w:val="20"/>
    </w:rPr>
  </w:style>
  <w:style w:type="table" w:styleId="TableGrid">
    <w:name w:val="Table Grid"/>
    <w:basedOn w:val="TableNormal"/>
    <w:uiPriority w:val="59"/>
    <w:rsid w:val="00BB3CCC"/>
    <w:pPr>
      <w:spacing w:after="0" w:line="240" w:lineRule="auto"/>
    </w:pPr>
    <w:rPr>
      <w:rFonts w:ascii="Arial" w:hAnsi="Arial" w:cs="Times New Roman"/>
      <w:color w:val="2F2C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customStyle="1" w:styleId="TableHeading">
    <w:name w:val="Table Heading"/>
    <w:basedOn w:val="Normal"/>
    <w:link w:val="TableHeadingChar"/>
    <w:rsid w:val="00BB3CCC"/>
    <w:pPr>
      <w:spacing w:before="60" w:after="60"/>
      <w:jc w:val="center"/>
    </w:pPr>
    <w:rPr>
      <w:b/>
      <w:color w:val="FFFFFF" w:themeColor="background1"/>
      <w:sz w:val="20"/>
    </w:rPr>
  </w:style>
  <w:style w:type="paragraph" w:customStyle="1" w:styleId="TableListNumber">
    <w:name w:val="Table List Number"/>
    <w:basedOn w:val="ListNumber"/>
    <w:uiPriority w:val="3"/>
    <w:qFormat/>
    <w:rsid w:val="00BB3CCC"/>
    <w:pPr>
      <w:numPr>
        <w:numId w:val="20"/>
      </w:numPr>
      <w:tabs>
        <w:tab w:val="left" w:pos="355"/>
      </w:tabs>
    </w:pPr>
    <w:rPr>
      <w:sz w:val="20"/>
    </w:rPr>
  </w:style>
  <w:style w:type="paragraph" w:customStyle="1" w:styleId="TableSubHeading">
    <w:name w:val="Table SubHeading"/>
    <w:basedOn w:val="TableHeading"/>
    <w:uiPriority w:val="3"/>
    <w:rsid w:val="00BB3CCC"/>
    <w:pPr>
      <w:keepNext/>
    </w:pPr>
    <w:rPr>
      <w:b w:val="0"/>
    </w:rPr>
  </w:style>
  <w:style w:type="paragraph" w:customStyle="1" w:styleId="TableText">
    <w:name w:val="Table Text"/>
    <w:basedOn w:val="TableListNumber"/>
    <w:uiPriority w:val="3"/>
    <w:qFormat/>
    <w:rsid w:val="00BB3CCC"/>
    <w:pPr>
      <w:numPr>
        <w:numId w:val="0"/>
      </w:numPr>
    </w:pPr>
  </w:style>
  <w:style w:type="character" w:customStyle="1" w:styleId="TableTextUnderline">
    <w:name w:val="Table Text Underline"/>
    <w:uiPriority w:val="3"/>
    <w:qFormat/>
    <w:rsid w:val="00BB3CCC"/>
    <w:rPr>
      <w:u w:val="single"/>
    </w:rPr>
  </w:style>
  <w:style w:type="paragraph" w:styleId="TOC1">
    <w:name w:val="toc 1"/>
    <w:basedOn w:val="Normal"/>
    <w:next w:val="Normal"/>
    <w:autoRedefine/>
    <w:uiPriority w:val="39"/>
    <w:rsid w:val="00BB3CCC"/>
    <w:pPr>
      <w:tabs>
        <w:tab w:val="right" w:leader="dot" w:pos="9090"/>
      </w:tabs>
      <w:spacing w:after="80"/>
    </w:pPr>
    <w:rPr>
      <w:b/>
      <w:noProof/>
    </w:rPr>
  </w:style>
  <w:style w:type="paragraph" w:styleId="TOC2">
    <w:name w:val="toc 2"/>
    <w:basedOn w:val="Normal"/>
    <w:next w:val="Normal"/>
    <w:autoRedefine/>
    <w:uiPriority w:val="39"/>
    <w:unhideWhenUsed/>
    <w:rsid w:val="00BB3CCC"/>
    <w:pPr>
      <w:tabs>
        <w:tab w:val="right" w:leader="dot" w:pos="9090"/>
      </w:tabs>
      <w:spacing w:before="80" w:after="80"/>
      <w:ind w:left="216" w:right="180"/>
    </w:pPr>
    <w:rPr>
      <w:noProof/>
    </w:rPr>
  </w:style>
  <w:style w:type="paragraph" w:styleId="TOC3">
    <w:name w:val="toc 3"/>
    <w:basedOn w:val="Normal"/>
    <w:next w:val="Normal"/>
    <w:autoRedefine/>
    <w:uiPriority w:val="39"/>
    <w:unhideWhenUsed/>
    <w:rsid w:val="00BB3CCC"/>
    <w:pPr>
      <w:tabs>
        <w:tab w:val="right" w:leader="dot" w:pos="9090"/>
        <w:tab w:val="right" w:leader="dot" w:pos="9350"/>
      </w:tabs>
      <w:spacing w:before="80" w:after="80"/>
      <w:ind w:left="450"/>
    </w:pPr>
    <w:rPr>
      <w:noProof/>
    </w:rPr>
  </w:style>
  <w:style w:type="paragraph" w:styleId="TOC5">
    <w:name w:val="toc 5"/>
    <w:basedOn w:val="Normal"/>
    <w:next w:val="Normal"/>
    <w:autoRedefine/>
    <w:uiPriority w:val="39"/>
    <w:unhideWhenUsed/>
    <w:rsid w:val="00BB3CCC"/>
    <w:pPr>
      <w:spacing w:after="100"/>
      <w:ind w:left="840"/>
    </w:pPr>
  </w:style>
  <w:style w:type="paragraph" w:styleId="TOC6">
    <w:name w:val="toc 6"/>
    <w:basedOn w:val="TOC7"/>
    <w:next w:val="Normal"/>
    <w:uiPriority w:val="9"/>
    <w:rsid w:val="00BB3CCC"/>
  </w:style>
  <w:style w:type="paragraph" w:styleId="Bibliography">
    <w:name w:val="Bibliography"/>
    <w:basedOn w:val="Normal"/>
    <w:next w:val="Normal"/>
    <w:uiPriority w:val="37"/>
    <w:unhideWhenUsed/>
    <w:rsid w:val="00BB3CCC"/>
  </w:style>
  <w:style w:type="paragraph" w:styleId="BlockText">
    <w:name w:val="Block Text"/>
    <w:basedOn w:val="Normal"/>
    <w:uiPriority w:val="99"/>
    <w:unhideWhenUsed/>
    <w:rsid w:val="00BB3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B3CCC"/>
  </w:style>
  <w:style w:type="character" w:customStyle="1" w:styleId="BodyTextChar">
    <w:name w:val="Body Text Char"/>
    <w:basedOn w:val="DefaultParagraphFont"/>
    <w:link w:val="BodyText"/>
    <w:rsid w:val="00BB3CCC"/>
    <w:rPr>
      <w:rFonts w:ascii="Arial" w:hAnsi="Arial" w:cs="Times New Roman"/>
      <w:color w:val="2F2C21"/>
    </w:rPr>
  </w:style>
  <w:style w:type="paragraph" w:styleId="BodyText2">
    <w:name w:val="Body Text 2"/>
    <w:basedOn w:val="Normal"/>
    <w:link w:val="BodyText2Char"/>
    <w:unhideWhenUsed/>
    <w:rsid w:val="00BB3CCC"/>
    <w:pPr>
      <w:spacing w:line="480" w:lineRule="auto"/>
    </w:pPr>
  </w:style>
  <w:style w:type="character" w:customStyle="1" w:styleId="BodyText2Char">
    <w:name w:val="Body Text 2 Char"/>
    <w:basedOn w:val="DefaultParagraphFont"/>
    <w:link w:val="BodyText2"/>
    <w:rsid w:val="00BB3CCC"/>
    <w:rPr>
      <w:rFonts w:ascii="Arial" w:hAnsi="Arial" w:cs="Times New Roman"/>
      <w:color w:val="2F2C21"/>
    </w:rPr>
  </w:style>
  <w:style w:type="paragraph" w:styleId="BodyText3">
    <w:name w:val="Body Text 3"/>
    <w:basedOn w:val="Normal"/>
    <w:link w:val="BodyText3Char"/>
    <w:uiPriority w:val="99"/>
    <w:unhideWhenUsed/>
    <w:rsid w:val="00BB3CCC"/>
    <w:rPr>
      <w:sz w:val="16"/>
      <w:szCs w:val="16"/>
    </w:rPr>
  </w:style>
  <w:style w:type="character" w:customStyle="1" w:styleId="BodyText3Char">
    <w:name w:val="Body Text 3 Char"/>
    <w:basedOn w:val="DefaultParagraphFont"/>
    <w:link w:val="BodyText3"/>
    <w:uiPriority w:val="99"/>
    <w:rsid w:val="00BB3CCC"/>
    <w:rPr>
      <w:rFonts w:ascii="Arial" w:hAnsi="Arial" w:cs="Times New Roman"/>
      <w:color w:val="2F2C21"/>
      <w:sz w:val="16"/>
      <w:szCs w:val="16"/>
    </w:rPr>
  </w:style>
  <w:style w:type="paragraph" w:styleId="BodyTextFirstIndent">
    <w:name w:val="Body Text First Indent"/>
    <w:basedOn w:val="BodyText"/>
    <w:link w:val="BodyTextFirstIndentChar"/>
    <w:uiPriority w:val="99"/>
    <w:unhideWhenUsed/>
    <w:rsid w:val="00BB3CCC"/>
    <w:pPr>
      <w:ind w:firstLine="360"/>
    </w:pPr>
  </w:style>
  <w:style w:type="character" w:customStyle="1" w:styleId="BodyTextFirstIndentChar">
    <w:name w:val="Body Text First Indent Char"/>
    <w:basedOn w:val="BodyTextChar"/>
    <w:link w:val="BodyTextFirstIndent"/>
    <w:uiPriority w:val="99"/>
    <w:rsid w:val="00BB3CCC"/>
    <w:rPr>
      <w:rFonts w:ascii="Arial" w:hAnsi="Arial" w:cs="Times New Roman"/>
      <w:color w:val="2F2C21"/>
    </w:rPr>
  </w:style>
  <w:style w:type="paragraph" w:styleId="BodyTextIndent">
    <w:name w:val="Body Text Indent"/>
    <w:basedOn w:val="Normal"/>
    <w:link w:val="BodyTextIndentChar"/>
    <w:uiPriority w:val="99"/>
    <w:unhideWhenUsed/>
    <w:rsid w:val="00BB3CCC"/>
    <w:pPr>
      <w:ind w:left="360"/>
    </w:pPr>
  </w:style>
  <w:style w:type="character" w:customStyle="1" w:styleId="BodyTextIndentChar">
    <w:name w:val="Body Text Indent Char"/>
    <w:basedOn w:val="DefaultParagraphFont"/>
    <w:link w:val="BodyTextIndent"/>
    <w:uiPriority w:val="99"/>
    <w:rsid w:val="00BB3CCC"/>
    <w:rPr>
      <w:rFonts w:ascii="Arial" w:hAnsi="Arial" w:cs="Times New Roman"/>
      <w:color w:val="2F2C21"/>
    </w:rPr>
  </w:style>
  <w:style w:type="paragraph" w:styleId="BodyTextFirstIndent2">
    <w:name w:val="Body Text First Indent 2"/>
    <w:basedOn w:val="BodyTextIndent"/>
    <w:link w:val="BodyTextFirstIndent2Char"/>
    <w:uiPriority w:val="99"/>
    <w:unhideWhenUsed/>
    <w:rsid w:val="00BB3CCC"/>
    <w:pPr>
      <w:ind w:firstLine="360"/>
    </w:pPr>
  </w:style>
  <w:style w:type="character" w:customStyle="1" w:styleId="BodyTextFirstIndent2Char">
    <w:name w:val="Body Text First Indent 2 Char"/>
    <w:basedOn w:val="BodyTextIndentChar"/>
    <w:link w:val="BodyTextFirstIndent2"/>
    <w:uiPriority w:val="99"/>
    <w:rsid w:val="00BB3CCC"/>
    <w:rPr>
      <w:rFonts w:ascii="Arial" w:hAnsi="Arial" w:cs="Times New Roman"/>
      <w:color w:val="2F2C21"/>
    </w:rPr>
  </w:style>
  <w:style w:type="paragraph" w:styleId="BodyTextIndent2">
    <w:name w:val="Body Text Indent 2"/>
    <w:basedOn w:val="Normal"/>
    <w:link w:val="BodyTextIndent2Char"/>
    <w:uiPriority w:val="99"/>
    <w:unhideWhenUsed/>
    <w:rsid w:val="00BB3CCC"/>
    <w:pPr>
      <w:spacing w:line="480" w:lineRule="auto"/>
      <w:ind w:left="360"/>
    </w:pPr>
  </w:style>
  <w:style w:type="character" w:customStyle="1" w:styleId="BodyTextIndent2Char">
    <w:name w:val="Body Text Indent 2 Char"/>
    <w:basedOn w:val="DefaultParagraphFont"/>
    <w:link w:val="BodyTextIndent2"/>
    <w:uiPriority w:val="99"/>
    <w:rsid w:val="00BB3CCC"/>
    <w:rPr>
      <w:rFonts w:ascii="Arial" w:hAnsi="Arial" w:cs="Times New Roman"/>
      <w:color w:val="2F2C21"/>
    </w:rPr>
  </w:style>
  <w:style w:type="paragraph" w:styleId="BodyTextIndent3">
    <w:name w:val="Body Text Indent 3"/>
    <w:basedOn w:val="Normal"/>
    <w:link w:val="BodyTextIndent3Char"/>
    <w:uiPriority w:val="99"/>
    <w:unhideWhenUsed/>
    <w:rsid w:val="00BB3CCC"/>
    <w:pPr>
      <w:ind w:left="360"/>
    </w:pPr>
    <w:rPr>
      <w:sz w:val="16"/>
      <w:szCs w:val="16"/>
    </w:rPr>
  </w:style>
  <w:style w:type="character" w:customStyle="1" w:styleId="BodyTextIndent3Char">
    <w:name w:val="Body Text Indent 3 Char"/>
    <w:basedOn w:val="DefaultParagraphFont"/>
    <w:link w:val="BodyTextIndent3"/>
    <w:uiPriority w:val="99"/>
    <w:rsid w:val="00BB3CCC"/>
    <w:rPr>
      <w:rFonts w:ascii="Arial" w:hAnsi="Arial" w:cs="Times New Roman"/>
      <w:color w:val="2F2C21"/>
      <w:sz w:val="16"/>
      <w:szCs w:val="16"/>
    </w:rPr>
  </w:style>
  <w:style w:type="character" w:styleId="BookTitle">
    <w:name w:val="Book Title"/>
    <w:basedOn w:val="DefaultParagraphFont"/>
    <w:uiPriority w:val="33"/>
    <w:unhideWhenUsed/>
    <w:rsid w:val="00BB3CCC"/>
    <w:rPr>
      <w:b/>
      <w:bCs/>
      <w:smallCaps/>
      <w:spacing w:val="5"/>
    </w:rPr>
  </w:style>
  <w:style w:type="paragraph" w:styleId="Closing">
    <w:name w:val="Closing"/>
    <w:basedOn w:val="Normal"/>
    <w:link w:val="ClosingChar"/>
    <w:uiPriority w:val="99"/>
    <w:unhideWhenUsed/>
    <w:rsid w:val="00BB3CCC"/>
    <w:pPr>
      <w:spacing w:before="0" w:after="0"/>
      <w:ind w:left="4320"/>
    </w:pPr>
  </w:style>
  <w:style w:type="character" w:customStyle="1" w:styleId="ClosingChar">
    <w:name w:val="Closing Char"/>
    <w:basedOn w:val="DefaultParagraphFont"/>
    <w:link w:val="Closing"/>
    <w:uiPriority w:val="99"/>
    <w:rsid w:val="00BB3CCC"/>
    <w:rPr>
      <w:rFonts w:ascii="Arial" w:hAnsi="Arial" w:cs="Times New Roman"/>
      <w:color w:val="2F2C21"/>
    </w:rPr>
  </w:style>
  <w:style w:type="paragraph" w:customStyle="1" w:styleId="CoverDescription">
    <w:name w:val="Cover Description"/>
    <w:basedOn w:val="CoverSubtitle"/>
    <w:uiPriority w:val="9"/>
    <w:unhideWhenUsed/>
    <w:rsid w:val="00BB3CCC"/>
    <w:pPr>
      <w:spacing w:before="60" w:after="120"/>
    </w:pPr>
    <w:rPr>
      <w:sz w:val="36"/>
    </w:rPr>
  </w:style>
  <w:style w:type="paragraph" w:customStyle="1" w:styleId="CoverSmallText">
    <w:name w:val="Cover Small Text"/>
    <w:basedOn w:val="Normal"/>
    <w:uiPriority w:val="9"/>
    <w:unhideWhenUsed/>
    <w:rsid w:val="00BB3CCC"/>
    <w:pPr>
      <w:spacing w:before="40" w:after="40"/>
      <w:ind w:left="720"/>
    </w:pPr>
    <w:rPr>
      <w:rFonts w:ascii="Franklin Gothic Medium Cond" w:hAnsi="Franklin Gothic Medium Cond" w:cs="Arial"/>
      <w:color w:val="auto"/>
      <w:sz w:val="20"/>
    </w:rPr>
  </w:style>
  <w:style w:type="paragraph" w:styleId="Date">
    <w:name w:val="Date"/>
    <w:basedOn w:val="Normal"/>
    <w:next w:val="Normal"/>
    <w:link w:val="DateChar"/>
    <w:uiPriority w:val="99"/>
    <w:unhideWhenUsed/>
    <w:rsid w:val="00BB3CCC"/>
  </w:style>
  <w:style w:type="character" w:customStyle="1" w:styleId="DateChar">
    <w:name w:val="Date Char"/>
    <w:basedOn w:val="DefaultParagraphFont"/>
    <w:link w:val="Date"/>
    <w:uiPriority w:val="99"/>
    <w:rsid w:val="00BB3CCC"/>
    <w:rPr>
      <w:rFonts w:ascii="Arial" w:hAnsi="Arial" w:cs="Times New Roman"/>
      <w:color w:val="2F2C21"/>
    </w:rPr>
  </w:style>
  <w:style w:type="paragraph" w:styleId="DocumentMap">
    <w:name w:val="Document Map"/>
    <w:basedOn w:val="Normal"/>
    <w:link w:val="DocumentMapChar"/>
    <w:uiPriority w:val="99"/>
    <w:unhideWhenUsed/>
    <w:rsid w:val="00BB3CCC"/>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BB3CCC"/>
    <w:rPr>
      <w:rFonts w:ascii="Tahoma" w:hAnsi="Tahoma" w:cs="Tahoma"/>
      <w:color w:val="2F2C21"/>
      <w:sz w:val="16"/>
      <w:szCs w:val="16"/>
    </w:rPr>
  </w:style>
  <w:style w:type="paragraph" w:styleId="E-mailSignature">
    <w:name w:val="E-mail Signature"/>
    <w:basedOn w:val="Normal"/>
    <w:link w:val="E-mailSignatureChar"/>
    <w:uiPriority w:val="99"/>
    <w:unhideWhenUsed/>
    <w:rsid w:val="00BB3CCC"/>
    <w:pPr>
      <w:spacing w:before="0" w:after="0"/>
    </w:pPr>
  </w:style>
  <w:style w:type="character" w:customStyle="1" w:styleId="E-mailSignatureChar">
    <w:name w:val="E-mail Signature Char"/>
    <w:basedOn w:val="DefaultParagraphFont"/>
    <w:link w:val="E-mailSignature"/>
    <w:uiPriority w:val="99"/>
    <w:rsid w:val="00BB3CCC"/>
    <w:rPr>
      <w:rFonts w:ascii="Arial" w:hAnsi="Arial" w:cs="Times New Roman"/>
      <w:color w:val="2F2C21"/>
    </w:rPr>
  </w:style>
  <w:style w:type="character" w:styleId="EndnoteReference">
    <w:name w:val="endnote reference"/>
    <w:basedOn w:val="DefaultParagraphFont"/>
    <w:uiPriority w:val="99"/>
    <w:unhideWhenUsed/>
    <w:rsid w:val="00BB3CCC"/>
    <w:rPr>
      <w:vertAlign w:val="superscript"/>
    </w:rPr>
  </w:style>
  <w:style w:type="paragraph" w:styleId="EndnoteText">
    <w:name w:val="endnote text"/>
    <w:basedOn w:val="Normal"/>
    <w:link w:val="EndnoteTextChar"/>
    <w:uiPriority w:val="99"/>
    <w:unhideWhenUsed/>
    <w:rsid w:val="00BB3CCC"/>
    <w:pPr>
      <w:spacing w:before="0" w:after="0"/>
    </w:pPr>
    <w:rPr>
      <w:sz w:val="20"/>
      <w:szCs w:val="20"/>
    </w:rPr>
  </w:style>
  <w:style w:type="character" w:customStyle="1" w:styleId="EndnoteTextChar">
    <w:name w:val="Endnote Text Char"/>
    <w:basedOn w:val="DefaultParagraphFont"/>
    <w:link w:val="EndnoteText"/>
    <w:uiPriority w:val="99"/>
    <w:rsid w:val="00BB3CCC"/>
    <w:rPr>
      <w:rFonts w:ascii="Arial" w:hAnsi="Arial" w:cs="Times New Roman"/>
      <w:color w:val="2F2C21"/>
      <w:sz w:val="20"/>
      <w:szCs w:val="20"/>
    </w:rPr>
  </w:style>
  <w:style w:type="paragraph" w:styleId="EnvelopeAddress">
    <w:name w:val="envelope address"/>
    <w:basedOn w:val="Normal"/>
    <w:uiPriority w:val="99"/>
    <w:unhideWhenUsed/>
    <w:rsid w:val="00BB3CC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unhideWhenUsed/>
    <w:rsid w:val="00BB3CCC"/>
    <w:rPr>
      <w:color w:val="800080" w:themeColor="followedHyperlink"/>
      <w:u w:val="single"/>
    </w:rPr>
  </w:style>
  <w:style w:type="character" w:styleId="FootnoteReference">
    <w:name w:val="footnote reference"/>
    <w:basedOn w:val="DefaultParagraphFont"/>
    <w:uiPriority w:val="99"/>
    <w:unhideWhenUsed/>
    <w:rsid w:val="00BB3CCC"/>
    <w:rPr>
      <w:vertAlign w:val="superscript"/>
    </w:rPr>
  </w:style>
  <w:style w:type="paragraph" w:styleId="FootnoteText">
    <w:name w:val="footnote text"/>
    <w:basedOn w:val="Normal"/>
    <w:link w:val="FootnoteTextChar"/>
    <w:uiPriority w:val="99"/>
    <w:unhideWhenUsed/>
    <w:rsid w:val="00BB3CCC"/>
    <w:pPr>
      <w:spacing w:before="0" w:after="0"/>
    </w:pPr>
    <w:rPr>
      <w:sz w:val="20"/>
      <w:szCs w:val="20"/>
    </w:rPr>
  </w:style>
  <w:style w:type="character" w:customStyle="1" w:styleId="FootnoteTextChar">
    <w:name w:val="Footnote Text Char"/>
    <w:basedOn w:val="DefaultParagraphFont"/>
    <w:link w:val="FootnoteText"/>
    <w:uiPriority w:val="99"/>
    <w:rsid w:val="00BB3CCC"/>
    <w:rPr>
      <w:rFonts w:ascii="Arial" w:hAnsi="Arial" w:cs="Times New Roman"/>
      <w:color w:val="2F2C21"/>
      <w:sz w:val="20"/>
      <w:szCs w:val="20"/>
    </w:rPr>
  </w:style>
  <w:style w:type="character" w:customStyle="1" w:styleId="Heading6Char">
    <w:name w:val="Heading 6 Char"/>
    <w:basedOn w:val="DefaultParagraphFont"/>
    <w:link w:val="Heading6"/>
    <w:uiPriority w:val="9"/>
    <w:rsid w:val="00BB3C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3C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3C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3CCC"/>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unhideWhenUsed/>
    <w:rsid w:val="00BB3CCC"/>
  </w:style>
  <w:style w:type="paragraph" w:styleId="HTMLAddress">
    <w:name w:val="HTML Address"/>
    <w:basedOn w:val="Normal"/>
    <w:link w:val="HTMLAddressChar"/>
    <w:uiPriority w:val="99"/>
    <w:unhideWhenUsed/>
    <w:rsid w:val="00BB3CCC"/>
    <w:pPr>
      <w:spacing w:before="0" w:after="0"/>
    </w:pPr>
    <w:rPr>
      <w:i/>
      <w:iCs/>
    </w:rPr>
  </w:style>
  <w:style w:type="character" w:customStyle="1" w:styleId="HTMLAddressChar">
    <w:name w:val="HTML Address Char"/>
    <w:basedOn w:val="DefaultParagraphFont"/>
    <w:link w:val="HTMLAddress"/>
    <w:uiPriority w:val="99"/>
    <w:rsid w:val="00BB3CCC"/>
    <w:rPr>
      <w:rFonts w:ascii="Arial" w:hAnsi="Arial" w:cs="Times New Roman"/>
      <w:i/>
      <w:iCs/>
      <w:color w:val="2F2C21"/>
    </w:rPr>
  </w:style>
  <w:style w:type="character" w:styleId="IntenseEmphasis">
    <w:name w:val="Intense Emphasis"/>
    <w:basedOn w:val="DefaultParagraphFont"/>
    <w:uiPriority w:val="21"/>
    <w:unhideWhenUsed/>
    <w:rsid w:val="00BB3CCC"/>
    <w:rPr>
      <w:b/>
      <w:bCs/>
      <w:i/>
      <w:iCs/>
      <w:color w:val="4F81BD" w:themeColor="accent1"/>
    </w:rPr>
  </w:style>
  <w:style w:type="paragraph" w:styleId="IntenseQuote">
    <w:name w:val="Intense Quote"/>
    <w:basedOn w:val="Normal"/>
    <w:next w:val="Normal"/>
    <w:link w:val="IntenseQuoteChar"/>
    <w:uiPriority w:val="30"/>
    <w:unhideWhenUsed/>
    <w:rsid w:val="00BB3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3CCC"/>
    <w:rPr>
      <w:rFonts w:ascii="Arial" w:hAnsi="Arial" w:cs="Times New Roman"/>
      <w:b/>
      <w:bCs/>
      <w:i/>
      <w:iCs/>
      <w:color w:val="4F81BD" w:themeColor="accent1"/>
    </w:rPr>
  </w:style>
  <w:style w:type="character" w:styleId="IntenseReference">
    <w:name w:val="Intense Reference"/>
    <w:basedOn w:val="DefaultParagraphFont"/>
    <w:uiPriority w:val="32"/>
    <w:unhideWhenUsed/>
    <w:rsid w:val="00BB3CCC"/>
    <w:rPr>
      <w:b/>
      <w:bCs/>
      <w:smallCaps/>
      <w:color w:val="C0504D" w:themeColor="accent2"/>
      <w:spacing w:val="5"/>
      <w:u w:val="single"/>
    </w:rPr>
  </w:style>
  <w:style w:type="character" w:customStyle="1" w:styleId="Italic">
    <w:name w:val="Italic"/>
    <w:basedOn w:val="DefaultParagraphFont"/>
    <w:uiPriority w:val="2"/>
    <w:qFormat/>
    <w:rsid w:val="00BB3CCC"/>
    <w:rPr>
      <w:i/>
    </w:rPr>
  </w:style>
  <w:style w:type="character" w:styleId="LineNumber">
    <w:name w:val="line number"/>
    <w:basedOn w:val="DefaultParagraphFont"/>
    <w:uiPriority w:val="99"/>
    <w:unhideWhenUsed/>
    <w:rsid w:val="00BB3CCC"/>
  </w:style>
  <w:style w:type="paragraph" w:styleId="List">
    <w:name w:val="List"/>
    <w:basedOn w:val="Normal"/>
    <w:uiPriority w:val="3"/>
    <w:unhideWhenUsed/>
    <w:rsid w:val="00BB3CCC"/>
    <w:pPr>
      <w:ind w:left="360" w:hanging="360"/>
      <w:contextualSpacing/>
    </w:pPr>
  </w:style>
  <w:style w:type="paragraph" w:styleId="List2">
    <w:name w:val="List 2"/>
    <w:basedOn w:val="Normal"/>
    <w:uiPriority w:val="3"/>
    <w:unhideWhenUsed/>
    <w:rsid w:val="00BB3CCC"/>
    <w:pPr>
      <w:ind w:left="720" w:hanging="360"/>
      <w:contextualSpacing/>
    </w:pPr>
  </w:style>
  <w:style w:type="paragraph" w:styleId="List3">
    <w:name w:val="List 3"/>
    <w:basedOn w:val="Normal"/>
    <w:uiPriority w:val="3"/>
    <w:unhideWhenUsed/>
    <w:rsid w:val="00BB3CCC"/>
    <w:pPr>
      <w:ind w:left="1080" w:hanging="360"/>
      <w:contextualSpacing/>
    </w:pPr>
  </w:style>
  <w:style w:type="paragraph" w:styleId="ListBullet">
    <w:name w:val="List Bullet"/>
    <w:basedOn w:val="Normal"/>
    <w:uiPriority w:val="2"/>
    <w:qFormat/>
    <w:rsid w:val="00BB3CCC"/>
    <w:pPr>
      <w:numPr>
        <w:numId w:val="9"/>
      </w:numPr>
      <w:contextualSpacing/>
    </w:pPr>
  </w:style>
  <w:style w:type="paragraph" w:styleId="ListBullet2">
    <w:name w:val="List Bullet 2"/>
    <w:basedOn w:val="Normal"/>
    <w:uiPriority w:val="2"/>
    <w:qFormat/>
    <w:rsid w:val="00BB3CCC"/>
    <w:pPr>
      <w:numPr>
        <w:numId w:val="10"/>
      </w:numPr>
      <w:contextualSpacing/>
    </w:pPr>
  </w:style>
  <w:style w:type="paragraph" w:styleId="ListBullet3">
    <w:name w:val="List Bullet 3"/>
    <w:basedOn w:val="Normal"/>
    <w:uiPriority w:val="2"/>
    <w:qFormat/>
    <w:rsid w:val="00BB3CCC"/>
    <w:pPr>
      <w:numPr>
        <w:numId w:val="11"/>
      </w:numPr>
      <w:contextualSpacing/>
    </w:pPr>
  </w:style>
  <w:style w:type="paragraph" w:styleId="ListBullet4">
    <w:name w:val="List Bullet 4"/>
    <w:basedOn w:val="Normal"/>
    <w:uiPriority w:val="2"/>
    <w:qFormat/>
    <w:rsid w:val="00BB3CCC"/>
    <w:pPr>
      <w:numPr>
        <w:numId w:val="12"/>
      </w:numPr>
      <w:contextualSpacing/>
    </w:pPr>
  </w:style>
  <w:style w:type="paragraph" w:styleId="ListNumber4">
    <w:name w:val="List Number 4"/>
    <w:basedOn w:val="Normal"/>
    <w:uiPriority w:val="2"/>
    <w:rsid w:val="00BB3CCC"/>
    <w:pPr>
      <w:numPr>
        <w:numId w:val="18"/>
      </w:numPr>
      <w:contextualSpacing/>
    </w:pPr>
  </w:style>
  <w:style w:type="paragraph" w:styleId="ListNumber5">
    <w:name w:val="List Number 5"/>
    <w:basedOn w:val="Normal"/>
    <w:uiPriority w:val="2"/>
    <w:rsid w:val="00BB3CCC"/>
    <w:pPr>
      <w:numPr>
        <w:numId w:val="19"/>
      </w:numPr>
      <w:contextualSpacing/>
    </w:pPr>
  </w:style>
  <w:style w:type="paragraph" w:styleId="NoSpacing">
    <w:name w:val="No Spacing"/>
    <w:uiPriority w:val="4"/>
    <w:unhideWhenUsed/>
    <w:qFormat/>
    <w:rsid w:val="00BB3CCC"/>
    <w:pPr>
      <w:spacing w:after="0" w:line="240" w:lineRule="auto"/>
    </w:pPr>
    <w:rPr>
      <w:rFonts w:ascii="Arial" w:hAnsi="Arial" w:cs="Times New Roman"/>
      <w:color w:val="2F2C21"/>
    </w:rPr>
  </w:style>
  <w:style w:type="paragraph" w:styleId="Quote">
    <w:name w:val="Quote"/>
    <w:basedOn w:val="Normal"/>
    <w:next w:val="Normal"/>
    <w:link w:val="QuoteChar"/>
    <w:uiPriority w:val="29"/>
    <w:unhideWhenUsed/>
    <w:rsid w:val="00BB3CCC"/>
    <w:rPr>
      <w:i/>
      <w:iCs/>
      <w:color w:val="000000" w:themeColor="text1"/>
    </w:rPr>
  </w:style>
  <w:style w:type="character" w:customStyle="1" w:styleId="QuoteChar">
    <w:name w:val="Quote Char"/>
    <w:basedOn w:val="DefaultParagraphFont"/>
    <w:link w:val="Quote"/>
    <w:uiPriority w:val="29"/>
    <w:rsid w:val="00BB3CCC"/>
    <w:rPr>
      <w:rFonts w:ascii="Arial" w:hAnsi="Arial" w:cs="Times New Roman"/>
      <w:i/>
      <w:iCs/>
      <w:color w:val="000000" w:themeColor="text1"/>
    </w:rPr>
  </w:style>
  <w:style w:type="paragraph" w:styleId="Salutation">
    <w:name w:val="Salutation"/>
    <w:basedOn w:val="Normal"/>
    <w:next w:val="Normal"/>
    <w:link w:val="SalutationChar"/>
    <w:uiPriority w:val="99"/>
    <w:unhideWhenUsed/>
    <w:rsid w:val="00BB3CCC"/>
  </w:style>
  <w:style w:type="character" w:customStyle="1" w:styleId="SalutationChar">
    <w:name w:val="Salutation Char"/>
    <w:basedOn w:val="DefaultParagraphFont"/>
    <w:link w:val="Salutation"/>
    <w:uiPriority w:val="99"/>
    <w:rsid w:val="00BB3CCC"/>
    <w:rPr>
      <w:rFonts w:ascii="Arial" w:hAnsi="Arial" w:cs="Times New Roman"/>
      <w:color w:val="2F2C21"/>
    </w:rPr>
  </w:style>
  <w:style w:type="paragraph" w:styleId="TOC4">
    <w:name w:val="toc 4"/>
    <w:basedOn w:val="Normal"/>
    <w:next w:val="Normal"/>
    <w:autoRedefine/>
    <w:uiPriority w:val="39"/>
    <w:unhideWhenUsed/>
    <w:rsid w:val="00BB3CCC"/>
    <w:pPr>
      <w:spacing w:after="100"/>
      <w:ind w:left="660"/>
    </w:pPr>
  </w:style>
  <w:style w:type="paragraph" w:styleId="TOC7">
    <w:name w:val="toc 7"/>
    <w:basedOn w:val="Normal"/>
    <w:next w:val="Normal"/>
    <w:autoRedefine/>
    <w:uiPriority w:val="39"/>
    <w:unhideWhenUsed/>
    <w:rsid w:val="00BB3CCC"/>
    <w:pPr>
      <w:spacing w:after="100"/>
      <w:ind w:left="1080"/>
    </w:pPr>
  </w:style>
  <w:style w:type="paragraph" w:styleId="TOC8">
    <w:name w:val="toc 8"/>
    <w:basedOn w:val="Normal"/>
    <w:next w:val="Normal"/>
    <w:autoRedefine/>
    <w:uiPriority w:val="39"/>
    <w:unhideWhenUsed/>
    <w:rsid w:val="00BB3CCC"/>
    <w:pPr>
      <w:spacing w:after="100"/>
      <w:ind w:left="1540"/>
    </w:pPr>
  </w:style>
  <w:style w:type="paragraph" w:styleId="TOC9">
    <w:name w:val="toc 9"/>
    <w:basedOn w:val="Normal"/>
    <w:next w:val="Normal"/>
    <w:autoRedefine/>
    <w:uiPriority w:val="39"/>
    <w:unhideWhenUsed/>
    <w:rsid w:val="00BB3CCC"/>
    <w:pPr>
      <w:spacing w:after="100"/>
      <w:ind w:left="1760"/>
    </w:pPr>
  </w:style>
  <w:style w:type="table" w:customStyle="1" w:styleId="Schwabtable1">
    <w:name w:val="Schwab table1"/>
    <w:basedOn w:val="TableNormal"/>
    <w:uiPriority w:val="99"/>
    <w:rsid w:val="004F52B8"/>
    <w:pPr>
      <w:spacing w:after="0" w:line="240" w:lineRule="auto"/>
    </w:pPr>
    <w:rPr>
      <w:rFonts w:ascii="Arial" w:hAnsi="Arial"/>
      <w:color w:val="FFFFFF" w:themeColor="background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005F83"/>
      </w:tcPr>
    </w:tblStylePr>
    <w:tblStylePr w:type="band2Horz">
      <w:tblPr/>
      <w:tcPr>
        <w:shd w:val="clear" w:color="auto" w:fill="F2F2F2" w:themeFill="background1" w:themeFillShade="F2"/>
      </w:tcPr>
    </w:tblStylePr>
  </w:style>
  <w:style w:type="table" w:customStyle="1" w:styleId="Schwabtable2">
    <w:name w:val="Schwab table2"/>
    <w:basedOn w:val="TableNormal"/>
    <w:uiPriority w:val="99"/>
    <w:rsid w:val="004F52B8"/>
    <w:pPr>
      <w:spacing w:after="0" w:line="240" w:lineRule="auto"/>
    </w:pPr>
    <w:rPr>
      <w:rFonts w:ascii="Arial" w:hAnsi="Arial"/>
      <w:color w:val="FFFFFF" w:themeColor="background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005F83"/>
      </w:tcPr>
    </w:tblStylePr>
    <w:tblStylePr w:type="band2Horz">
      <w:tblPr/>
      <w:tcPr>
        <w:shd w:val="clear" w:color="auto" w:fill="F2F2F2" w:themeFill="background1" w:themeFillShade="F2"/>
      </w:tcPr>
    </w:tblStylePr>
  </w:style>
  <w:style w:type="table" w:customStyle="1" w:styleId="Schwabtable3">
    <w:name w:val="Schwab table3"/>
    <w:basedOn w:val="TableNormal"/>
    <w:uiPriority w:val="99"/>
    <w:rsid w:val="004D69B5"/>
    <w:pPr>
      <w:spacing w:after="0" w:line="240" w:lineRule="auto"/>
    </w:pPr>
    <w:rPr>
      <w:rFonts w:ascii="Arial" w:hAnsi="Arial"/>
      <w:color w:val="FFFFFF" w:themeColor="background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005F83"/>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59"/>
    <w:rsid w:val="00FA6745"/>
    <w:pPr>
      <w:spacing w:after="0" w:line="240" w:lineRule="auto"/>
    </w:pPr>
    <w:rPr>
      <w:rFonts w:ascii="Arial" w:hAnsi="Arial" w:cs="Times New Roman"/>
      <w:color w:val="2F2C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character" w:customStyle="1" w:styleId="TableHeadingChar">
    <w:name w:val="Table Heading Char"/>
    <w:link w:val="TableHeading"/>
    <w:rsid w:val="00705A35"/>
    <w:rPr>
      <w:rFonts w:ascii="Arial" w:hAnsi="Arial" w:cs="Times New Roman"/>
      <w:b/>
      <w:color w:val="FFFFFF" w:themeColor="background1"/>
      <w:sz w:val="20"/>
    </w:rPr>
  </w:style>
  <w:style w:type="paragraph" w:customStyle="1" w:styleId="columncenter">
    <w:name w:val="columncenter"/>
    <w:basedOn w:val="Normal"/>
    <w:rsid w:val="00CB3B66"/>
    <w:pPr>
      <w:spacing w:before="40" w:after="40"/>
      <w:jc w:val="center"/>
    </w:pPr>
    <w:rPr>
      <w:rFonts w:ascii="Franklin Gothic Book" w:eastAsia="Times New Roman" w:hAnsi="Franklin Gothic Book" w:cs="Arial"/>
      <w:color w:val="4D4D4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5361">
      <w:bodyDiv w:val="1"/>
      <w:marLeft w:val="0"/>
      <w:marRight w:val="0"/>
      <w:marTop w:val="0"/>
      <w:marBottom w:val="0"/>
      <w:divBdr>
        <w:top w:val="none" w:sz="0" w:space="0" w:color="auto"/>
        <w:left w:val="none" w:sz="0" w:space="0" w:color="auto"/>
        <w:bottom w:val="none" w:sz="0" w:space="0" w:color="auto"/>
        <w:right w:val="none" w:sz="0" w:space="0" w:color="auto"/>
      </w:divBdr>
      <w:divsChild>
        <w:div w:id="1679963700">
          <w:marLeft w:val="0"/>
          <w:marRight w:val="0"/>
          <w:marTop w:val="0"/>
          <w:marBottom w:val="0"/>
          <w:divBdr>
            <w:top w:val="none" w:sz="0" w:space="0" w:color="auto"/>
            <w:left w:val="none" w:sz="0" w:space="0" w:color="auto"/>
            <w:bottom w:val="none" w:sz="0" w:space="0" w:color="auto"/>
            <w:right w:val="none" w:sz="0" w:space="0" w:color="auto"/>
          </w:divBdr>
          <w:divsChild>
            <w:div w:id="736127236">
              <w:marLeft w:val="0"/>
              <w:marRight w:val="0"/>
              <w:marTop w:val="0"/>
              <w:marBottom w:val="0"/>
              <w:divBdr>
                <w:top w:val="none" w:sz="0" w:space="0" w:color="auto"/>
                <w:left w:val="none" w:sz="0" w:space="0" w:color="auto"/>
                <w:bottom w:val="none" w:sz="0" w:space="0" w:color="auto"/>
                <w:right w:val="none" w:sz="0" w:space="0" w:color="auto"/>
              </w:divBdr>
              <w:divsChild>
                <w:div w:id="408232136">
                  <w:marLeft w:val="0"/>
                  <w:marRight w:val="0"/>
                  <w:marTop w:val="0"/>
                  <w:marBottom w:val="0"/>
                  <w:divBdr>
                    <w:top w:val="none" w:sz="0" w:space="0" w:color="auto"/>
                    <w:left w:val="none" w:sz="0" w:space="0" w:color="auto"/>
                    <w:bottom w:val="none" w:sz="0" w:space="0" w:color="auto"/>
                    <w:right w:val="none" w:sz="0" w:space="0" w:color="auto"/>
                  </w:divBdr>
                  <w:divsChild>
                    <w:div w:id="9194864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8106">
      <w:bodyDiv w:val="1"/>
      <w:marLeft w:val="0"/>
      <w:marRight w:val="0"/>
      <w:marTop w:val="0"/>
      <w:marBottom w:val="0"/>
      <w:divBdr>
        <w:top w:val="none" w:sz="0" w:space="0" w:color="auto"/>
        <w:left w:val="none" w:sz="0" w:space="0" w:color="auto"/>
        <w:bottom w:val="none" w:sz="0" w:space="0" w:color="auto"/>
        <w:right w:val="none" w:sz="0" w:space="0" w:color="auto"/>
      </w:divBdr>
    </w:div>
    <w:div w:id="1040738916">
      <w:bodyDiv w:val="1"/>
      <w:marLeft w:val="0"/>
      <w:marRight w:val="0"/>
      <w:marTop w:val="0"/>
      <w:marBottom w:val="0"/>
      <w:divBdr>
        <w:top w:val="none" w:sz="0" w:space="0" w:color="auto"/>
        <w:left w:val="none" w:sz="0" w:space="0" w:color="auto"/>
        <w:bottom w:val="none" w:sz="0" w:space="0" w:color="auto"/>
        <w:right w:val="none" w:sz="0" w:space="0" w:color="auto"/>
      </w:divBdr>
    </w:div>
    <w:div w:id="1249072072">
      <w:bodyDiv w:val="1"/>
      <w:marLeft w:val="0"/>
      <w:marRight w:val="0"/>
      <w:marTop w:val="0"/>
      <w:marBottom w:val="0"/>
      <w:divBdr>
        <w:top w:val="none" w:sz="0" w:space="0" w:color="auto"/>
        <w:left w:val="none" w:sz="0" w:space="0" w:color="auto"/>
        <w:bottom w:val="none" w:sz="0" w:space="0" w:color="auto"/>
        <w:right w:val="none" w:sz="0" w:space="0" w:color="auto"/>
      </w:divBdr>
    </w:div>
    <w:div w:id="1335299597">
      <w:bodyDiv w:val="1"/>
      <w:marLeft w:val="0"/>
      <w:marRight w:val="0"/>
      <w:marTop w:val="0"/>
      <w:marBottom w:val="0"/>
      <w:divBdr>
        <w:top w:val="none" w:sz="0" w:space="0" w:color="auto"/>
        <w:left w:val="none" w:sz="0" w:space="0" w:color="auto"/>
        <w:bottom w:val="none" w:sz="0" w:space="0" w:color="auto"/>
        <w:right w:val="none" w:sz="0" w:space="0" w:color="auto"/>
      </w:divBdr>
      <w:divsChild>
        <w:div w:id="1436440064">
          <w:marLeft w:val="0"/>
          <w:marRight w:val="0"/>
          <w:marTop w:val="0"/>
          <w:marBottom w:val="0"/>
          <w:divBdr>
            <w:top w:val="none" w:sz="0" w:space="0" w:color="auto"/>
            <w:left w:val="none" w:sz="0" w:space="0" w:color="auto"/>
            <w:bottom w:val="none" w:sz="0" w:space="0" w:color="auto"/>
            <w:right w:val="none" w:sz="0" w:space="0" w:color="auto"/>
          </w:divBdr>
          <w:divsChild>
            <w:div w:id="1071923967">
              <w:marLeft w:val="0"/>
              <w:marRight w:val="0"/>
              <w:marTop w:val="0"/>
              <w:marBottom w:val="0"/>
              <w:divBdr>
                <w:top w:val="none" w:sz="0" w:space="0" w:color="auto"/>
                <w:left w:val="none" w:sz="0" w:space="0" w:color="auto"/>
                <w:bottom w:val="none" w:sz="0" w:space="0" w:color="auto"/>
                <w:right w:val="none" w:sz="0" w:space="0" w:color="auto"/>
              </w:divBdr>
              <w:divsChild>
                <w:div w:id="512957487">
                  <w:marLeft w:val="0"/>
                  <w:marRight w:val="0"/>
                  <w:marTop w:val="0"/>
                  <w:marBottom w:val="0"/>
                  <w:divBdr>
                    <w:top w:val="none" w:sz="0" w:space="0" w:color="auto"/>
                    <w:left w:val="none" w:sz="0" w:space="0" w:color="auto"/>
                    <w:bottom w:val="none" w:sz="0" w:space="0" w:color="auto"/>
                    <w:right w:val="none" w:sz="0" w:space="0" w:color="auto"/>
                  </w:divBdr>
                  <w:divsChild>
                    <w:div w:id="1346206613">
                      <w:marLeft w:val="0"/>
                      <w:marRight w:val="0"/>
                      <w:marTop w:val="0"/>
                      <w:marBottom w:val="0"/>
                      <w:divBdr>
                        <w:top w:val="none" w:sz="0" w:space="0" w:color="auto"/>
                        <w:left w:val="none" w:sz="0" w:space="0" w:color="auto"/>
                        <w:bottom w:val="none" w:sz="0" w:space="0" w:color="auto"/>
                        <w:right w:val="none" w:sz="0" w:space="0" w:color="auto"/>
                      </w:divBdr>
                      <w:divsChild>
                        <w:div w:id="2022932034">
                          <w:marLeft w:val="0"/>
                          <w:marRight w:val="0"/>
                          <w:marTop w:val="0"/>
                          <w:marBottom w:val="0"/>
                          <w:divBdr>
                            <w:top w:val="none" w:sz="0" w:space="0" w:color="auto"/>
                            <w:left w:val="none" w:sz="0" w:space="0" w:color="auto"/>
                            <w:bottom w:val="none" w:sz="0" w:space="0" w:color="auto"/>
                            <w:right w:val="none" w:sz="0" w:space="0" w:color="auto"/>
                          </w:divBdr>
                          <w:divsChild>
                            <w:div w:id="1565337092">
                              <w:marLeft w:val="0"/>
                              <w:marRight w:val="0"/>
                              <w:marTop w:val="0"/>
                              <w:marBottom w:val="0"/>
                              <w:divBdr>
                                <w:top w:val="none" w:sz="0" w:space="0" w:color="auto"/>
                                <w:left w:val="none" w:sz="0" w:space="0" w:color="auto"/>
                                <w:bottom w:val="none" w:sz="0" w:space="0" w:color="auto"/>
                                <w:right w:val="none" w:sz="0" w:space="0" w:color="auto"/>
                              </w:divBdr>
                              <w:divsChild>
                                <w:div w:id="1526744575">
                                  <w:marLeft w:val="0"/>
                                  <w:marRight w:val="0"/>
                                  <w:marTop w:val="0"/>
                                  <w:marBottom w:val="0"/>
                                  <w:divBdr>
                                    <w:top w:val="none" w:sz="0" w:space="0" w:color="auto"/>
                                    <w:left w:val="none" w:sz="0" w:space="0" w:color="auto"/>
                                    <w:bottom w:val="none" w:sz="0" w:space="0" w:color="auto"/>
                                    <w:right w:val="none" w:sz="0" w:space="0" w:color="auto"/>
                                  </w:divBdr>
                                  <w:divsChild>
                                    <w:div w:id="636228776">
                                      <w:marLeft w:val="0"/>
                                      <w:marRight w:val="0"/>
                                      <w:marTop w:val="0"/>
                                      <w:marBottom w:val="0"/>
                                      <w:divBdr>
                                        <w:top w:val="none" w:sz="0" w:space="0" w:color="auto"/>
                                        <w:left w:val="none" w:sz="0" w:space="0" w:color="auto"/>
                                        <w:bottom w:val="none" w:sz="0" w:space="0" w:color="auto"/>
                                        <w:right w:val="none" w:sz="0" w:space="0" w:color="auto"/>
                                      </w:divBdr>
                                      <w:divsChild>
                                        <w:div w:id="1221792256">
                                          <w:marLeft w:val="0"/>
                                          <w:marRight w:val="0"/>
                                          <w:marTop w:val="0"/>
                                          <w:marBottom w:val="0"/>
                                          <w:divBdr>
                                            <w:top w:val="none" w:sz="0" w:space="0" w:color="auto"/>
                                            <w:left w:val="none" w:sz="0" w:space="0" w:color="auto"/>
                                            <w:bottom w:val="none" w:sz="0" w:space="0" w:color="auto"/>
                                            <w:right w:val="none" w:sz="0" w:space="0" w:color="auto"/>
                                          </w:divBdr>
                                          <w:divsChild>
                                            <w:div w:id="7032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auciesplac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gallmeyer\AppData\Roaming\Microsoft\Templates\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9E3C410B1AB409E45B18C854A2658" ma:contentTypeVersion="10" ma:contentTypeDescription="Create a new document." ma:contentTypeScope="" ma:versionID="2c9618fc6e6c32392b94fa316a189621">
  <xsd:schema xmlns:xsd="http://www.w3.org/2001/XMLSchema" xmlns:xs="http://www.w3.org/2001/XMLSchema" xmlns:p="http://schemas.microsoft.com/office/2006/metadata/properties" xmlns:ns2="7804e5c1-8741-4eda-ac0c-0fdee69fdae2" xmlns:ns3="00425857-1801-4184-a7c8-e24043ec1007" targetNamespace="http://schemas.microsoft.com/office/2006/metadata/properties" ma:root="true" ma:fieldsID="3569f1257bb8fd917a9258bdb72e2d8d" ns2:_="" ns3:_="">
    <xsd:import namespace="7804e5c1-8741-4eda-ac0c-0fdee69fdae2"/>
    <xsd:import namespace="00425857-1801-4184-a7c8-e24043ec10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4e5c1-8741-4eda-ac0c-0fdee69fda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425857-1801-4184-a7c8-e24043ec10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A68B-71C2-4C36-B182-B8E9E6A8A612}"/>
</file>

<file path=customXml/itemProps2.xml><?xml version="1.0" encoding="utf-8"?>
<ds:datastoreItem xmlns:ds="http://schemas.openxmlformats.org/officeDocument/2006/customXml" ds:itemID="{80E6768E-28AE-430B-A1B6-27B8BE87A816}">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425857-1801-4184-a7c8-e24043ec1007"/>
    <ds:schemaRef ds:uri="7804e5c1-8741-4eda-ac0c-0fdee69fdae2"/>
    <ds:schemaRef ds:uri="http://www.w3.org/XML/1998/namespace"/>
  </ds:schemaRefs>
</ds:datastoreItem>
</file>

<file path=customXml/itemProps3.xml><?xml version="1.0" encoding="utf-8"?>
<ds:datastoreItem xmlns:ds="http://schemas.openxmlformats.org/officeDocument/2006/customXml" ds:itemID="{5E6E09F9-72B5-48F6-847A-AD19D5D99959}">
  <ds:schemaRefs>
    <ds:schemaRef ds:uri="http://schemas.microsoft.com/sharepoint/v3/contenttype/forms"/>
  </ds:schemaRefs>
</ds:datastoreItem>
</file>

<file path=customXml/itemProps4.xml><?xml version="1.0" encoding="utf-8"?>
<ds:datastoreItem xmlns:ds="http://schemas.openxmlformats.org/officeDocument/2006/customXml" ds:itemID="{6CF366A8-3455-4200-AC05-EF79316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Template>
  <TotalTime>1</TotalTime>
  <Pages>16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Charles Schwab &amp; Co. Inc.</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Gallmeyer</dc:creator>
  <cp:lastModifiedBy>Molly Weinstein</cp:lastModifiedBy>
  <cp:revision>2</cp:revision>
  <cp:lastPrinted>2017-11-17T19:52:00Z</cp:lastPrinted>
  <dcterms:created xsi:type="dcterms:W3CDTF">2019-05-28T13:27:00Z</dcterms:created>
  <dcterms:modified xsi:type="dcterms:W3CDTF">2019-05-28T13:27:00Z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0x0101007569E3C410B1AB409E45B18C854A2658</vt:lpwstr>
  </property>
  <property fmtid="{D5CDD505-2E9C-101B-9397-08002B2CF9AE}" pid="3" name="Order">
    <vt:r8>4200</vt:r8>
  </property>
  <property fmtid="{D5CDD505-2E9C-101B-9397-08002B2CF9AE}" pid="4" name="AuthorIds_UIVersion_512">
    <vt:lpwstr>81</vt:lpwstr>
  </property>
</Properties>
</file>